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3B57B" w14:textId="77777777" w:rsidR="0073099C" w:rsidRPr="00570171" w:rsidRDefault="0073099C" w:rsidP="00322A8B">
      <w:pPr>
        <w:spacing w:after="120" w:line="264" w:lineRule="auto"/>
        <w:ind w:right="-20"/>
        <w:rPr>
          <w:rFonts w:cs="Arial"/>
          <w:b/>
          <w:sz w:val="22"/>
          <w:szCs w:val="22"/>
        </w:rPr>
      </w:pPr>
    </w:p>
    <w:p w14:paraId="57B60507" w14:textId="77777777" w:rsidR="0073099C" w:rsidRPr="00570171" w:rsidRDefault="0073099C" w:rsidP="00322A8B">
      <w:pPr>
        <w:spacing w:after="120" w:line="264" w:lineRule="auto"/>
        <w:ind w:right="-20"/>
        <w:rPr>
          <w:rFonts w:cs="Arial"/>
          <w:b/>
          <w:sz w:val="22"/>
          <w:szCs w:val="22"/>
        </w:rPr>
      </w:pPr>
    </w:p>
    <w:p w14:paraId="7CEBB31C" w14:textId="77777777" w:rsidR="0073099C" w:rsidRPr="00570171" w:rsidRDefault="0073099C" w:rsidP="00322A8B">
      <w:pPr>
        <w:spacing w:after="120" w:line="264" w:lineRule="auto"/>
        <w:ind w:right="-20"/>
        <w:rPr>
          <w:rFonts w:cs="Arial"/>
          <w:b/>
          <w:sz w:val="16"/>
          <w:szCs w:val="22"/>
        </w:rPr>
      </w:pPr>
    </w:p>
    <w:p w14:paraId="794323A4" w14:textId="1DC137FB" w:rsidR="00FA59EC" w:rsidRPr="00570171" w:rsidRDefault="00322A8B" w:rsidP="00322A8B">
      <w:pPr>
        <w:spacing w:after="120" w:line="264" w:lineRule="auto"/>
        <w:ind w:right="-20"/>
        <w:rPr>
          <w:rFonts w:cs="Arial"/>
          <w:b/>
          <w:sz w:val="22"/>
          <w:szCs w:val="22"/>
        </w:rPr>
      </w:pPr>
      <w:r w:rsidRPr="00570171">
        <w:rPr>
          <w:rFonts w:cs="Arial"/>
          <w:b/>
          <w:sz w:val="22"/>
          <w:szCs w:val="22"/>
        </w:rPr>
        <w:t>Hinweise zur</w:t>
      </w:r>
      <w:r w:rsidR="0073099C" w:rsidRPr="00570171">
        <w:rPr>
          <w:rFonts w:cs="Arial"/>
          <w:b/>
          <w:sz w:val="22"/>
          <w:szCs w:val="22"/>
        </w:rPr>
        <w:t xml:space="preserve"> Anmeldung einer</w:t>
      </w:r>
      <w:r w:rsidRPr="00570171">
        <w:rPr>
          <w:rFonts w:cs="Arial"/>
          <w:b/>
          <w:sz w:val="22"/>
          <w:szCs w:val="22"/>
        </w:rPr>
        <w:t xml:space="preserve"> Bachelor- </w:t>
      </w:r>
      <w:r w:rsidR="0073099C" w:rsidRPr="00570171">
        <w:rPr>
          <w:rFonts w:cs="Arial"/>
          <w:b/>
          <w:sz w:val="22"/>
          <w:szCs w:val="22"/>
        </w:rPr>
        <w:t>oder</w:t>
      </w:r>
      <w:r w:rsidRPr="00570171">
        <w:rPr>
          <w:rFonts w:cs="Arial"/>
          <w:b/>
          <w:sz w:val="22"/>
          <w:szCs w:val="22"/>
        </w:rPr>
        <w:t xml:space="preserve"> Masterarbeit</w:t>
      </w:r>
      <w:r w:rsidR="00570171">
        <w:rPr>
          <w:rFonts w:cs="Arial"/>
          <w:b/>
          <w:sz w:val="22"/>
          <w:szCs w:val="22"/>
        </w:rPr>
        <w:t xml:space="preserve"> </w:t>
      </w:r>
    </w:p>
    <w:p w14:paraId="1FBB4F21" w14:textId="77777777" w:rsidR="00322A8B" w:rsidRPr="00F1304C" w:rsidRDefault="00322A8B" w:rsidP="00322A8B">
      <w:pPr>
        <w:spacing w:after="120" w:line="264" w:lineRule="auto"/>
        <w:ind w:right="-20"/>
        <w:rPr>
          <w:rFonts w:cs="Arial"/>
          <w:sz w:val="20"/>
          <w:szCs w:val="20"/>
        </w:rPr>
      </w:pPr>
    </w:p>
    <w:p w14:paraId="1A5D9691" w14:textId="36DCFAD8" w:rsidR="00065A18" w:rsidRPr="004C2AF0" w:rsidRDefault="00065A18" w:rsidP="00065A18">
      <w:pPr>
        <w:pStyle w:val="Listenabsatz"/>
        <w:numPr>
          <w:ilvl w:val="0"/>
          <w:numId w:val="2"/>
        </w:numPr>
        <w:spacing w:after="120" w:line="264" w:lineRule="auto"/>
        <w:ind w:left="284" w:right="-20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 xml:space="preserve">Informieren Sie sich auf den Webseiten des </w:t>
      </w:r>
      <w:proofErr w:type="spellStart"/>
      <w:r w:rsidRPr="004C2AF0">
        <w:rPr>
          <w:rFonts w:asciiTheme="minorHAnsi" w:hAnsiTheme="minorHAnsi" w:cstheme="minorHAnsi"/>
          <w:sz w:val="20"/>
          <w:szCs w:val="20"/>
        </w:rPr>
        <w:t>ZfL</w:t>
      </w:r>
      <w:proofErr w:type="spellEnd"/>
      <w:r w:rsidRPr="004C2AF0">
        <w:rPr>
          <w:rFonts w:asciiTheme="minorHAnsi" w:hAnsiTheme="minorHAnsi" w:cstheme="minorHAnsi"/>
          <w:sz w:val="20"/>
          <w:szCs w:val="20"/>
        </w:rPr>
        <w:t xml:space="preserve"> – Zentrum für </w:t>
      </w:r>
      <w:proofErr w:type="spellStart"/>
      <w:r w:rsidRPr="004C2AF0">
        <w:rPr>
          <w:rFonts w:asciiTheme="minorHAnsi" w:hAnsiTheme="minorHAnsi" w:cstheme="minorHAnsi"/>
          <w:sz w:val="20"/>
          <w:szCs w:val="20"/>
        </w:rPr>
        <w:t>LehrerInnenbildung</w:t>
      </w:r>
      <w:proofErr w:type="spellEnd"/>
      <w:r w:rsidRPr="004C2AF0">
        <w:rPr>
          <w:rFonts w:asciiTheme="minorHAnsi" w:hAnsiTheme="minorHAnsi" w:cstheme="minorHAnsi"/>
          <w:sz w:val="20"/>
          <w:szCs w:val="20"/>
        </w:rPr>
        <w:t xml:space="preserve"> über die </w:t>
      </w:r>
      <w:proofErr w:type="spellStart"/>
      <w:r w:rsidRPr="004C2AF0">
        <w:rPr>
          <w:rFonts w:asciiTheme="minorHAnsi" w:hAnsiTheme="minorHAnsi" w:cstheme="minorHAnsi"/>
          <w:sz w:val="20"/>
          <w:szCs w:val="20"/>
        </w:rPr>
        <w:t>Formalia</w:t>
      </w:r>
      <w:proofErr w:type="spellEnd"/>
      <w:r w:rsidRPr="004C2AF0">
        <w:rPr>
          <w:rFonts w:asciiTheme="minorHAnsi" w:hAnsiTheme="minorHAnsi" w:cstheme="minorHAnsi"/>
          <w:sz w:val="20"/>
          <w:szCs w:val="20"/>
        </w:rPr>
        <w:t xml:space="preserve"> zur Anmeldung einer Abschlussarbeit:</w:t>
      </w:r>
      <w:r w:rsidRPr="004C2AF0">
        <w:rPr>
          <w:rFonts w:asciiTheme="minorHAnsi" w:hAnsiTheme="minorHAnsi" w:cstheme="minorHAnsi"/>
          <w:sz w:val="20"/>
          <w:szCs w:val="20"/>
        </w:rPr>
        <w:br/>
        <w:t xml:space="preserve">Bachelorarbeit: </w:t>
      </w:r>
      <w:hyperlink r:id="rId7" w:history="1">
        <w:r w:rsidRPr="004C2AF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http://zfl.uni-koeln.de/bachelorarbeit-lehramt.html</w:t>
        </w:r>
      </w:hyperlink>
      <w:r w:rsidRPr="004C2AF0">
        <w:rPr>
          <w:rFonts w:asciiTheme="minorHAnsi" w:hAnsiTheme="minorHAnsi" w:cstheme="minorHAnsi"/>
          <w:sz w:val="20"/>
          <w:szCs w:val="20"/>
        </w:rPr>
        <w:br/>
        <w:t xml:space="preserve">Masterarbeit: </w:t>
      </w:r>
      <w:hyperlink r:id="rId8" w:history="1">
        <w:r w:rsidRPr="004C2AF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http://zfl.uni-koeln.de/masterarbeit-lehramt.html</w:t>
        </w:r>
      </w:hyperlink>
      <w:r w:rsidRPr="004C2A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2AB826" w14:textId="7519FEE9" w:rsidR="00065A18" w:rsidRPr="004C2AF0" w:rsidRDefault="00065A18" w:rsidP="00065A18">
      <w:pPr>
        <w:pStyle w:val="Listenabsatz"/>
        <w:numPr>
          <w:ilvl w:val="0"/>
          <w:numId w:val="2"/>
        </w:numPr>
        <w:spacing w:after="120" w:line="264" w:lineRule="auto"/>
        <w:ind w:left="284" w:right="-20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>Informieren Sie sich auf der Webseite des IDSL II über die Standards des wissenschaftlichen Arbeitens und Schreibens:</w:t>
      </w:r>
      <w:r w:rsidRPr="004C2AF0">
        <w:rPr>
          <w:rFonts w:asciiTheme="minorHAnsi" w:hAnsiTheme="minorHAnsi" w:cstheme="minorHAnsi"/>
          <w:sz w:val="20"/>
          <w:szCs w:val="20"/>
        </w:rPr>
        <w:br/>
      </w:r>
      <w:hyperlink r:id="rId9" w:history="1">
        <w:r w:rsidRPr="004C2AF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http://idsl2.phil-fak.uni-koeln.de/skriptwissarbeiten.html</w:t>
        </w:r>
      </w:hyperlink>
      <w:r w:rsidRPr="004C2A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7851041" w14:textId="7BB45B97" w:rsidR="00065A18" w:rsidRPr="004C2AF0" w:rsidRDefault="00065A18" w:rsidP="00513C7D">
      <w:pPr>
        <w:pStyle w:val="Listenabsatz"/>
        <w:numPr>
          <w:ilvl w:val="0"/>
          <w:numId w:val="2"/>
        </w:numPr>
        <w:spacing w:after="120" w:line="264" w:lineRule="auto"/>
        <w:ind w:left="284" w:right="-20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>Voraussetzung für die Betreuung Ihrer Abschlussarbeit ist, dass Sie in Ihrem Studium eine Lehrveranstaltung (Seminar oder Vorlesung) bei mir besucht haben.</w:t>
      </w:r>
    </w:p>
    <w:p w14:paraId="77AA8728" w14:textId="73A762C5" w:rsidR="007B7F56" w:rsidRPr="004C2AF0" w:rsidRDefault="007B7F56" w:rsidP="00513C7D">
      <w:pPr>
        <w:pStyle w:val="Listenabsatz"/>
        <w:numPr>
          <w:ilvl w:val="0"/>
          <w:numId w:val="2"/>
        </w:numPr>
        <w:spacing w:after="120" w:line="264" w:lineRule="auto"/>
        <w:ind w:left="284" w:right="-20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 xml:space="preserve">Ich betreue Arbeiten </w:t>
      </w:r>
      <w:r w:rsidR="0073099C" w:rsidRPr="004C2AF0">
        <w:rPr>
          <w:rFonts w:asciiTheme="minorHAnsi" w:hAnsiTheme="minorHAnsi" w:cstheme="minorHAnsi"/>
          <w:sz w:val="20"/>
          <w:szCs w:val="20"/>
        </w:rPr>
        <w:t>aus</w:t>
      </w:r>
      <w:r w:rsidRPr="004C2AF0">
        <w:rPr>
          <w:rFonts w:asciiTheme="minorHAnsi" w:hAnsiTheme="minorHAnsi" w:cstheme="minorHAnsi"/>
          <w:sz w:val="20"/>
          <w:szCs w:val="20"/>
        </w:rPr>
        <w:t xml:space="preserve"> </w:t>
      </w:r>
      <w:r w:rsidR="00065A18" w:rsidRPr="004C2AF0">
        <w:rPr>
          <w:rFonts w:asciiTheme="minorHAnsi" w:hAnsiTheme="minorHAnsi" w:cstheme="minorHAnsi"/>
          <w:sz w:val="20"/>
          <w:szCs w:val="20"/>
        </w:rPr>
        <w:t xml:space="preserve">den </w:t>
      </w:r>
      <w:r w:rsidRPr="004C2AF0">
        <w:rPr>
          <w:rFonts w:asciiTheme="minorHAnsi" w:hAnsiTheme="minorHAnsi" w:cstheme="minorHAnsi"/>
          <w:sz w:val="20"/>
          <w:szCs w:val="20"/>
        </w:rPr>
        <w:t>folgenden Themenbereichen:</w:t>
      </w:r>
    </w:p>
    <w:p w14:paraId="4A463BEB" w14:textId="03758AB4" w:rsidR="00F1304C" w:rsidRPr="004C2AF0" w:rsidRDefault="00F1304C" w:rsidP="00F1304C">
      <w:pPr>
        <w:pStyle w:val="Listenabsatz"/>
        <w:spacing w:after="120" w:line="264" w:lineRule="auto"/>
        <w:ind w:left="284" w:right="-2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1F868CE3" w14:textId="104A1D82" w:rsidR="00F1304C" w:rsidRPr="004C2AF0" w:rsidRDefault="00F1304C" w:rsidP="00F1304C">
      <w:pPr>
        <w:pStyle w:val="Listenabsatz"/>
        <w:numPr>
          <w:ilvl w:val="0"/>
          <w:numId w:val="8"/>
        </w:numPr>
        <w:spacing w:after="120" w:line="264" w:lineRule="auto"/>
        <w:ind w:right="-2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 xml:space="preserve">strukturale und </w:t>
      </w:r>
      <w:proofErr w:type="spellStart"/>
      <w:r w:rsidRPr="004C2AF0">
        <w:rPr>
          <w:rFonts w:asciiTheme="minorHAnsi" w:hAnsiTheme="minorHAnsi" w:cstheme="minorHAnsi"/>
          <w:sz w:val="20"/>
          <w:szCs w:val="20"/>
        </w:rPr>
        <w:t>narratologische</w:t>
      </w:r>
      <w:proofErr w:type="spellEnd"/>
      <w:r w:rsidRPr="004C2AF0">
        <w:rPr>
          <w:rFonts w:asciiTheme="minorHAnsi" w:hAnsiTheme="minorHAnsi" w:cstheme="minorHAnsi"/>
          <w:sz w:val="20"/>
          <w:szCs w:val="20"/>
        </w:rPr>
        <w:t xml:space="preserve"> Textanalysen zur deutschsprachigen Kinder- und Jugendliteratur (auch vergleichend mit internationalen Werken)</w:t>
      </w:r>
    </w:p>
    <w:p w14:paraId="07D7B67C" w14:textId="77777777" w:rsidR="00F1304C" w:rsidRPr="004C2AF0" w:rsidRDefault="00F1304C" w:rsidP="00F1304C">
      <w:pPr>
        <w:pStyle w:val="Listenabsatz"/>
        <w:numPr>
          <w:ilvl w:val="0"/>
          <w:numId w:val="8"/>
        </w:numPr>
        <w:spacing w:after="120" w:line="264" w:lineRule="auto"/>
        <w:ind w:right="-20"/>
        <w:rPr>
          <w:rFonts w:asciiTheme="minorHAnsi" w:hAnsiTheme="minorHAnsi" w:cstheme="minorHAnsi"/>
          <w:sz w:val="20"/>
          <w:szCs w:val="20"/>
        </w:rPr>
      </w:pPr>
      <w:proofErr w:type="spellStart"/>
      <w:r w:rsidRPr="004C2AF0">
        <w:rPr>
          <w:rFonts w:asciiTheme="minorHAnsi" w:hAnsiTheme="minorHAnsi" w:cstheme="minorHAnsi"/>
          <w:sz w:val="20"/>
          <w:szCs w:val="20"/>
        </w:rPr>
        <w:t>Fantastikforschung</w:t>
      </w:r>
      <w:proofErr w:type="spellEnd"/>
      <w:r w:rsidRPr="004C2AF0">
        <w:rPr>
          <w:rFonts w:asciiTheme="minorHAnsi" w:hAnsiTheme="minorHAnsi" w:cstheme="minorHAnsi"/>
          <w:sz w:val="20"/>
          <w:szCs w:val="20"/>
        </w:rPr>
        <w:t>, Fantastische Kinder- und Jugendliteratur</w:t>
      </w:r>
    </w:p>
    <w:p w14:paraId="79807A9A" w14:textId="77777777" w:rsidR="00F1304C" w:rsidRPr="004C2AF0" w:rsidRDefault="00F1304C" w:rsidP="00F1304C">
      <w:pPr>
        <w:pStyle w:val="Listenabsatz"/>
        <w:numPr>
          <w:ilvl w:val="0"/>
          <w:numId w:val="8"/>
        </w:numPr>
        <w:spacing w:after="120" w:line="264" w:lineRule="auto"/>
        <w:ind w:right="-2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>Inklusion und Diversität in der Kinder- und Jugendliteratur</w:t>
      </w:r>
    </w:p>
    <w:p w14:paraId="50EC51B1" w14:textId="77777777" w:rsidR="00F1304C" w:rsidRPr="004C2AF0" w:rsidRDefault="00F1304C" w:rsidP="00F1304C">
      <w:pPr>
        <w:pStyle w:val="Listenabsatz"/>
        <w:numPr>
          <w:ilvl w:val="0"/>
          <w:numId w:val="8"/>
        </w:numPr>
        <w:spacing w:after="120" w:line="264" w:lineRule="auto"/>
        <w:ind w:right="-2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>Inszenierungen von Kindheit, Adoleszenz und Schule in der deutschen Literatur des 19. und 20. Jahrhunderts</w:t>
      </w:r>
    </w:p>
    <w:p w14:paraId="1506D4EF" w14:textId="77777777" w:rsidR="00F1304C" w:rsidRPr="004C2AF0" w:rsidRDefault="00F1304C" w:rsidP="00F1304C">
      <w:pPr>
        <w:pStyle w:val="Listenabsatz"/>
        <w:numPr>
          <w:ilvl w:val="0"/>
          <w:numId w:val="8"/>
        </w:numPr>
        <w:spacing w:after="120" w:line="264" w:lineRule="auto"/>
        <w:ind w:right="-2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>Balladen</w:t>
      </w:r>
    </w:p>
    <w:p w14:paraId="4223A24D" w14:textId="28CF6FAF" w:rsidR="00F1304C" w:rsidRPr="004C2AF0" w:rsidRDefault="00F1304C" w:rsidP="00F1304C">
      <w:pPr>
        <w:pStyle w:val="Listenabsatz"/>
        <w:numPr>
          <w:ilvl w:val="0"/>
          <w:numId w:val="8"/>
        </w:numPr>
        <w:spacing w:after="120" w:line="264" w:lineRule="auto"/>
        <w:ind w:right="-2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 xml:space="preserve">Computerspiele, Computerspielliteratur digitale Medien in der Schule </w:t>
      </w:r>
    </w:p>
    <w:p w14:paraId="1E4E4A92" w14:textId="77777777" w:rsidR="00F1304C" w:rsidRPr="004C2AF0" w:rsidRDefault="00F1304C" w:rsidP="00F1304C">
      <w:pPr>
        <w:pStyle w:val="Listenabsatz"/>
        <w:numPr>
          <w:ilvl w:val="0"/>
          <w:numId w:val="8"/>
        </w:numPr>
        <w:spacing w:after="120" w:line="264" w:lineRule="auto"/>
        <w:ind w:right="-2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>Inklusion, Mehrsprachige Kinderliteratur, Didaktik der Kinder- und Jugendliteratur</w:t>
      </w:r>
    </w:p>
    <w:p w14:paraId="35E0C90B" w14:textId="77777777" w:rsidR="00F1304C" w:rsidRPr="004C2AF0" w:rsidRDefault="00F1304C" w:rsidP="00F1304C">
      <w:pPr>
        <w:pStyle w:val="Listenabsatz"/>
        <w:spacing w:after="120" w:line="264" w:lineRule="auto"/>
        <w:ind w:left="284" w:right="-20"/>
        <w:contextualSpacing w:val="0"/>
        <w:rPr>
          <w:rFonts w:asciiTheme="minorHAnsi" w:hAnsiTheme="minorHAnsi" w:cstheme="minorHAnsi"/>
          <w:sz w:val="20"/>
          <w:szCs w:val="20"/>
        </w:rPr>
      </w:pPr>
    </w:p>
    <w:p w14:paraId="1D6F7D70" w14:textId="7BCB88A6" w:rsidR="00065A18" w:rsidRPr="004C2AF0" w:rsidRDefault="00065A18" w:rsidP="00513C7D">
      <w:pPr>
        <w:pStyle w:val="Listenabsatz"/>
        <w:numPr>
          <w:ilvl w:val="0"/>
          <w:numId w:val="2"/>
        </w:numPr>
        <w:spacing w:after="120" w:line="264" w:lineRule="auto"/>
        <w:ind w:left="284" w:right="-20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>Informieren Sie sich auf der Webseite des Prüfungsbüros des IDSL II (</w:t>
      </w:r>
      <w:hyperlink r:id="rId10" w:history="1">
        <w:r w:rsidRPr="004C2AF0">
          <w:rPr>
            <w:rStyle w:val="Hyperlink"/>
            <w:rFonts w:asciiTheme="minorHAnsi" w:hAnsiTheme="minorHAnsi" w:cstheme="minorHAnsi"/>
            <w:color w:val="auto"/>
            <w:sz w:val="20"/>
            <w:szCs w:val="20"/>
          </w:rPr>
          <w:t>https://idsl2.phil-fak.uni-koeln.de/studium/pruefungen/abschlussarbeiten</w:t>
        </w:r>
      </w:hyperlink>
      <w:r w:rsidRPr="004C2AF0">
        <w:rPr>
          <w:rFonts w:asciiTheme="minorHAnsi" w:hAnsiTheme="minorHAnsi" w:cstheme="minorHAnsi"/>
          <w:sz w:val="20"/>
          <w:szCs w:val="20"/>
        </w:rPr>
        <w:t xml:space="preserve">), ob es zu dem von Ihnen gewünschten Bearbeitungszeitraum noch Betreuungskapazitäten meinerseits gibt. Melden Sie sich frühzeitig per Mail bei mir, d.h. mindestens sechs, besser zwölf Monate vor dem gewünschten Termin der Anmeldung beim </w:t>
      </w:r>
      <w:proofErr w:type="spellStart"/>
      <w:r w:rsidRPr="004C2AF0">
        <w:rPr>
          <w:rFonts w:asciiTheme="minorHAnsi" w:hAnsiTheme="minorHAnsi" w:cstheme="minorHAnsi"/>
          <w:sz w:val="20"/>
          <w:szCs w:val="20"/>
        </w:rPr>
        <w:t>ZfL</w:t>
      </w:r>
      <w:proofErr w:type="spellEnd"/>
      <w:r w:rsidRPr="004C2AF0">
        <w:rPr>
          <w:rFonts w:asciiTheme="minorHAnsi" w:hAnsiTheme="minorHAnsi" w:cstheme="minorHAnsi"/>
          <w:sz w:val="20"/>
          <w:szCs w:val="20"/>
        </w:rPr>
        <w:t>.</w:t>
      </w:r>
    </w:p>
    <w:p w14:paraId="7AFB8070" w14:textId="45C93372" w:rsidR="00513C7D" w:rsidRPr="004C2AF0" w:rsidRDefault="00322A8B" w:rsidP="00513C7D">
      <w:pPr>
        <w:pStyle w:val="Listenabsatz"/>
        <w:numPr>
          <w:ilvl w:val="0"/>
          <w:numId w:val="2"/>
        </w:numPr>
        <w:spacing w:after="120" w:line="264" w:lineRule="auto"/>
        <w:ind w:left="284" w:right="-20" w:hanging="284"/>
        <w:contextualSpacing w:val="0"/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 xml:space="preserve">Stellen Sie </w:t>
      </w:r>
      <w:r w:rsidR="00570171" w:rsidRPr="004C2AF0">
        <w:rPr>
          <w:rFonts w:asciiTheme="minorHAnsi" w:hAnsiTheme="minorHAnsi" w:cstheme="minorHAnsi"/>
          <w:sz w:val="20"/>
          <w:szCs w:val="20"/>
        </w:rPr>
        <w:t xml:space="preserve">erste </w:t>
      </w:r>
      <w:r w:rsidRPr="004C2AF0">
        <w:rPr>
          <w:rFonts w:asciiTheme="minorHAnsi" w:hAnsiTheme="minorHAnsi" w:cstheme="minorHAnsi"/>
          <w:sz w:val="20"/>
          <w:szCs w:val="20"/>
        </w:rPr>
        <w:t>Überlegungen zu einem mögliche</w:t>
      </w:r>
      <w:r w:rsidR="00513C7D" w:rsidRPr="004C2AF0">
        <w:rPr>
          <w:rFonts w:asciiTheme="minorHAnsi" w:hAnsiTheme="minorHAnsi" w:cstheme="minorHAnsi"/>
          <w:sz w:val="20"/>
          <w:szCs w:val="20"/>
        </w:rPr>
        <w:t xml:space="preserve">n </w:t>
      </w:r>
      <w:r w:rsidR="00570171" w:rsidRPr="004C2AF0">
        <w:rPr>
          <w:rFonts w:asciiTheme="minorHAnsi" w:hAnsiTheme="minorHAnsi" w:cstheme="minorHAnsi"/>
          <w:sz w:val="20"/>
          <w:szCs w:val="20"/>
        </w:rPr>
        <w:t>Abschluss</w:t>
      </w:r>
      <w:r w:rsidR="0073099C" w:rsidRPr="004C2AF0">
        <w:rPr>
          <w:rFonts w:asciiTheme="minorHAnsi" w:hAnsiTheme="minorHAnsi" w:cstheme="minorHAnsi"/>
          <w:sz w:val="20"/>
          <w:szCs w:val="20"/>
        </w:rPr>
        <w:t>arbeitst</w:t>
      </w:r>
      <w:r w:rsidR="00513C7D" w:rsidRPr="004C2AF0">
        <w:rPr>
          <w:rFonts w:asciiTheme="minorHAnsi" w:hAnsiTheme="minorHAnsi" w:cstheme="minorHAnsi"/>
          <w:sz w:val="20"/>
          <w:szCs w:val="20"/>
        </w:rPr>
        <w:t xml:space="preserve">hema </w:t>
      </w:r>
      <w:r w:rsidR="0073099C" w:rsidRPr="004C2AF0">
        <w:rPr>
          <w:rFonts w:asciiTheme="minorHAnsi" w:hAnsiTheme="minorHAnsi" w:cstheme="minorHAnsi"/>
          <w:sz w:val="20"/>
          <w:szCs w:val="20"/>
        </w:rPr>
        <w:t xml:space="preserve">im Rahmen von einem der </w:t>
      </w:r>
      <w:r w:rsidR="00E156CD" w:rsidRPr="004C2AF0">
        <w:rPr>
          <w:rFonts w:asciiTheme="minorHAnsi" w:hAnsiTheme="minorHAnsi" w:cstheme="minorHAnsi"/>
          <w:sz w:val="20"/>
          <w:szCs w:val="20"/>
        </w:rPr>
        <w:t>o</w:t>
      </w:r>
      <w:r w:rsidR="00570171" w:rsidRPr="004C2AF0">
        <w:rPr>
          <w:rFonts w:asciiTheme="minorHAnsi" w:hAnsiTheme="minorHAnsi" w:cstheme="minorHAnsi"/>
          <w:sz w:val="20"/>
          <w:szCs w:val="20"/>
        </w:rPr>
        <w:t xml:space="preserve">ben </w:t>
      </w:r>
      <w:r w:rsidR="0073099C" w:rsidRPr="004C2AF0">
        <w:rPr>
          <w:rFonts w:asciiTheme="minorHAnsi" w:hAnsiTheme="minorHAnsi" w:cstheme="minorHAnsi"/>
          <w:sz w:val="20"/>
          <w:szCs w:val="20"/>
        </w:rPr>
        <w:t xml:space="preserve">genannten Bereiche an </w:t>
      </w:r>
      <w:r w:rsidR="00513C7D" w:rsidRPr="004C2AF0">
        <w:rPr>
          <w:rFonts w:asciiTheme="minorHAnsi" w:hAnsiTheme="minorHAnsi" w:cstheme="minorHAnsi"/>
          <w:sz w:val="20"/>
          <w:szCs w:val="20"/>
        </w:rPr>
        <w:t xml:space="preserve">und </w:t>
      </w:r>
      <w:r w:rsidR="007B7F56" w:rsidRPr="004C2AF0">
        <w:rPr>
          <w:rFonts w:asciiTheme="minorHAnsi" w:hAnsiTheme="minorHAnsi" w:cstheme="minorHAnsi"/>
          <w:sz w:val="20"/>
          <w:szCs w:val="20"/>
        </w:rPr>
        <w:t xml:space="preserve">füllen Sie </w:t>
      </w:r>
      <w:r w:rsidR="0073099C" w:rsidRPr="004C2AF0">
        <w:rPr>
          <w:rFonts w:asciiTheme="minorHAnsi" w:hAnsiTheme="minorHAnsi" w:cstheme="minorHAnsi"/>
          <w:sz w:val="20"/>
          <w:szCs w:val="20"/>
        </w:rPr>
        <w:t>den Anmeldebogen</w:t>
      </w:r>
      <w:r w:rsidR="009949B7" w:rsidRPr="004C2AF0">
        <w:rPr>
          <w:rFonts w:asciiTheme="minorHAnsi" w:hAnsiTheme="minorHAnsi" w:cstheme="minorHAnsi"/>
          <w:sz w:val="20"/>
          <w:szCs w:val="20"/>
        </w:rPr>
        <w:t xml:space="preserve"> (s.u.)</w:t>
      </w:r>
      <w:r w:rsidR="0073099C" w:rsidRPr="004C2AF0">
        <w:rPr>
          <w:rFonts w:asciiTheme="minorHAnsi" w:hAnsiTheme="minorHAnsi" w:cstheme="minorHAnsi"/>
          <w:sz w:val="20"/>
          <w:szCs w:val="20"/>
        </w:rPr>
        <w:t xml:space="preserve"> aus</w:t>
      </w:r>
      <w:r w:rsidR="009949B7" w:rsidRPr="004C2AF0">
        <w:rPr>
          <w:rFonts w:asciiTheme="minorHAnsi" w:hAnsiTheme="minorHAnsi" w:cstheme="minorHAnsi"/>
          <w:sz w:val="20"/>
          <w:szCs w:val="20"/>
        </w:rPr>
        <w:t xml:space="preserve"> und halten Sie Ihre Vorüberlegungen in Form eines Exposés fest (s.u.)</w:t>
      </w:r>
      <w:r w:rsidR="00513C7D" w:rsidRPr="004C2AF0">
        <w:rPr>
          <w:rFonts w:asciiTheme="minorHAnsi" w:hAnsiTheme="minorHAnsi" w:cstheme="minorHAnsi"/>
          <w:sz w:val="20"/>
          <w:szCs w:val="20"/>
        </w:rPr>
        <w:t>.</w:t>
      </w:r>
    </w:p>
    <w:p w14:paraId="5D0BE359" w14:textId="424A2789" w:rsidR="00F1304C" w:rsidRPr="004C2AF0" w:rsidRDefault="00513C7D" w:rsidP="00F1304C">
      <w:pPr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 xml:space="preserve">Kommen Sie mit Ihrem </w:t>
      </w:r>
      <w:r w:rsidR="00570171" w:rsidRPr="004C2AF0">
        <w:rPr>
          <w:rFonts w:asciiTheme="minorHAnsi" w:hAnsiTheme="minorHAnsi" w:cstheme="minorHAnsi"/>
          <w:sz w:val="20"/>
          <w:szCs w:val="20"/>
        </w:rPr>
        <w:t>Anfrage</w:t>
      </w:r>
      <w:r w:rsidR="009949B7" w:rsidRPr="004C2AF0">
        <w:rPr>
          <w:rFonts w:asciiTheme="minorHAnsi" w:hAnsiTheme="minorHAnsi" w:cstheme="minorHAnsi"/>
          <w:sz w:val="20"/>
          <w:szCs w:val="20"/>
        </w:rPr>
        <w:t xml:space="preserve">bogen und Ihrem </w:t>
      </w:r>
      <w:r w:rsidRPr="004C2AF0">
        <w:rPr>
          <w:rFonts w:asciiTheme="minorHAnsi" w:hAnsiTheme="minorHAnsi" w:cstheme="minorHAnsi"/>
          <w:sz w:val="20"/>
          <w:szCs w:val="20"/>
        </w:rPr>
        <w:t>Exposé in meine Sprechstunde (Anmeldung unter</w:t>
      </w:r>
      <w:bookmarkStart w:id="0" w:name="_Hlk119393174"/>
      <w:r w:rsidR="00F1304C" w:rsidRPr="004C2AF0">
        <w:rPr>
          <w:rFonts w:asciiTheme="minorHAnsi" w:hAnsiTheme="minorHAnsi" w:cstheme="minorHAnsi"/>
          <w:sz w:val="20"/>
          <w:szCs w:val="20"/>
        </w:rPr>
        <w:t>:</w:t>
      </w:r>
    </w:p>
    <w:p w14:paraId="2C1DA227" w14:textId="77777777" w:rsidR="00F1304C" w:rsidRPr="004C2AF0" w:rsidRDefault="008B28C1" w:rsidP="00F1304C">
      <w:pPr>
        <w:rPr>
          <w:rFonts w:asciiTheme="minorHAnsi" w:hAnsiTheme="minorHAnsi" w:cstheme="minorHAnsi"/>
          <w:sz w:val="20"/>
          <w:szCs w:val="20"/>
        </w:rPr>
      </w:pPr>
      <w:hyperlink r:id="rId11" w:history="1">
        <w:r w:rsidR="00F1304C" w:rsidRPr="004C2AF0">
          <w:rPr>
            <w:rStyle w:val="Hyperlink"/>
            <w:rFonts w:asciiTheme="minorHAnsi" w:hAnsiTheme="minorHAnsi" w:cstheme="minorHAnsi"/>
            <w:sz w:val="20"/>
            <w:szCs w:val="20"/>
          </w:rPr>
          <w:t>https://doodle.com/meeting/participate/id/elx69DMe</w:t>
        </w:r>
      </w:hyperlink>
    </w:p>
    <w:p w14:paraId="07E27D53" w14:textId="77777777" w:rsidR="00F1304C" w:rsidRPr="004C2AF0" w:rsidRDefault="00F1304C" w:rsidP="00F1304C">
      <w:pPr>
        <w:rPr>
          <w:rFonts w:asciiTheme="minorHAnsi" w:hAnsiTheme="minorHAnsi" w:cstheme="minorHAnsi"/>
          <w:sz w:val="20"/>
          <w:szCs w:val="20"/>
        </w:rPr>
      </w:pPr>
    </w:p>
    <w:p w14:paraId="16EE93C0" w14:textId="77777777" w:rsidR="00F1304C" w:rsidRPr="004C2AF0" w:rsidRDefault="00F1304C" w:rsidP="00F1304C">
      <w:pPr>
        <w:rPr>
          <w:rFonts w:asciiTheme="minorHAnsi" w:hAnsiTheme="minorHAnsi" w:cstheme="minorHAnsi"/>
          <w:sz w:val="20"/>
          <w:szCs w:val="20"/>
        </w:rPr>
      </w:pPr>
      <w:r w:rsidRPr="004C2AF0">
        <w:rPr>
          <w:rFonts w:asciiTheme="minorHAnsi" w:hAnsiTheme="minorHAnsi" w:cstheme="minorHAnsi"/>
          <w:sz w:val="20"/>
          <w:szCs w:val="20"/>
        </w:rPr>
        <w:t>Die Sprechstunde findet dann via Zoom über diesen Link statt:</w:t>
      </w:r>
    </w:p>
    <w:p w14:paraId="45F9D145" w14:textId="77777777" w:rsidR="00F1304C" w:rsidRPr="004C2AF0" w:rsidRDefault="008B28C1" w:rsidP="00F1304C">
      <w:pPr>
        <w:rPr>
          <w:rFonts w:asciiTheme="minorHAnsi" w:hAnsiTheme="minorHAnsi" w:cstheme="minorHAnsi"/>
          <w:sz w:val="20"/>
          <w:szCs w:val="20"/>
        </w:rPr>
      </w:pPr>
      <w:hyperlink r:id="rId12" w:history="1">
        <w:r w:rsidR="00F1304C" w:rsidRPr="004C2AF0">
          <w:rPr>
            <w:rStyle w:val="Hyperlink"/>
            <w:rFonts w:asciiTheme="minorHAnsi" w:hAnsiTheme="minorHAnsi" w:cstheme="minorHAnsi"/>
            <w:sz w:val="20"/>
            <w:szCs w:val="20"/>
          </w:rPr>
          <w:t>https://uni-koeln.zoom.us/j/91919930515?pwd=RlhFZmliYTl4aXBCcEF2TEJaSjJpQT09</w:t>
        </w:r>
      </w:hyperlink>
      <w:r w:rsidR="00F1304C" w:rsidRPr="004C2AF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2004C89" w14:textId="77777777" w:rsidR="00F1304C" w:rsidRPr="004C2AF0" w:rsidRDefault="00F1304C" w:rsidP="00F1304C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4C2AF0">
        <w:rPr>
          <w:rFonts w:asciiTheme="minorHAnsi" w:hAnsiTheme="minorHAnsi" w:cstheme="minorHAnsi"/>
          <w:sz w:val="20"/>
          <w:szCs w:val="20"/>
          <w:lang w:val="en-GB"/>
        </w:rPr>
        <w:t>Meeting-ID: 919 1993 0515</w:t>
      </w:r>
    </w:p>
    <w:p w14:paraId="5084E182" w14:textId="5459D5A1" w:rsidR="00F1304C" w:rsidRPr="004C2AF0" w:rsidRDefault="00F1304C" w:rsidP="00F1304C">
      <w:pPr>
        <w:rPr>
          <w:rFonts w:asciiTheme="minorHAnsi" w:hAnsiTheme="minorHAnsi" w:cstheme="minorHAnsi"/>
          <w:sz w:val="20"/>
          <w:szCs w:val="20"/>
          <w:lang w:val="en-GB"/>
        </w:rPr>
      </w:pPr>
      <w:proofErr w:type="spellStart"/>
      <w:r w:rsidRPr="004C2AF0">
        <w:rPr>
          <w:rFonts w:asciiTheme="minorHAnsi" w:hAnsiTheme="minorHAnsi" w:cstheme="minorHAnsi"/>
          <w:sz w:val="20"/>
          <w:szCs w:val="20"/>
          <w:lang w:val="en-GB"/>
        </w:rPr>
        <w:t>Passwort</w:t>
      </w:r>
      <w:proofErr w:type="spellEnd"/>
      <w:r w:rsidRPr="004C2AF0">
        <w:rPr>
          <w:rFonts w:asciiTheme="minorHAnsi" w:hAnsiTheme="minorHAnsi" w:cstheme="minorHAnsi"/>
          <w:sz w:val="20"/>
          <w:szCs w:val="20"/>
          <w:lang w:val="en-GB"/>
        </w:rPr>
        <w:t>: 495536</w:t>
      </w:r>
    </w:p>
    <w:p w14:paraId="15656239" w14:textId="77777777" w:rsidR="00F1304C" w:rsidRPr="004C2AF0" w:rsidRDefault="00F1304C" w:rsidP="00F1304C">
      <w:pPr>
        <w:rPr>
          <w:rFonts w:asciiTheme="minorHAnsi" w:hAnsiTheme="minorHAnsi" w:cstheme="minorHAnsi"/>
          <w:sz w:val="20"/>
          <w:szCs w:val="20"/>
          <w:lang w:val="en-GB"/>
        </w:rPr>
      </w:pPr>
    </w:p>
    <w:bookmarkEnd w:id="0"/>
    <w:p w14:paraId="5563F143" w14:textId="7561A70D" w:rsidR="0073099C" w:rsidRPr="00FD62BC" w:rsidRDefault="00E156CD" w:rsidP="00F1304C">
      <w:pPr>
        <w:pStyle w:val="Listenabsatz"/>
        <w:spacing w:after="120" w:line="264" w:lineRule="auto"/>
        <w:ind w:left="0" w:right="-20"/>
        <w:contextualSpacing w:val="0"/>
        <w:rPr>
          <w:rFonts w:cs="Arial"/>
          <w:sz w:val="20"/>
          <w:szCs w:val="20"/>
          <w:lang w:val="en-GB"/>
        </w:rPr>
      </w:pPr>
      <w:r w:rsidRPr="004C2AF0">
        <w:rPr>
          <w:rFonts w:asciiTheme="minorHAnsi" w:hAnsiTheme="minorHAnsi" w:cstheme="minorHAnsi"/>
          <w:i/>
          <w:sz w:val="20"/>
          <w:szCs w:val="20"/>
          <w:lang w:val="en-GB"/>
        </w:rPr>
        <w:t>M.</w:t>
      </w:r>
      <w:r w:rsidR="00F95961" w:rsidRPr="004C2AF0">
        <w:rPr>
          <w:rFonts w:asciiTheme="minorHAnsi" w:hAnsiTheme="minorHAnsi" w:cstheme="minorHAnsi"/>
          <w:i/>
          <w:sz w:val="20"/>
          <w:szCs w:val="20"/>
          <w:lang w:val="en-GB"/>
        </w:rPr>
        <w:t xml:space="preserve"> </w:t>
      </w:r>
      <w:r w:rsidRPr="004C2AF0">
        <w:rPr>
          <w:rFonts w:asciiTheme="minorHAnsi" w:hAnsiTheme="minorHAnsi" w:cstheme="minorHAnsi"/>
          <w:i/>
          <w:sz w:val="20"/>
          <w:szCs w:val="20"/>
          <w:lang w:val="en-GB"/>
        </w:rPr>
        <w:t>Conrad</w:t>
      </w:r>
      <w:r w:rsidR="00400DC2" w:rsidRPr="004C2AF0">
        <w:rPr>
          <w:rFonts w:asciiTheme="minorHAnsi" w:hAnsiTheme="minorHAnsi" w:cstheme="minorHAnsi"/>
          <w:i/>
          <w:sz w:val="20"/>
          <w:szCs w:val="20"/>
          <w:lang w:val="en-GB"/>
        </w:rPr>
        <w:t xml:space="preserve">, </w:t>
      </w:r>
      <w:r w:rsidR="00570171" w:rsidRPr="004C2AF0">
        <w:rPr>
          <w:rFonts w:asciiTheme="minorHAnsi" w:hAnsiTheme="minorHAnsi" w:cstheme="minorHAnsi"/>
          <w:i/>
          <w:sz w:val="20"/>
          <w:szCs w:val="20"/>
          <w:lang w:val="en-GB"/>
        </w:rPr>
        <w:t>November 2022</w:t>
      </w:r>
      <w:r w:rsidR="0073099C" w:rsidRPr="00FD62BC">
        <w:rPr>
          <w:rFonts w:cs="Arial"/>
          <w:sz w:val="20"/>
          <w:szCs w:val="20"/>
          <w:lang w:val="en-GB"/>
        </w:rPr>
        <w:br w:type="page"/>
      </w:r>
    </w:p>
    <w:p w14:paraId="762B7F30" w14:textId="29987597" w:rsidR="0073099C" w:rsidRPr="00502790" w:rsidRDefault="00570171" w:rsidP="005A21B4">
      <w:pPr>
        <w:pStyle w:val="Listenabsatz"/>
        <w:spacing w:after="120" w:line="264" w:lineRule="auto"/>
        <w:ind w:left="0" w:right="-1532"/>
        <w:rPr>
          <w:rFonts w:asciiTheme="minorHAnsi" w:hAnsiTheme="minorHAnsi" w:cstheme="minorHAnsi"/>
          <w:b/>
          <w:sz w:val="28"/>
          <w:szCs w:val="28"/>
        </w:rPr>
      </w:pPr>
      <w:r w:rsidRPr="00502790">
        <w:rPr>
          <w:rFonts w:asciiTheme="minorHAnsi" w:hAnsiTheme="minorHAnsi" w:cstheme="minorHAnsi"/>
          <w:b/>
          <w:sz w:val="28"/>
          <w:szCs w:val="28"/>
        </w:rPr>
        <w:lastRenderedPageBreak/>
        <w:t>Anfragebogen für die Betreuung einer Abschluss</w:t>
      </w:r>
      <w:r w:rsidR="0073099C" w:rsidRPr="00502790">
        <w:rPr>
          <w:rFonts w:asciiTheme="minorHAnsi" w:hAnsiTheme="minorHAnsi" w:cstheme="minorHAnsi"/>
          <w:b/>
          <w:sz w:val="28"/>
          <w:szCs w:val="28"/>
        </w:rPr>
        <w:t xml:space="preserve">arbeit </w:t>
      </w:r>
      <w:r w:rsidRPr="00502790">
        <w:rPr>
          <w:rFonts w:asciiTheme="minorHAnsi" w:hAnsiTheme="minorHAnsi" w:cstheme="minorHAnsi"/>
          <w:b/>
          <w:sz w:val="28"/>
          <w:szCs w:val="28"/>
        </w:rPr>
        <w:t xml:space="preserve">durch </w:t>
      </w:r>
      <w:r w:rsidR="0073099C" w:rsidRPr="00502790">
        <w:rPr>
          <w:rFonts w:asciiTheme="minorHAnsi" w:hAnsiTheme="minorHAnsi" w:cstheme="minorHAnsi"/>
          <w:b/>
          <w:sz w:val="28"/>
          <w:szCs w:val="28"/>
        </w:rPr>
        <w:t>Prof.</w:t>
      </w:r>
      <w:r w:rsidR="00FD62BC" w:rsidRPr="00502790">
        <w:rPr>
          <w:rFonts w:asciiTheme="minorHAnsi" w:hAnsiTheme="minorHAnsi" w:cstheme="minorHAnsi"/>
          <w:b/>
          <w:sz w:val="28"/>
          <w:szCs w:val="28"/>
        </w:rPr>
        <w:t>in Conrad</w:t>
      </w:r>
    </w:p>
    <w:p w14:paraId="7DBB4B32" w14:textId="77777777" w:rsidR="003B0EFF" w:rsidRPr="00502790" w:rsidRDefault="003B0EFF" w:rsidP="00636469">
      <w:pPr>
        <w:pStyle w:val="Listenabsatz"/>
        <w:spacing w:after="120" w:line="264" w:lineRule="auto"/>
        <w:ind w:left="284" w:right="-1532"/>
        <w:rPr>
          <w:rFonts w:asciiTheme="minorHAnsi" w:hAnsiTheme="minorHAnsi" w:cstheme="minorHAnsi"/>
          <w:sz w:val="20"/>
          <w:szCs w:val="20"/>
        </w:rPr>
      </w:pPr>
    </w:p>
    <w:p w14:paraId="6F1DD75C" w14:textId="1CBB65E6" w:rsidR="003B0EFF" w:rsidRPr="00502790" w:rsidRDefault="008B28C1" w:rsidP="00636469">
      <w:pPr>
        <w:pStyle w:val="Listenabsatz"/>
        <w:spacing w:after="120" w:line="264" w:lineRule="auto"/>
        <w:ind w:left="284" w:right="-1532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838335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86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0EFF" w:rsidRPr="00502790">
        <w:rPr>
          <w:rFonts w:asciiTheme="minorHAnsi" w:hAnsiTheme="minorHAnsi" w:cstheme="minorHAnsi"/>
          <w:sz w:val="20"/>
          <w:szCs w:val="20"/>
        </w:rPr>
        <w:tab/>
      </w:r>
      <w:r w:rsidR="0073099C" w:rsidRPr="00502790">
        <w:rPr>
          <w:rFonts w:asciiTheme="minorHAnsi" w:hAnsiTheme="minorHAnsi" w:cstheme="minorHAnsi"/>
          <w:sz w:val="20"/>
          <w:szCs w:val="20"/>
        </w:rPr>
        <w:t>Bachelorarbeit</w:t>
      </w:r>
      <w:r w:rsidR="00570171" w:rsidRPr="00502790">
        <w:rPr>
          <w:rFonts w:asciiTheme="minorHAnsi" w:hAnsiTheme="minorHAnsi" w:cstheme="minorHAnsi"/>
          <w:sz w:val="20"/>
          <w:szCs w:val="20"/>
        </w:rPr>
        <w:t xml:space="preserve">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1713767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6867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B0EFF" w:rsidRPr="00502790">
        <w:rPr>
          <w:rFonts w:asciiTheme="minorHAnsi" w:hAnsiTheme="minorHAnsi" w:cstheme="minorHAnsi"/>
          <w:sz w:val="20"/>
          <w:szCs w:val="20"/>
        </w:rPr>
        <w:tab/>
      </w:r>
      <w:r w:rsidR="0073099C" w:rsidRPr="00502790">
        <w:rPr>
          <w:rFonts w:asciiTheme="minorHAnsi" w:hAnsiTheme="minorHAnsi" w:cstheme="minorHAnsi"/>
          <w:sz w:val="20"/>
          <w:szCs w:val="20"/>
        </w:rPr>
        <w:t xml:space="preserve">Masterarbeit </w:t>
      </w:r>
    </w:p>
    <w:p w14:paraId="66DBD304" w14:textId="77777777" w:rsidR="003B0EFF" w:rsidRPr="00502790" w:rsidRDefault="003B0EFF" w:rsidP="00636469">
      <w:pPr>
        <w:pStyle w:val="Listenabsatz"/>
        <w:spacing w:after="120" w:line="264" w:lineRule="auto"/>
        <w:ind w:left="284" w:right="-1532"/>
        <w:rPr>
          <w:rFonts w:asciiTheme="minorHAnsi" w:hAnsiTheme="minorHAnsi" w:cstheme="minorHAnsi"/>
          <w:sz w:val="20"/>
          <w:szCs w:val="20"/>
        </w:rPr>
      </w:pPr>
    </w:p>
    <w:p w14:paraId="1A3B1E31" w14:textId="77777777" w:rsidR="003C299C" w:rsidRPr="00502790" w:rsidRDefault="003C299C" w:rsidP="003049F0">
      <w:pPr>
        <w:pStyle w:val="Listenabsatz"/>
        <w:spacing w:after="120" w:line="264" w:lineRule="auto"/>
        <w:ind w:left="0"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>Gewünschte</w:t>
      </w:r>
      <w:r w:rsidR="003049F0" w:rsidRPr="00502790">
        <w:rPr>
          <w:rFonts w:asciiTheme="minorHAnsi" w:hAnsiTheme="minorHAnsi" w:cstheme="minorHAnsi"/>
          <w:sz w:val="20"/>
          <w:szCs w:val="20"/>
        </w:rPr>
        <w:t>s</w:t>
      </w:r>
      <w:r w:rsidRPr="00502790">
        <w:rPr>
          <w:rFonts w:asciiTheme="minorHAnsi" w:hAnsiTheme="minorHAnsi" w:cstheme="minorHAnsi"/>
          <w:sz w:val="20"/>
          <w:szCs w:val="20"/>
        </w:rPr>
        <w:t xml:space="preserve"> </w:t>
      </w:r>
      <w:r w:rsidR="003049F0" w:rsidRPr="00502790">
        <w:rPr>
          <w:rFonts w:asciiTheme="minorHAnsi" w:hAnsiTheme="minorHAnsi" w:cstheme="minorHAnsi"/>
          <w:sz w:val="20"/>
          <w:szCs w:val="20"/>
        </w:rPr>
        <w:t>Anmeldedatum beim Prüfungsamt</w:t>
      </w:r>
      <w:r w:rsidRPr="00502790">
        <w:rPr>
          <w:rFonts w:asciiTheme="minorHAnsi" w:hAnsiTheme="minorHAnsi" w:cstheme="minorHAnsi"/>
          <w:sz w:val="20"/>
          <w:szCs w:val="20"/>
        </w:rPr>
        <w:t xml:space="preserve">: ab </w:t>
      </w:r>
      <w:sdt>
        <w:sdtPr>
          <w:rPr>
            <w:rFonts w:asciiTheme="minorHAnsi" w:hAnsiTheme="minorHAnsi" w:cstheme="minorHAnsi"/>
            <w:sz w:val="20"/>
            <w:szCs w:val="20"/>
          </w:rPr>
          <w:id w:val="1584104529"/>
          <w:placeholder>
            <w:docPart w:val="0AA1E8173FC145829D6FF43F9F94E99A"/>
          </w:placeholder>
          <w:showingPlcHdr/>
        </w:sdtPr>
        <w:sdtEndPr/>
        <w:sdtContent>
          <w:r w:rsidR="003049F0" w:rsidRPr="00502790">
            <w:rPr>
              <w:rStyle w:val="Platzhaltertext"/>
              <w:rFonts w:asciiTheme="minorHAnsi" w:hAnsiTheme="minorHAnsi" w:cstheme="minorHAnsi"/>
              <w:color w:val="auto"/>
              <w:sz w:val="20"/>
              <w:szCs w:val="20"/>
            </w:rPr>
            <w:t>Monat / Jahr</w:t>
          </w:r>
        </w:sdtContent>
      </w:sdt>
      <w:r w:rsidRPr="0050279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901FA31" w14:textId="77777777" w:rsidR="003C299C" w:rsidRPr="00502790" w:rsidRDefault="003C299C" w:rsidP="00636469">
      <w:pPr>
        <w:pStyle w:val="Listenabsatz"/>
        <w:spacing w:after="120" w:line="264" w:lineRule="auto"/>
        <w:ind w:left="284" w:right="-1532"/>
        <w:rPr>
          <w:rFonts w:asciiTheme="minorHAnsi" w:hAnsiTheme="minorHAnsi" w:cstheme="minorHAnsi"/>
          <w:sz w:val="20"/>
          <w:szCs w:val="20"/>
        </w:rPr>
      </w:pPr>
    </w:p>
    <w:p w14:paraId="0BE81314" w14:textId="2502D080" w:rsidR="0073099C" w:rsidRPr="00502790" w:rsidRDefault="0073099C" w:rsidP="005A21B4">
      <w:pPr>
        <w:pStyle w:val="Listenabsatz"/>
        <w:spacing w:after="120" w:line="264" w:lineRule="auto"/>
        <w:ind w:left="0"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 xml:space="preserve">Name: </w:t>
      </w:r>
      <w:r w:rsidR="003B0EFF" w:rsidRPr="0050279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317231057"/>
          <w:placeholder>
            <w:docPart w:val="D292F320419849E5BB5FE2D0ACE447E7"/>
          </w:placeholder>
          <w:showingPlcHdr/>
        </w:sdtPr>
        <w:sdtEndPr/>
        <w:sdtContent>
          <w:r w:rsidR="0090098B" w:rsidRPr="0090098B">
            <w:rPr>
              <w:rStyle w:val="Platzhaltertext"/>
            </w:rPr>
            <w:t>Name</w:t>
          </w:r>
        </w:sdtContent>
      </w:sdt>
    </w:p>
    <w:p w14:paraId="6130A19B" w14:textId="75ABE09F" w:rsidR="0073099C" w:rsidRPr="00502790" w:rsidRDefault="0073099C" w:rsidP="005A21B4">
      <w:pPr>
        <w:pStyle w:val="Listenabsatz"/>
        <w:spacing w:after="120" w:line="264" w:lineRule="auto"/>
        <w:ind w:left="0"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>Matrikel</w:t>
      </w:r>
      <w:r w:rsidR="003B0EFF" w:rsidRPr="00502790">
        <w:rPr>
          <w:rFonts w:asciiTheme="minorHAnsi" w:hAnsiTheme="minorHAnsi" w:cstheme="minorHAnsi"/>
          <w:sz w:val="20"/>
          <w:szCs w:val="20"/>
        </w:rPr>
        <w:t>nr.</w:t>
      </w:r>
      <w:r w:rsidRPr="00502790">
        <w:rPr>
          <w:rFonts w:asciiTheme="minorHAnsi" w:hAnsiTheme="minorHAnsi" w:cstheme="minorHAnsi"/>
          <w:sz w:val="20"/>
          <w:szCs w:val="20"/>
        </w:rPr>
        <w:t xml:space="preserve">: </w:t>
      </w:r>
      <w:r w:rsidR="003B0EFF" w:rsidRPr="0050279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375468917"/>
          <w:placeholder>
            <w:docPart w:val="CF9B049A9C6447FCBC98CE0831D82EE3"/>
          </w:placeholder>
        </w:sdtPr>
        <w:sdtEndPr/>
        <w:sdtContent>
          <w:r w:rsidR="00F05252"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sdtContent>
      </w:sdt>
    </w:p>
    <w:p w14:paraId="21B4B21E" w14:textId="3AAECF5C" w:rsidR="0073099C" w:rsidRPr="00502790" w:rsidRDefault="0073099C" w:rsidP="005A21B4">
      <w:pPr>
        <w:pStyle w:val="Listenabsatz"/>
        <w:spacing w:after="120" w:line="264" w:lineRule="auto"/>
        <w:ind w:left="0"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>E-Mail:</w:t>
      </w:r>
      <w:r w:rsidR="003B0EFF" w:rsidRPr="00502790">
        <w:rPr>
          <w:rFonts w:asciiTheme="minorHAnsi" w:hAnsiTheme="minorHAnsi" w:cstheme="minorHAnsi"/>
          <w:sz w:val="20"/>
          <w:szCs w:val="20"/>
        </w:rPr>
        <w:tab/>
      </w:r>
      <w:r w:rsidR="003B0EFF" w:rsidRPr="0050279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-835533678"/>
          <w:placeholder>
            <w:docPart w:val="52D57F6CC8FD4E3AB20EAB177E4DB9B6"/>
          </w:placeholder>
        </w:sdtPr>
        <w:sdtEndPr/>
        <w:sdtContent>
          <w:r w:rsidR="00F05252"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sdtContent>
      </w:sdt>
    </w:p>
    <w:p w14:paraId="2C21F793" w14:textId="52915142" w:rsidR="0073099C" w:rsidRPr="00502790" w:rsidRDefault="0073099C" w:rsidP="005A21B4">
      <w:pPr>
        <w:pStyle w:val="Listenabsatz"/>
        <w:spacing w:after="120" w:line="264" w:lineRule="auto"/>
        <w:ind w:left="0"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>Schulform:</w:t>
      </w:r>
      <w:r w:rsidR="003B0EFF" w:rsidRPr="00502790">
        <w:rPr>
          <w:rFonts w:asciiTheme="minorHAnsi" w:hAnsiTheme="minorHAnsi" w:cstheme="minorHAnsi"/>
          <w:sz w:val="20"/>
          <w:szCs w:val="20"/>
        </w:rPr>
        <w:tab/>
      </w:r>
      <w:sdt>
        <w:sdtPr>
          <w:rPr>
            <w:rFonts w:asciiTheme="minorHAnsi" w:hAnsiTheme="minorHAnsi" w:cstheme="minorHAnsi"/>
            <w:sz w:val="20"/>
            <w:szCs w:val="20"/>
          </w:rPr>
          <w:id w:val="1149861293"/>
          <w:placeholder>
            <w:docPart w:val="C0ADDD0F01A74AB78A9EDDF743E7CFAD"/>
          </w:placeholder>
        </w:sdtPr>
        <w:sdtEndPr/>
        <w:sdtContent>
          <w:r w:rsidR="00F05252"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sdtContent>
      </w:sdt>
    </w:p>
    <w:p w14:paraId="2E23919A" w14:textId="77777777" w:rsidR="003B0EFF" w:rsidRPr="00502790" w:rsidRDefault="003B0EFF" w:rsidP="00636469">
      <w:pPr>
        <w:pStyle w:val="Listenabsatz"/>
        <w:spacing w:after="120" w:line="264" w:lineRule="auto"/>
        <w:ind w:left="284" w:right="-1532"/>
        <w:rPr>
          <w:rFonts w:asciiTheme="minorHAnsi" w:hAnsiTheme="minorHAnsi" w:cstheme="minorHAnsi"/>
          <w:sz w:val="20"/>
          <w:szCs w:val="20"/>
        </w:rPr>
      </w:pPr>
    </w:p>
    <w:p w14:paraId="25959A90" w14:textId="0426D7F9" w:rsidR="0073099C" w:rsidRPr="00502790" w:rsidRDefault="0073099C" w:rsidP="005A21B4">
      <w:pPr>
        <w:pStyle w:val="Listenabsatz"/>
        <w:spacing w:after="120" w:line="264" w:lineRule="auto"/>
        <w:ind w:left="0"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 xml:space="preserve">Ich habe an folgenden </w:t>
      </w:r>
      <w:r w:rsidR="003B0EFF" w:rsidRPr="00502790">
        <w:rPr>
          <w:rFonts w:asciiTheme="minorHAnsi" w:hAnsiTheme="minorHAnsi" w:cstheme="minorHAnsi"/>
          <w:sz w:val="20"/>
          <w:szCs w:val="20"/>
        </w:rPr>
        <w:t>Lehrveranstaltungen</w:t>
      </w:r>
      <w:r w:rsidRPr="00502790">
        <w:rPr>
          <w:rFonts w:asciiTheme="minorHAnsi" w:hAnsiTheme="minorHAnsi" w:cstheme="minorHAnsi"/>
          <w:sz w:val="20"/>
          <w:szCs w:val="20"/>
        </w:rPr>
        <w:t xml:space="preserve"> </w:t>
      </w:r>
      <w:r w:rsidR="003B0EFF" w:rsidRPr="00502790">
        <w:rPr>
          <w:rFonts w:asciiTheme="minorHAnsi" w:hAnsiTheme="minorHAnsi" w:cstheme="minorHAnsi"/>
          <w:sz w:val="20"/>
          <w:szCs w:val="20"/>
        </w:rPr>
        <w:t xml:space="preserve">von </w:t>
      </w:r>
      <w:r w:rsidR="00FD62BC" w:rsidRPr="00502790">
        <w:rPr>
          <w:rFonts w:asciiTheme="minorHAnsi" w:hAnsiTheme="minorHAnsi" w:cstheme="minorHAnsi"/>
          <w:sz w:val="20"/>
          <w:szCs w:val="20"/>
        </w:rPr>
        <w:t>Frau Conrad</w:t>
      </w:r>
      <w:r w:rsidR="003B0EFF" w:rsidRPr="00502790">
        <w:rPr>
          <w:rFonts w:asciiTheme="minorHAnsi" w:hAnsiTheme="minorHAnsi" w:cstheme="minorHAnsi"/>
          <w:sz w:val="20"/>
          <w:szCs w:val="20"/>
        </w:rPr>
        <w:t xml:space="preserve"> (oder </w:t>
      </w:r>
      <w:r w:rsidR="00FD62BC" w:rsidRPr="00502790">
        <w:rPr>
          <w:rFonts w:asciiTheme="minorHAnsi" w:hAnsiTheme="minorHAnsi" w:cstheme="minorHAnsi"/>
          <w:sz w:val="20"/>
          <w:szCs w:val="20"/>
        </w:rPr>
        <w:t>ihren</w:t>
      </w:r>
      <w:r w:rsidR="003B0EFF" w:rsidRPr="00502790">
        <w:rPr>
          <w:rFonts w:asciiTheme="minorHAnsi" w:hAnsiTheme="minorHAnsi" w:cstheme="minorHAnsi"/>
          <w:sz w:val="20"/>
          <w:szCs w:val="20"/>
        </w:rPr>
        <w:t xml:space="preserve"> Mitarbeiter*innen) teilgenommen:</w:t>
      </w:r>
    </w:p>
    <w:sdt>
      <w:sdtPr>
        <w:rPr>
          <w:rFonts w:asciiTheme="minorHAnsi" w:hAnsiTheme="minorHAnsi" w:cstheme="minorHAnsi"/>
          <w:sz w:val="20"/>
          <w:szCs w:val="20"/>
        </w:rPr>
        <w:id w:val="-224534918"/>
        <w:placeholder>
          <w:docPart w:val="7332D5A9D984414EA2D293304851A95F"/>
        </w:placeholder>
      </w:sdtPr>
      <w:sdtEndPr/>
      <w:sdtContent>
        <w:p w14:paraId="77574314" w14:textId="24200FD5" w:rsidR="003B0EFF" w:rsidRPr="00502790" w:rsidRDefault="00570171" w:rsidP="005A21B4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[Titel]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1958218789"/>
        <w:placeholder>
          <w:docPart w:val="47D54F517CB24CBDB8B1879FD0A91D3F"/>
        </w:placeholder>
      </w:sdtPr>
      <w:sdtEndPr/>
      <w:sdtContent>
        <w:p w14:paraId="69B53C04" w14:textId="5F1C09FC" w:rsidR="003049F0" w:rsidRPr="00502790" w:rsidRDefault="00570171" w:rsidP="003049F0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[Titel]</w:t>
          </w:r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1382367793"/>
        <w:placeholder>
          <w:docPart w:val="E00529D4F9A44FAB84F2A108FE479BD5"/>
        </w:placeholder>
      </w:sdtPr>
      <w:sdtEndPr/>
      <w:sdtContent>
        <w:p w14:paraId="68CC5911" w14:textId="7FAB5BDB" w:rsidR="003049F0" w:rsidRPr="00502790" w:rsidRDefault="00570171" w:rsidP="003049F0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[Titel]</w:t>
          </w:r>
        </w:p>
      </w:sdtContent>
    </w:sdt>
    <w:p w14:paraId="0281C56F" w14:textId="77777777" w:rsidR="00636469" w:rsidRPr="00502790" w:rsidRDefault="00636469" w:rsidP="00636469">
      <w:pPr>
        <w:pStyle w:val="Listenabsatz"/>
        <w:spacing w:after="120" w:line="264" w:lineRule="auto"/>
        <w:ind w:left="284" w:right="-1532"/>
        <w:rPr>
          <w:rFonts w:asciiTheme="minorHAnsi" w:hAnsiTheme="minorHAnsi" w:cstheme="minorHAnsi"/>
          <w:sz w:val="20"/>
          <w:szCs w:val="20"/>
        </w:rPr>
      </w:pPr>
    </w:p>
    <w:p w14:paraId="477FE826" w14:textId="77777777" w:rsidR="0073099C" w:rsidRPr="00502790" w:rsidRDefault="0073099C" w:rsidP="005A21B4">
      <w:pPr>
        <w:pStyle w:val="Listenabsatz"/>
        <w:spacing w:after="120" w:line="264" w:lineRule="auto"/>
        <w:ind w:left="0"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 xml:space="preserve">Ich habe an </w:t>
      </w:r>
      <w:r w:rsidR="003B0EFF" w:rsidRPr="00502790">
        <w:rPr>
          <w:rFonts w:asciiTheme="minorHAnsi" w:hAnsiTheme="minorHAnsi" w:cstheme="minorHAnsi"/>
          <w:sz w:val="20"/>
          <w:szCs w:val="20"/>
        </w:rPr>
        <w:t xml:space="preserve">folgenden </w:t>
      </w:r>
      <w:r w:rsidR="00636469" w:rsidRPr="00502790">
        <w:rPr>
          <w:rFonts w:asciiTheme="minorHAnsi" w:hAnsiTheme="minorHAnsi" w:cstheme="minorHAnsi"/>
          <w:sz w:val="20"/>
          <w:szCs w:val="20"/>
        </w:rPr>
        <w:t>(Haupt-)</w:t>
      </w:r>
      <w:r w:rsidRPr="00502790">
        <w:rPr>
          <w:rFonts w:asciiTheme="minorHAnsi" w:hAnsiTheme="minorHAnsi" w:cstheme="minorHAnsi"/>
          <w:sz w:val="20"/>
          <w:szCs w:val="20"/>
        </w:rPr>
        <w:t xml:space="preserve">Seminaren </w:t>
      </w:r>
      <w:r w:rsidR="00636469" w:rsidRPr="00502790">
        <w:rPr>
          <w:rFonts w:asciiTheme="minorHAnsi" w:hAnsiTheme="minorHAnsi" w:cstheme="minorHAnsi"/>
          <w:sz w:val="20"/>
          <w:szCs w:val="20"/>
        </w:rPr>
        <w:t>im Bereich Literaturwissenschaft / Literaturdidaktik</w:t>
      </w:r>
      <w:r w:rsidRPr="00502790">
        <w:rPr>
          <w:rFonts w:asciiTheme="minorHAnsi" w:hAnsiTheme="minorHAnsi" w:cstheme="minorHAnsi"/>
          <w:sz w:val="20"/>
          <w:szCs w:val="20"/>
        </w:rPr>
        <w:t xml:space="preserve"> anderer Dozent*innen</w:t>
      </w:r>
      <w:r w:rsidR="00636469" w:rsidRPr="00502790">
        <w:rPr>
          <w:rFonts w:asciiTheme="minorHAnsi" w:hAnsiTheme="minorHAnsi" w:cstheme="minorHAnsi"/>
          <w:sz w:val="20"/>
          <w:szCs w:val="20"/>
        </w:rPr>
        <w:t xml:space="preserve"> </w:t>
      </w:r>
      <w:r w:rsidRPr="00502790">
        <w:rPr>
          <w:rFonts w:asciiTheme="minorHAnsi" w:hAnsiTheme="minorHAnsi" w:cstheme="minorHAnsi"/>
          <w:sz w:val="20"/>
          <w:szCs w:val="20"/>
        </w:rPr>
        <w:t>teilgenommen</w:t>
      </w:r>
      <w:r w:rsidR="00636469" w:rsidRPr="00502790">
        <w:rPr>
          <w:rFonts w:asciiTheme="minorHAnsi" w:hAnsiTheme="minorHAnsi" w:cstheme="minorHAnsi"/>
          <w:sz w:val="20"/>
          <w:szCs w:val="20"/>
        </w:rPr>
        <w:t xml:space="preserve"> (Titel/Dozent*in), die sich auf mein gewünschtes Examensarbeitsthema beziehen</w:t>
      </w:r>
      <w:r w:rsidRPr="00502790">
        <w:rPr>
          <w:rFonts w:asciiTheme="minorHAnsi" w:hAnsiTheme="minorHAnsi" w:cstheme="minorHAnsi"/>
          <w:sz w:val="20"/>
          <w:szCs w:val="20"/>
        </w:rPr>
        <w:t>:</w:t>
      </w:r>
    </w:p>
    <w:p w14:paraId="10F9D5D2" w14:textId="0C84611A" w:rsidR="003049F0" w:rsidRPr="00502790" w:rsidRDefault="00570171" w:rsidP="003049F0">
      <w:pPr>
        <w:pStyle w:val="Listenabsatz"/>
        <w:numPr>
          <w:ilvl w:val="0"/>
          <w:numId w:val="5"/>
        </w:numPr>
        <w:spacing w:after="120" w:line="264" w:lineRule="auto"/>
        <w:ind w:left="720"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>[</w:t>
      </w:r>
      <w:sdt>
        <w:sdtPr>
          <w:rPr>
            <w:rFonts w:asciiTheme="minorHAnsi" w:hAnsiTheme="minorHAnsi" w:cstheme="minorHAnsi"/>
            <w:sz w:val="20"/>
            <w:szCs w:val="20"/>
          </w:rPr>
          <w:id w:val="1798411002"/>
          <w:placeholder>
            <w:docPart w:val="62A95DF451EE4A0DA231064959ABD0F4"/>
          </w:placeholder>
        </w:sdtPr>
        <w:sdtEndPr/>
        <w:sdtContent>
          <w:r w:rsidRPr="00502790">
            <w:rPr>
              <w:rFonts w:asciiTheme="minorHAnsi" w:hAnsiTheme="minorHAnsi" w:cstheme="minorHAnsi"/>
              <w:sz w:val="20"/>
              <w:szCs w:val="20"/>
            </w:rPr>
            <w:t>Titel / Dozent*in]</w:t>
          </w:r>
        </w:sdtContent>
      </w:sdt>
    </w:p>
    <w:sdt>
      <w:sdtPr>
        <w:rPr>
          <w:rFonts w:asciiTheme="minorHAnsi" w:hAnsiTheme="minorHAnsi" w:cstheme="minorHAnsi"/>
          <w:sz w:val="20"/>
          <w:szCs w:val="20"/>
        </w:rPr>
        <w:id w:val="17441256"/>
        <w:placeholder>
          <w:docPart w:val="3A9C1373570847B2A50D848EABF0A208"/>
        </w:placeholder>
      </w:sdtPr>
      <w:sdtEndPr/>
      <w:sdtContent>
        <w:p w14:paraId="5B8CA5DD" w14:textId="53BF6C15" w:rsidR="003049F0" w:rsidRPr="00502790" w:rsidRDefault="008B28C1" w:rsidP="003049F0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834809527"/>
              <w:placeholder>
                <w:docPart w:val="3CD3C9CF546046C38998034BCCA96508"/>
              </w:placeholder>
            </w:sdtPr>
            <w:sdtEndPr/>
            <w:sdtContent>
              <w:r w:rsidR="00570171" w:rsidRPr="00502790">
                <w:rPr>
                  <w:rFonts w:asciiTheme="minorHAnsi" w:hAnsiTheme="minorHAnsi" w:cstheme="minorHAnsi"/>
                  <w:sz w:val="20"/>
                  <w:szCs w:val="20"/>
                </w:rPr>
                <w:t>[Titel / Dozent*in]</w:t>
              </w:r>
            </w:sdtContent>
          </w:sdt>
        </w:p>
      </w:sdtContent>
    </w:sdt>
    <w:sdt>
      <w:sdtPr>
        <w:rPr>
          <w:rFonts w:asciiTheme="minorHAnsi" w:hAnsiTheme="minorHAnsi" w:cstheme="minorHAnsi"/>
          <w:sz w:val="20"/>
          <w:szCs w:val="20"/>
        </w:rPr>
        <w:id w:val="1138229635"/>
        <w:placeholder>
          <w:docPart w:val="8FAAFF12C6E44D608CA6F9FD8853BE0D"/>
        </w:placeholder>
      </w:sdtPr>
      <w:sdtEndPr/>
      <w:sdtContent>
        <w:p w14:paraId="3DC4018D" w14:textId="71A23B26" w:rsidR="003049F0" w:rsidRPr="00502790" w:rsidRDefault="008B28C1" w:rsidP="003049F0">
          <w:pPr>
            <w:pStyle w:val="Listenabsatz"/>
            <w:numPr>
              <w:ilvl w:val="0"/>
              <w:numId w:val="5"/>
            </w:numPr>
            <w:spacing w:after="120" w:line="264" w:lineRule="auto"/>
            <w:ind w:left="720" w:right="-1532"/>
            <w:rPr>
              <w:rFonts w:asciiTheme="minorHAnsi" w:hAnsiTheme="minorHAnsi" w:cstheme="minorHAnsi"/>
              <w:sz w:val="20"/>
              <w:szCs w:val="20"/>
            </w:rPr>
          </w:p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64360626"/>
              <w:placeholder>
                <w:docPart w:val="E25E2F47C0B64CC4B11E27A42CF65C9D"/>
              </w:placeholder>
            </w:sdtPr>
            <w:sdtEndPr/>
            <w:sdtContent>
              <w:r w:rsidR="00570171" w:rsidRPr="00502790">
                <w:rPr>
                  <w:rFonts w:asciiTheme="minorHAnsi" w:hAnsiTheme="minorHAnsi" w:cstheme="minorHAnsi"/>
                  <w:sz w:val="20"/>
                  <w:szCs w:val="20"/>
                </w:rPr>
                <w:t>[Titel / Dozent*in]</w:t>
              </w:r>
            </w:sdtContent>
          </w:sdt>
        </w:p>
      </w:sdtContent>
    </w:sdt>
    <w:p w14:paraId="237C5824" w14:textId="62E84A84" w:rsidR="005A21B4" w:rsidRPr="00502790" w:rsidRDefault="005A21B4" w:rsidP="00636469">
      <w:pPr>
        <w:spacing w:before="120" w:after="120" w:line="264" w:lineRule="auto"/>
        <w:ind w:right="-1532"/>
        <w:rPr>
          <w:rFonts w:asciiTheme="minorHAnsi" w:hAnsiTheme="minorHAnsi" w:cstheme="minorHAnsi"/>
          <w:bCs/>
          <w:sz w:val="20"/>
          <w:szCs w:val="20"/>
        </w:rPr>
      </w:pPr>
    </w:p>
    <w:p w14:paraId="047F89F1" w14:textId="77777777" w:rsidR="00570171" w:rsidRPr="00502790" w:rsidRDefault="00570171" w:rsidP="00636469">
      <w:pPr>
        <w:spacing w:before="120" w:after="120" w:line="264" w:lineRule="auto"/>
        <w:ind w:right="-1532"/>
        <w:rPr>
          <w:rFonts w:asciiTheme="minorHAnsi" w:hAnsiTheme="minorHAnsi" w:cstheme="minorHAnsi"/>
          <w:bCs/>
          <w:sz w:val="20"/>
          <w:szCs w:val="20"/>
        </w:rPr>
      </w:pPr>
    </w:p>
    <w:p w14:paraId="744E0F5A" w14:textId="54F27BE2" w:rsidR="005A21B4" w:rsidRPr="00502790" w:rsidRDefault="005A21B4" w:rsidP="00636469">
      <w:pPr>
        <w:spacing w:before="120" w:after="120" w:line="264" w:lineRule="auto"/>
        <w:ind w:right="-1532"/>
        <w:rPr>
          <w:rFonts w:asciiTheme="minorHAnsi" w:hAnsiTheme="minorHAnsi" w:cstheme="minorHAnsi"/>
          <w:bCs/>
          <w:sz w:val="20"/>
          <w:szCs w:val="20"/>
        </w:rPr>
      </w:pPr>
      <w:r w:rsidRPr="00502790">
        <w:rPr>
          <w:rFonts w:asciiTheme="minorHAnsi" w:hAnsiTheme="minorHAnsi" w:cstheme="minorHAnsi"/>
          <w:bCs/>
          <w:sz w:val="20"/>
          <w:szCs w:val="20"/>
        </w:rPr>
        <w:t xml:space="preserve">Köln, den </w:t>
      </w:r>
      <w:sdt>
        <w:sdtPr>
          <w:rPr>
            <w:rFonts w:asciiTheme="minorHAnsi" w:hAnsiTheme="minorHAnsi" w:cstheme="minorHAnsi"/>
            <w:sz w:val="20"/>
            <w:szCs w:val="20"/>
          </w:rPr>
          <w:id w:val="1737971014"/>
          <w:placeholder>
            <w:docPart w:val="CD632698417F4E41803CC4ED2E2782DF"/>
          </w:placeholder>
        </w:sdtPr>
        <w:sdtEndPr/>
        <w:sdtContent>
          <w:r w:rsidR="00F05252"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sdtContent>
      </w:sdt>
    </w:p>
    <w:p w14:paraId="71AFEB53" w14:textId="29909DFD" w:rsidR="005A21B4" w:rsidRPr="00502790" w:rsidRDefault="005A21B4" w:rsidP="00636469">
      <w:pPr>
        <w:spacing w:before="120" w:after="120" w:line="264" w:lineRule="auto"/>
        <w:ind w:right="-1532"/>
        <w:rPr>
          <w:rFonts w:asciiTheme="minorHAnsi" w:hAnsiTheme="minorHAnsi" w:cstheme="minorHAnsi"/>
          <w:bCs/>
          <w:sz w:val="20"/>
          <w:szCs w:val="20"/>
        </w:rPr>
      </w:pPr>
    </w:p>
    <w:p w14:paraId="17FB3261" w14:textId="0A26EB4B" w:rsidR="005A21B4" w:rsidRPr="00502790" w:rsidRDefault="005A21B4" w:rsidP="00636469">
      <w:pPr>
        <w:spacing w:before="120" w:after="120" w:line="264" w:lineRule="auto"/>
        <w:ind w:right="-1532"/>
        <w:rPr>
          <w:rFonts w:asciiTheme="minorHAnsi" w:hAnsiTheme="minorHAnsi" w:cstheme="minorHAnsi"/>
          <w:b/>
          <w:bCs/>
          <w:sz w:val="20"/>
          <w:szCs w:val="20"/>
        </w:rPr>
      </w:pPr>
    </w:p>
    <w:p w14:paraId="121D5EDC" w14:textId="77777777" w:rsidR="00570171" w:rsidRPr="00502790" w:rsidRDefault="00570171" w:rsidP="00636469">
      <w:pPr>
        <w:spacing w:before="120" w:after="120" w:line="264" w:lineRule="auto"/>
        <w:ind w:right="-1532"/>
        <w:rPr>
          <w:rFonts w:asciiTheme="minorHAnsi" w:hAnsiTheme="minorHAnsi" w:cstheme="minorHAnsi"/>
          <w:b/>
          <w:bCs/>
          <w:sz w:val="20"/>
          <w:szCs w:val="20"/>
        </w:rPr>
      </w:pPr>
    </w:p>
    <w:p w14:paraId="1AC86C43" w14:textId="77777777" w:rsidR="003049F0" w:rsidRPr="00502790" w:rsidRDefault="003049F0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02790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5EE0296" w14:textId="75E3D5D1" w:rsidR="00636469" w:rsidRPr="00502790" w:rsidRDefault="00636469" w:rsidP="00636469">
      <w:pPr>
        <w:spacing w:before="120" w:after="120" w:line="264" w:lineRule="auto"/>
        <w:ind w:right="-1532"/>
        <w:rPr>
          <w:rFonts w:asciiTheme="minorHAnsi" w:hAnsiTheme="minorHAnsi" w:cstheme="minorHAnsi"/>
          <w:bCs/>
          <w:sz w:val="20"/>
          <w:szCs w:val="20"/>
        </w:rPr>
      </w:pPr>
      <w:r w:rsidRPr="00502790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Exposé der geplanten </w:t>
      </w:r>
      <w:r w:rsidR="004B233B" w:rsidRPr="00502790">
        <w:rPr>
          <w:rFonts w:asciiTheme="minorHAnsi" w:hAnsiTheme="minorHAnsi" w:cstheme="minorHAnsi"/>
          <w:b/>
          <w:bCs/>
          <w:sz w:val="20"/>
          <w:szCs w:val="20"/>
        </w:rPr>
        <w:t>Abschluss</w:t>
      </w:r>
      <w:r w:rsidRPr="00502790">
        <w:rPr>
          <w:rFonts w:asciiTheme="minorHAnsi" w:hAnsiTheme="minorHAnsi" w:cstheme="minorHAnsi"/>
          <w:b/>
          <w:bCs/>
          <w:sz w:val="20"/>
          <w:szCs w:val="20"/>
        </w:rPr>
        <w:t>arbeit</w:t>
      </w:r>
      <w:r w:rsidR="005A21B4" w:rsidRPr="0050279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B233B" w:rsidRPr="00502790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502790">
        <w:rPr>
          <w:rFonts w:asciiTheme="minorHAnsi" w:hAnsiTheme="minorHAnsi" w:cstheme="minorHAnsi"/>
          <w:bCs/>
          <w:sz w:val="20"/>
          <w:szCs w:val="20"/>
        </w:rPr>
        <w:t xml:space="preserve">(ggf. in einem separaten </w:t>
      </w:r>
      <w:r w:rsidR="005A21B4" w:rsidRPr="00502790">
        <w:rPr>
          <w:rFonts w:asciiTheme="minorHAnsi" w:hAnsiTheme="minorHAnsi" w:cstheme="minorHAnsi"/>
          <w:bCs/>
          <w:sz w:val="20"/>
          <w:szCs w:val="20"/>
        </w:rPr>
        <w:t>Word-</w:t>
      </w:r>
      <w:r w:rsidRPr="00502790">
        <w:rPr>
          <w:rFonts w:asciiTheme="minorHAnsi" w:hAnsiTheme="minorHAnsi" w:cstheme="minorHAnsi"/>
          <w:bCs/>
          <w:sz w:val="20"/>
          <w:szCs w:val="20"/>
        </w:rPr>
        <w:t>Dokument</w:t>
      </w:r>
      <w:r w:rsidR="005A21B4" w:rsidRPr="00502790">
        <w:rPr>
          <w:rFonts w:asciiTheme="minorHAnsi" w:hAnsiTheme="minorHAnsi" w:cstheme="minorHAnsi"/>
          <w:bCs/>
          <w:sz w:val="20"/>
          <w:szCs w:val="20"/>
        </w:rPr>
        <w:t>)</w:t>
      </w:r>
    </w:p>
    <w:p w14:paraId="66E5E977" w14:textId="77777777" w:rsidR="005A21B4" w:rsidRPr="00502790" w:rsidRDefault="005A21B4" w:rsidP="00636469">
      <w:pPr>
        <w:spacing w:before="120" w:after="120" w:line="264" w:lineRule="auto"/>
        <w:ind w:right="-1532"/>
        <w:rPr>
          <w:rFonts w:asciiTheme="minorHAnsi" w:hAnsiTheme="minorHAnsi" w:cstheme="minorHAnsi"/>
          <w:bCs/>
          <w:sz w:val="20"/>
          <w:szCs w:val="20"/>
        </w:rPr>
      </w:pPr>
    </w:p>
    <w:p w14:paraId="1D3A642E" w14:textId="57227D92" w:rsidR="00A12E2F" w:rsidRPr="00502790" w:rsidRDefault="00A12E2F" w:rsidP="00570171">
      <w:pPr>
        <w:spacing w:after="12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b/>
          <w:sz w:val="20"/>
          <w:szCs w:val="20"/>
        </w:rPr>
        <w:t>Fokus der Arbeit</w:t>
      </w:r>
      <w:r w:rsidRPr="00502790">
        <w:rPr>
          <w:rFonts w:asciiTheme="minorHAnsi" w:hAnsiTheme="minorHAnsi" w:cstheme="minorHAnsi"/>
          <w:sz w:val="20"/>
          <w:szCs w:val="20"/>
        </w:rPr>
        <w:t xml:space="preserve"> (fachwissenschaftlich oder fachdidaktisch?) und </w:t>
      </w:r>
      <w:r w:rsidRPr="00502790">
        <w:rPr>
          <w:rFonts w:asciiTheme="minorHAnsi" w:hAnsiTheme="minorHAnsi" w:cstheme="minorHAnsi"/>
          <w:sz w:val="20"/>
          <w:szCs w:val="20"/>
        </w:rPr>
        <w:br/>
      </w:r>
      <w:r w:rsidRPr="00502790">
        <w:rPr>
          <w:rFonts w:asciiTheme="minorHAnsi" w:hAnsiTheme="minorHAnsi" w:cstheme="minorHAnsi"/>
          <w:b/>
          <w:sz w:val="20"/>
          <w:szCs w:val="20"/>
        </w:rPr>
        <w:t>Anlage der Studie</w:t>
      </w:r>
      <w:r w:rsidRPr="00502790">
        <w:rPr>
          <w:rFonts w:asciiTheme="minorHAnsi" w:hAnsiTheme="minorHAnsi" w:cstheme="minorHAnsi"/>
          <w:sz w:val="20"/>
          <w:szCs w:val="20"/>
        </w:rPr>
        <w:t xml:space="preserve"> (</w:t>
      </w:r>
      <w:r w:rsidR="00F1304C" w:rsidRPr="00502790">
        <w:rPr>
          <w:rFonts w:asciiTheme="minorHAnsi" w:hAnsiTheme="minorHAnsi" w:cstheme="minorHAnsi"/>
          <w:sz w:val="20"/>
          <w:szCs w:val="20"/>
        </w:rPr>
        <w:t xml:space="preserve">Textanalyse, Text-Bild-Analyse, Vergleichende Perspektiven, </w:t>
      </w:r>
      <w:r w:rsidRPr="00502790">
        <w:rPr>
          <w:rFonts w:asciiTheme="minorHAnsi" w:hAnsiTheme="minorHAnsi" w:cstheme="minorHAnsi"/>
          <w:sz w:val="20"/>
          <w:szCs w:val="20"/>
        </w:rPr>
        <w:t xml:space="preserve">theoretisch-konzeptionelle Studie, didaktische </w:t>
      </w:r>
      <w:r w:rsidR="00F1304C" w:rsidRPr="00502790">
        <w:rPr>
          <w:rFonts w:asciiTheme="minorHAnsi" w:hAnsiTheme="minorHAnsi" w:cstheme="minorHAnsi"/>
          <w:sz w:val="20"/>
          <w:szCs w:val="20"/>
        </w:rPr>
        <w:t>Zugänge</w:t>
      </w:r>
      <w:r w:rsidRPr="00502790">
        <w:rPr>
          <w:rFonts w:asciiTheme="minorHAnsi" w:hAnsiTheme="minorHAnsi" w:cstheme="minorHAnsi"/>
          <w:sz w:val="20"/>
          <w:szCs w:val="20"/>
        </w:rPr>
        <w:t>)</w:t>
      </w:r>
    </w:p>
    <w:sdt>
      <w:sdtPr>
        <w:rPr>
          <w:rFonts w:asciiTheme="minorHAnsi" w:hAnsiTheme="minorHAnsi" w:cstheme="minorHAnsi"/>
          <w:sz w:val="20"/>
          <w:szCs w:val="20"/>
        </w:rPr>
        <w:id w:val="571551124"/>
        <w:placeholder>
          <w:docPart w:val="E23873235AB546F08ACD2F5ACA380C74"/>
        </w:placeholder>
      </w:sdtPr>
      <w:sdtEndPr/>
      <w:sdtContent>
        <w:p w14:paraId="64220C67" w14:textId="15D8CCCE" w:rsidR="00A12E2F" w:rsidRPr="00502790" w:rsidRDefault="004B233B" w:rsidP="004B233B">
          <w:pPr>
            <w:pStyle w:val="Listenabsatz"/>
            <w:numPr>
              <w:ilvl w:val="0"/>
              <w:numId w:val="5"/>
            </w:numPr>
            <w:spacing w:after="120" w:line="264" w:lineRule="auto"/>
            <w:ind w:left="851"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</w:sdtContent>
    </w:sdt>
    <w:p w14:paraId="0942C781" w14:textId="77777777" w:rsidR="00A12E2F" w:rsidRPr="00502790" w:rsidRDefault="00A12E2F" w:rsidP="00636469">
      <w:pPr>
        <w:spacing w:before="120" w:after="120" w:line="264" w:lineRule="auto"/>
        <w:ind w:right="-1532"/>
        <w:rPr>
          <w:rFonts w:asciiTheme="minorHAnsi" w:hAnsiTheme="minorHAnsi" w:cstheme="minorHAnsi"/>
          <w:bCs/>
          <w:sz w:val="20"/>
          <w:szCs w:val="20"/>
        </w:rPr>
      </w:pPr>
    </w:p>
    <w:p w14:paraId="61EC4B8B" w14:textId="01BBD403" w:rsidR="00636469" w:rsidRPr="00502790" w:rsidRDefault="00636469" w:rsidP="003C299C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b/>
          <w:sz w:val="20"/>
          <w:szCs w:val="20"/>
        </w:rPr>
        <w:t>Fragestellung</w:t>
      </w:r>
      <w:r w:rsidRPr="00502790">
        <w:rPr>
          <w:rFonts w:asciiTheme="minorHAnsi" w:hAnsiTheme="minorHAnsi" w:cstheme="minorHAnsi"/>
          <w:sz w:val="20"/>
          <w:szCs w:val="20"/>
        </w:rPr>
        <w:t xml:space="preserve"> (Was soll </w:t>
      </w:r>
      <w:r w:rsidR="00570171" w:rsidRPr="00502790">
        <w:rPr>
          <w:rFonts w:asciiTheme="minorHAnsi" w:hAnsiTheme="minorHAnsi" w:cstheme="minorHAnsi"/>
          <w:sz w:val="20"/>
          <w:szCs w:val="20"/>
        </w:rPr>
        <w:t>‚</w:t>
      </w:r>
      <w:r w:rsidRPr="00502790">
        <w:rPr>
          <w:rFonts w:asciiTheme="minorHAnsi" w:hAnsiTheme="minorHAnsi" w:cstheme="minorHAnsi"/>
          <w:sz w:val="20"/>
          <w:szCs w:val="20"/>
        </w:rPr>
        <w:t>herausgefunden</w:t>
      </w:r>
      <w:r w:rsidR="00570171" w:rsidRPr="00502790">
        <w:rPr>
          <w:rFonts w:asciiTheme="minorHAnsi" w:hAnsiTheme="minorHAnsi" w:cstheme="minorHAnsi"/>
          <w:sz w:val="20"/>
          <w:szCs w:val="20"/>
        </w:rPr>
        <w:t>‘</w:t>
      </w:r>
      <w:r w:rsidRPr="00502790">
        <w:rPr>
          <w:rFonts w:asciiTheme="minorHAnsi" w:hAnsiTheme="minorHAnsi" w:cstheme="minorHAnsi"/>
          <w:sz w:val="20"/>
          <w:szCs w:val="20"/>
        </w:rPr>
        <w:t xml:space="preserve"> werden? Was will ich wissen?)</w:t>
      </w:r>
    </w:p>
    <w:sdt>
      <w:sdtPr>
        <w:rPr>
          <w:rFonts w:asciiTheme="minorHAnsi" w:hAnsiTheme="minorHAnsi" w:cstheme="minorHAnsi"/>
          <w:sz w:val="20"/>
          <w:szCs w:val="20"/>
        </w:rPr>
        <w:id w:val="-1514141041"/>
        <w:placeholder>
          <w:docPart w:val="5F87E0E96CE74C098F2A5F6E9AD74379"/>
        </w:placeholder>
      </w:sdtPr>
      <w:sdtEndPr/>
      <w:sdtContent>
        <w:bookmarkStart w:id="1" w:name="_GoBack" w:displacedByCustomXml="prev"/>
        <w:p w14:paraId="411B0FBA" w14:textId="1CC68DD8" w:rsidR="005A21B4" w:rsidRPr="00502790" w:rsidRDefault="004B233B" w:rsidP="003C299C">
          <w:pPr>
            <w:pStyle w:val="Listenabsatz"/>
            <w:numPr>
              <w:ilvl w:val="0"/>
              <w:numId w:val="5"/>
            </w:numPr>
            <w:spacing w:after="120" w:line="264" w:lineRule="auto"/>
            <w:ind w:left="851"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  <w:bookmarkEnd w:id="1" w:displacedByCustomXml="next"/>
      </w:sdtContent>
    </w:sdt>
    <w:p w14:paraId="4637328E" w14:textId="77777777" w:rsidR="005A21B4" w:rsidRPr="00502790" w:rsidRDefault="005A21B4" w:rsidP="005A21B4">
      <w:pPr>
        <w:spacing w:after="60" w:line="264" w:lineRule="auto"/>
        <w:ind w:left="-76" w:right="-1532"/>
        <w:rPr>
          <w:rFonts w:asciiTheme="minorHAnsi" w:hAnsiTheme="minorHAnsi" w:cstheme="minorHAnsi"/>
          <w:sz w:val="20"/>
          <w:szCs w:val="20"/>
        </w:rPr>
      </w:pPr>
    </w:p>
    <w:p w14:paraId="4E9B3F36" w14:textId="77777777" w:rsidR="00636469" w:rsidRPr="00502790" w:rsidRDefault="00636469" w:rsidP="003C299C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b/>
          <w:sz w:val="20"/>
          <w:szCs w:val="20"/>
        </w:rPr>
        <w:t>Erkenntnisinteresse</w:t>
      </w:r>
      <w:r w:rsidRPr="00502790">
        <w:rPr>
          <w:rFonts w:asciiTheme="minorHAnsi" w:hAnsiTheme="minorHAnsi" w:cstheme="minorHAnsi"/>
          <w:sz w:val="20"/>
          <w:szCs w:val="20"/>
        </w:rPr>
        <w:t xml:space="preserve"> (Warum wird genau diese Frage behandelt, warum ist dies wissenschaftlich oder </w:t>
      </w:r>
      <w:r w:rsidR="009949B7" w:rsidRPr="00502790">
        <w:rPr>
          <w:rFonts w:asciiTheme="minorHAnsi" w:hAnsiTheme="minorHAnsi" w:cstheme="minorHAnsi"/>
          <w:sz w:val="20"/>
          <w:szCs w:val="20"/>
        </w:rPr>
        <w:t>didaktisch</w:t>
      </w:r>
      <w:r w:rsidRPr="00502790">
        <w:rPr>
          <w:rFonts w:asciiTheme="minorHAnsi" w:hAnsiTheme="minorHAnsi" w:cstheme="minorHAnsi"/>
          <w:sz w:val="20"/>
          <w:szCs w:val="20"/>
        </w:rPr>
        <w:t xml:space="preserve"> interessant?)</w:t>
      </w:r>
    </w:p>
    <w:sdt>
      <w:sdtPr>
        <w:rPr>
          <w:rFonts w:asciiTheme="minorHAnsi" w:hAnsiTheme="minorHAnsi" w:cstheme="minorHAnsi"/>
          <w:sz w:val="20"/>
          <w:szCs w:val="20"/>
        </w:rPr>
        <w:id w:val="-1166241324"/>
        <w:placeholder>
          <w:docPart w:val="F5900FF377644E0B82270DF4EBD9112D"/>
        </w:placeholder>
      </w:sdtPr>
      <w:sdtEndPr/>
      <w:sdtContent>
        <w:p w14:paraId="34D4DB5A" w14:textId="5B828EF9" w:rsidR="003C299C" w:rsidRPr="00502790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</w:sdtContent>
    </w:sdt>
    <w:p w14:paraId="64EFD247" w14:textId="77777777" w:rsidR="005A21B4" w:rsidRPr="00502790" w:rsidRDefault="005A21B4" w:rsidP="00636469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</w:p>
    <w:p w14:paraId="5F62CBAD" w14:textId="77777777" w:rsidR="00636469" w:rsidRPr="00502790" w:rsidRDefault="00636469" w:rsidP="003C299C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b/>
          <w:sz w:val="20"/>
          <w:szCs w:val="20"/>
        </w:rPr>
        <w:t>Ziel</w:t>
      </w:r>
      <w:r w:rsidRPr="00502790">
        <w:rPr>
          <w:rFonts w:asciiTheme="minorHAnsi" w:hAnsiTheme="minorHAnsi" w:cstheme="minorHAnsi"/>
          <w:sz w:val="20"/>
          <w:szCs w:val="20"/>
        </w:rPr>
        <w:t xml:space="preserve"> (Was soll das Ergebnis Ihrer Arbeit sein?)</w:t>
      </w:r>
    </w:p>
    <w:sdt>
      <w:sdtPr>
        <w:rPr>
          <w:rFonts w:asciiTheme="minorHAnsi" w:hAnsiTheme="minorHAnsi" w:cstheme="minorHAnsi"/>
          <w:sz w:val="20"/>
          <w:szCs w:val="20"/>
        </w:rPr>
        <w:id w:val="1071237579"/>
        <w:placeholder>
          <w:docPart w:val="C5A029381C28491DB6A6AF3699DAE541"/>
        </w:placeholder>
      </w:sdtPr>
      <w:sdtEndPr/>
      <w:sdtContent>
        <w:p w14:paraId="6C2C9C8A" w14:textId="4C76035B" w:rsidR="003C299C" w:rsidRPr="00502790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</w:sdtContent>
    </w:sdt>
    <w:p w14:paraId="067E3B2B" w14:textId="77777777" w:rsidR="005A21B4" w:rsidRPr="00502790" w:rsidRDefault="005A21B4" w:rsidP="00636469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</w:p>
    <w:p w14:paraId="33B09CCA" w14:textId="77777777" w:rsidR="00636469" w:rsidRPr="00502790" w:rsidRDefault="00636469" w:rsidP="003C299C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b/>
          <w:sz w:val="20"/>
          <w:szCs w:val="20"/>
        </w:rPr>
        <w:t>Vorgehensweise</w:t>
      </w:r>
      <w:r w:rsidRPr="00502790">
        <w:rPr>
          <w:rFonts w:asciiTheme="minorHAnsi" w:hAnsiTheme="minorHAnsi" w:cstheme="minorHAnsi"/>
          <w:sz w:val="20"/>
          <w:szCs w:val="20"/>
        </w:rPr>
        <w:t xml:space="preserve"> (Was wollen Sie in welcher Reihenfolge tun, um Ihre Fragestellung zu bearbeiten</w:t>
      </w:r>
      <w:r w:rsidR="00A12E2F" w:rsidRPr="00502790">
        <w:rPr>
          <w:rFonts w:asciiTheme="minorHAnsi" w:hAnsiTheme="minorHAnsi" w:cstheme="minorHAnsi"/>
          <w:sz w:val="20"/>
          <w:szCs w:val="20"/>
        </w:rPr>
        <w:t xml:space="preserve">, z.B. </w:t>
      </w:r>
      <w:r w:rsidRPr="00502790">
        <w:rPr>
          <w:rFonts w:asciiTheme="minorHAnsi" w:hAnsiTheme="minorHAnsi" w:cstheme="minorHAnsi"/>
          <w:sz w:val="20"/>
          <w:szCs w:val="20"/>
        </w:rPr>
        <w:t>Forschungsliteratur auswerten, eigene Analyse, eigene Datenerhebung?</w:t>
      </w:r>
      <w:r w:rsidR="00A12E2F" w:rsidRPr="00502790">
        <w:rPr>
          <w:rFonts w:asciiTheme="minorHAnsi" w:hAnsiTheme="minorHAnsi" w:cstheme="minorHAnsi"/>
          <w:sz w:val="20"/>
          <w:szCs w:val="20"/>
        </w:rPr>
        <w:t>)</w:t>
      </w:r>
    </w:p>
    <w:sdt>
      <w:sdtPr>
        <w:rPr>
          <w:rFonts w:asciiTheme="minorHAnsi" w:hAnsiTheme="minorHAnsi" w:cstheme="minorHAnsi"/>
          <w:sz w:val="20"/>
          <w:szCs w:val="20"/>
        </w:rPr>
        <w:id w:val="-1859268142"/>
        <w:placeholder>
          <w:docPart w:val="C9471907F93A4D30BDCB0B86DC430109"/>
        </w:placeholder>
      </w:sdtPr>
      <w:sdtEndPr/>
      <w:sdtContent>
        <w:p w14:paraId="197BC5C1" w14:textId="7C6285EE" w:rsidR="003C299C" w:rsidRPr="00502790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</w:sdtContent>
    </w:sdt>
    <w:p w14:paraId="3C5E44D2" w14:textId="77777777" w:rsidR="005A21B4" w:rsidRPr="00502790" w:rsidRDefault="005A21B4" w:rsidP="003C299C">
      <w:pPr>
        <w:spacing w:after="60" w:line="264" w:lineRule="auto"/>
        <w:ind w:left="-76" w:right="-1532"/>
        <w:rPr>
          <w:rFonts w:asciiTheme="minorHAnsi" w:hAnsiTheme="minorHAnsi" w:cstheme="minorHAnsi"/>
          <w:sz w:val="20"/>
          <w:szCs w:val="20"/>
        </w:rPr>
      </w:pPr>
    </w:p>
    <w:p w14:paraId="0782FF9D" w14:textId="77777777" w:rsidR="00636469" w:rsidRPr="00502790" w:rsidRDefault="00636469" w:rsidP="003C299C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 xml:space="preserve">Auf welche </w:t>
      </w:r>
      <w:r w:rsidRPr="00502790">
        <w:rPr>
          <w:rFonts w:asciiTheme="minorHAnsi" w:hAnsiTheme="minorHAnsi" w:cstheme="minorHAnsi"/>
          <w:b/>
          <w:sz w:val="20"/>
          <w:szCs w:val="20"/>
        </w:rPr>
        <w:t>Theorien, Konzepte, Modelle, (Analyse-)Methoden</w:t>
      </w:r>
      <w:r w:rsidRPr="00502790">
        <w:rPr>
          <w:rFonts w:asciiTheme="minorHAnsi" w:hAnsiTheme="minorHAnsi" w:cstheme="minorHAnsi"/>
          <w:sz w:val="20"/>
          <w:szCs w:val="20"/>
        </w:rPr>
        <w:t xml:space="preserve"> greifen Sie für die Bearbeitung der Fragestellung zurück?</w:t>
      </w:r>
    </w:p>
    <w:sdt>
      <w:sdtPr>
        <w:rPr>
          <w:rFonts w:asciiTheme="minorHAnsi" w:hAnsiTheme="minorHAnsi" w:cstheme="minorHAnsi"/>
          <w:sz w:val="20"/>
          <w:szCs w:val="20"/>
        </w:rPr>
        <w:id w:val="-749430130"/>
        <w:placeholder>
          <w:docPart w:val="95DFF244B418427EA3F6F936A0C597FA"/>
        </w:placeholder>
      </w:sdtPr>
      <w:sdtEndPr/>
      <w:sdtContent>
        <w:p w14:paraId="4794DCE9" w14:textId="2FA0765C" w:rsidR="003C299C" w:rsidRPr="00502790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</w:sdtContent>
    </w:sdt>
    <w:p w14:paraId="34EBBD4C" w14:textId="77777777" w:rsidR="003C299C" w:rsidRPr="00502790" w:rsidRDefault="003C299C" w:rsidP="00636469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</w:p>
    <w:p w14:paraId="52C9E09A" w14:textId="3DC5B350" w:rsidR="00636469" w:rsidRPr="00502790" w:rsidRDefault="00A12E2F" w:rsidP="003C299C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 xml:space="preserve">Was ist Ihr </w:t>
      </w:r>
      <w:r w:rsidRPr="00502790">
        <w:rPr>
          <w:rFonts w:asciiTheme="minorHAnsi" w:hAnsiTheme="minorHAnsi" w:cstheme="minorHAnsi"/>
          <w:b/>
          <w:sz w:val="20"/>
          <w:szCs w:val="20"/>
        </w:rPr>
        <w:t>Untersuchungsgegenstand</w:t>
      </w:r>
      <w:r w:rsidRPr="00502790">
        <w:rPr>
          <w:rFonts w:asciiTheme="minorHAnsi" w:hAnsiTheme="minorHAnsi" w:cstheme="minorHAnsi"/>
          <w:sz w:val="20"/>
          <w:szCs w:val="20"/>
        </w:rPr>
        <w:t xml:space="preserve">? </w:t>
      </w:r>
      <w:r w:rsidR="00636469" w:rsidRPr="00502790">
        <w:rPr>
          <w:rFonts w:asciiTheme="minorHAnsi" w:hAnsiTheme="minorHAnsi" w:cstheme="minorHAnsi"/>
          <w:sz w:val="20"/>
          <w:szCs w:val="20"/>
        </w:rPr>
        <w:t xml:space="preserve">Welches </w:t>
      </w:r>
      <w:r w:rsidR="00636469" w:rsidRPr="00502790">
        <w:rPr>
          <w:rFonts w:asciiTheme="minorHAnsi" w:hAnsiTheme="minorHAnsi" w:cstheme="minorHAnsi"/>
          <w:b/>
          <w:sz w:val="20"/>
          <w:szCs w:val="20"/>
        </w:rPr>
        <w:t>Material</w:t>
      </w:r>
      <w:r w:rsidR="00F1304C" w:rsidRPr="00502790">
        <w:rPr>
          <w:rFonts w:asciiTheme="minorHAnsi" w:hAnsiTheme="minorHAnsi" w:cstheme="minorHAnsi"/>
          <w:b/>
          <w:sz w:val="20"/>
          <w:szCs w:val="20"/>
        </w:rPr>
        <w:t xml:space="preserve"> (Primärliteratur)</w:t>
      </w:r>
      <w:r w:rsidR="00636469" w:rsidRPr="00502790">
        <w:rPr>
          <w:rFonts w:asciiTheme="minorHAnsi" w:hAnsiTheme="minorHAnsi" w:cstheme="minorHAnsi"/>
          <w:sz w:val="20"/>
          <w:szCs w:val="20"/>
        </w:rPr>
        <w:t xml:space="preserve"> wollen Sie ggf. heranziehen?</w:t>
      </w:r>
      <w:r w:rsidR="005A21B4" w:rsidRPr="00502790">
        <w:rPr>
          <w:rFonts w:asciiTheme="minorHAnsi" w:hAnsiTheme="minorHAnsi" w:cstheme="minorHAnsi"/>
          <w:sz w:val="20"/>
          <w:szCs w:val="20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</w:rPr>
        <w:id w:val="-1726825893"/>
        <w:placeholder>
          <w:docPart w:val="3CF2E14F01EF4A63B354DF0241A3589A"/>
        </w:placeholder>
      </w:sdtPr>
      <w:sdtEndPr/>
      <w:sdtContent>
        <w:p w14:paraId="25BA658A" w14:textId="0A54AF17" w:rsidR="003C299C" w:rsidRPr="00502790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</w:sdtContent>
    </w:sdt>
    <w:p w14:paraId="7AD620B1" w14:textId="77777777" w:rsidR="005A21B4" w:rsidRPr="00502790" w:rsidRDefault="005A21B4" w:rsidP="00636469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</w:p>
    <w:p w14:paraId="03B12409" w14:textId="59C1C29D" w:rsidR="00636469" w:rsidRPr="00502790" w:rsidRDefault="003C299C" w:rsidP="003C299C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>E</w:t>
      </w:r>
      <w:r w:rsidR="00636469" w:rsidRPr="00502790">
        <w:rPr>
          <w:rFonts w:asciiTheme="minorHAnsi" w:hAnsiTheme="minorHAnsi" w:cstheme="minorHAnsi"/>
          <w:sz w:val="20"/>
          <w:szCs w:val="20"/>
        </w:rPr>
        <w:t xml:space="preserve">rste </w:t>
      </w:r>
      <w:r w:rsidR="00636469" w:rsidRPr="00502790">
        <w:rPr>
          <w:rFonts w:asciiTheme="minorHAnsi" w:hAnsiTheme="minorHAnsi" w:cstheme="minorHAnsi"/>
          <w:b/>
          <w:sz w:val="20"/>
          <w:szCs w:val="20"/>
        </w:rPr>
        <w:t>Grobgliederung</w:t>
      </w:r>
      <w:r w:rsidR="00F1304C" w:rsidRPr="00502790">
        <w:rPr>
          <w:rFonts w:asciiTheme="minorHAnsi" w:hAnsiTheme="minorHAnsi" w:cstheme="minorHAnsi"/>
          <w:b/>
          <w:sz w:val="20"/>
          <w:szCs w:val="20"/>
        </w:rPr>
        <w:t>/ Struktur der Arbeit</w:t>
      </w:r>
    </w:p>
    <w:sdt>
      <w:sdtPr>
        <w:rPr>
          <w:rFonts w:asciiTheme="minorHAnsi" w:hAnsiTheme="minorHAnsi" w:cstheme="minorHAnsi"/>
          <w:sz w:val="20"/>
          <w:szCs w:val="20"/>
        </w:rPr>
        <w:id w:val="382520099"/>
        <w:placeholder>
          <w:docPart w:val="A40E6B6971E54219A7D141FC4C6B91BE"/>
        </w:placeholder>
      </w:sdtPr>
      <w:sdtEndPr/>
      <w:sdtContent>
        <w:p w14:paraId="3DC018F4" w14:textId="3DE591CE" w:rsidR="003C299C" w:rsidRPr="00502790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</w:sdtContent>
    </w:sdt>
    <w:p w14:paraId="0D8A1E83" w14:textId="77777777" w:rsidR="003C299C" w:rsidRPr="00502790" w:rsidRDefault="003C299C" w:rsidP="00636469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</w:p>
    <w:p w14:paraId="06C14137" w14:textId="00903401" w:rsidR="00636469" w:rsidRPr="00502790" w:rsidRDefault="003C299C" w:rsidP="003C299C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sz w:val="20"/>
          <w:szCs w:val="20"/>
        </w:rPr>
        <w:t>B</w:t>
      </w:r>
      <w:r w:rsidR="00636469" w:rsidRPr="00502790">
        <w:rPr>
          <w:rFonts w:asciiTheme="minorHAnsi" w:hAnsiTheme="minorHAnsi" w:cstheme="minorHAnsi"/>
          <w:sz w:val="20"/>
          <w:szCs w:val="20"/>
        </w:rPr>
        <w:t xml:space="preserve">isher recherchierte </w:t>
      </w:r>
      <w:r w:rsidR="00A12E2F" w:rsidRPr="00502790">
        <w:rPr>
          <w:rFonts w:asciiTheme="minorHAnsi" w:hAnsiTheme="minorHAnsi" w:cstheme="minorHAnsi"/>
          <w:b/>
          <w:sz w:val="20"/>
          <w:szCs w:val="20"/>
        </w:rPr>
        <w:t>Forschungsl</w:t>
      </w:r>
      <w:r w:rsidR="00636469" w:rsidRPr="00502790">
        <w:rPr>
          <w:rFonts w:asciiTheme="minorHAnsi" w:hAnsiTheme="minorHAnsi" w:cstheme="minorHAnsi"/>
          <w:b/>
          <w:sz w:val="20"/>
          <w:szCs w:val="20"/>
        </w:rPr>
        <w:t>iteratur</w:t>
      </w:r>
      <w:r w:rsidR="00F1304C" w:rsidRPr="00502790">
        <w:rPr>
          <w:rFonts w:asciiTheme="minorHAnsi" w:hAnsiTheme="minorHAnsi" w:cstheme="minorHAnsi"/>
          <w:b/>
          <w:sz w:val="20"/>
          <w:szCs w:val="20"/>
        </w:rPr>
        <w:t xml:space="preserve"> (Sekundärliteratur / Theoriegrundlage)</w:t>
      </w:r>
    </w:p>
    <w:sdt>
      <w:sdtPr>
        <w:rPr>
          <w:rFonts w:asciiTheme="minorHAnsi" w:hAnsiTheme="minorHAnsi" w:cstheme="minorHAnsi"/>
          <w:sz w:val="20"/>
          <w:szCs w:val="20"/>
        </w:rPr>
        <w:id w:val="2072391846"/>
        <w:placeholder>
          <w:docPart w:val="B451F830652C4923ABBAEA1FD65DB5BC"/>
        </w:placeholder>
      </w:sdtPr>
      <w:sdtEndPr/>
      <w:sdtContent>
        <w:p w14:paraId="3EEF823E" w14:textId="1A6A59F1" w:rsidR="003C299C" w:rsidRPr="00502790" w:rsidRDefault="004B233B" w:rsidP="004B233B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</w:sdtContent>
    </w:sdt>
    <w:p w14:paraId="05646542" w14:textId="77777777" w:rsidR="003C299C" w:rsidRPr="00502790" w:rsidRDefault="003C299C" w:rsidP="00636469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</w:p>
    <w:p w14:paraId="778D5B8E" w14:textId="77777777" w:rsidR="00322A8B" w:rsidRPr="00502790" w:rsidRDefault="00636469" w:rsidP="003C299C">
      <w:pPr>
        <w:spacing w:after="60" w:line="264" w:lineRule="auto"/>
        <w:ind w:right="-1532"/>
        <w:rPr>
          <w:rFonts w:asciiTheme="minorHAnsi" w:hAnsiTheme="minorHAnsi" w:cstheme="minorHAnsi"/>
          <w:sz w:val="20"/>
          <w:szCs w:val="20"/>
        </w:rPr>
      </w:pPr>
      <w:r w:rsidRPr="00502790">
        <w:rPr>
          <w:rFonts w:asciiTheme="minorHAnsi" w:hAnsiTheme="minorHAnsi" w:cstheme="minorHAnsi"/>
          <w:b/>
          <w:sz w:val="20"/>
          <w:szCs w:val="20"/>
        </w:rPr>
        <w:t>Zeitplan</w:t>
      </w:r>
      <w:r w:rsidR="00A12E2F" w:rsidRPr="00502790">
        <w:rPr>
          <w:rFonts w:asciiTheme="minorHAnsi" w:hAnsiTheme="minorHAnsi" w:cstheme="minorHAnsi"/>
          <w:sz w:val="20"/>
          <w:szCs w:val="20"/>
        </w:rPr>
        <w:t xml:space="preserve"> zur Durchführung der Studie</w:t>
      </w:r>
    </w:p>
    <w:sdt>
      <w:sdtPr>
        <w:rPr>
          <w:rFonts w:asciiTheme="minorHAnsi" w:hAnsiTheme="minorHAnsi" w:cstheme="minorHAnsi"/>
          <w:sz w:val="20"/>
          <w:szCs w:val="20"/>
        </w:rPr>
        <w:id w:val="-883565455"/>
        <w:placeholder>
          <w:docPart w:val="09E7F6EB21644D5E84AC8055112EBF5E"/>
        </w:placeholder>
      </w:sdtPr>
      <w:sdtEndPr/>
      <w:sdtContent>
        <w:p w14:paraId="6E9E2EF7" w14:textId="7AEB4E77" w:rsidR="00F30960" w:rsidRPr="00502790" w:rsidRDefault="004B233B" w:rsidP="00F30960">
          <w:pPr>
            <w:pStyle w:val="Listenabsatz"/>
            <w:numPr>
              <w:ilvl w:val="0"/>
              <w:numId w:val="4"/>
            </w:numPr>
            <w:spacing w:after="120" w:line="264" w:lineRule="auto"/>
            <w:ind w:right="-1532"/>
            <w:rPr>
              <w:rFonts w:asciiTheme="minorHAnsi" w:hAnsiTheme="minorHAnsi" w:cstheme="minorHAnsi"/>
              <w:sz w:val="20"/>
              <w:szCs w:val="20"/>
            </w:rPr>
          </w:pPr>
          <w:r w:rsidRPr="00502790">
            <w:rPr>
              <w:rFonts w:asciiTheme="minorHAnsi" w:hAnsiTheme="minorHAnsi" w:cstheme="minorHAnsi"/>
              <w:sz w:val="20"/>
              <w:szCs w:val="20"/>
            </w:rPr>
            <w:t>…</w:t>
          </w:r>
        </w:p>
      </w:sdtContent>
    </w:sdt>
    <w:sectPr w:rsidR="00F30960" w:rsidRPr="00502790" w:rsidSect="007309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2948" w:bottom="1701" w:left="1418" w:header="567" w:footer="10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C6D8B" w14:textId="77777777" w:rsidR="008B28C1" w:rsidRDefault="008B28C1">
      <w:r>
        <w:separator/>
      </w:r>
    </w:p>
  </w:endnote>
  <w:endnote w:type="continuationSeparator" w:id="0">
    <w:p w14:paraId="19B24E16" w14:textId="77777777" w:rsidR="008B28C1" w:rsidRDefault="008B2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838B8" w14:textId="77777777" w:rsidR="00361797" w:rsidRDefault="0036179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CC1AF" w14:textId="4F2E02B8" w:rsidR="00FA59EC" w:rsidRDefault="00B42870">
    <w:pPr>
      <w:pStyle w:val="Fuzeile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90098B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190FB" w14:textId="77777777" w:rsidR="00361797" w:rsidRDefault="0036179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3A44F" w14:textId="77777777" w:rsidR="008B28C1" w:rsidRDefault="008B28C1">
      <w:r>
        <w:separator/>
      </w:r>
    </w:p>
  </w:footnote>
  <w:footnote w:type="continuationSeparator" w:id="0">
    <w:p w14:paraId="0127A9DE" w14:textId="77777777" w:rsidR="008B28C1" w:rsidRDefault="008B2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8C3C9" w14:textId="77777777" w:rsidR="00361797" w:rsidRDefault="0036179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FE959" w14:textId="77777777" w:rsidR="00FA59EC" w:rsidRDefault="00B42870">
    <w:pPr>
      <w:pStyle w:val="Kopf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04C80FC" wp14:editId="61FCF4C6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7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150735" w14:textId="77777777" w:rsidR="00FA59EC" w:rsidRDefault="00FA59EC"/>
                        <w:p w14:paraId="3EC2416A" w14:textId="77777777" w:rsidR="00FA59EC" w:rsidRDefault="00FA59EC"/>
                        <w:p w14:paraId="3D544C16" w14:textId="77777777" w:rsidR="00FA59EC" w:rsidRDefault="00FA59EC"/>
                        <w:p w14:paraId="65F7B3E4" w14:textId="77777777" w:rsidR="00FA59EC" w:rsidRDefault="00FA59EC"/>
                        <w:p w14:paraId="6ABD321A" w14:textId="77777777" w:rsidR="00FA59EC" w:rsidRDefault="00FA59EC"/>
                        <w:p w14:paraId="77380E72" w14:textId="77777777" w:rsidR="00FA59EC" w:rsidRDefault="00FA59EC"/>
                        <w:p w14:paraId="3C8F270C" w14:textId="77777777" w:rsidR="00FA59EC" w:rsidRDefault="00FA59EC">
                          <w:pPr>
                            <w:rPr>
                              <w:sz w:val="48"/>
                            </w:rPr>
                          </w:pPr>
                        </w:p>
                        <w:p w14:paraId="5AD9C61C" w14:textId="77777777" w:rsidR="00FA59EC" w:rsidRDefault="00B42870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6F91F656" w14:textId="77777777" w:rsidR="00FA59EC" w:rsidRDefault="00FA59EC">
                          <w:pPr>
                            <w:rPr>
                              <w:sz w:val="18"/>
                            </w:rPr>
                          </w:pPr>
                        </w:p>
                        <w:p w14:paraId="4DA43D19" w14:textId="77777777" w:rsidR="00FA59EC" w:rsidRDefault="00FA59EC"/>
                        <w:p w14:paraId="30C8CBAA" w14:textId="77777777" w:rsidR="00FA59EC" w:rsidRDefault="00FA59EC"/>
                        <w:p w14:paraId="2239FB99" w14:textId="77777777" w:rsidR="00FA59EC" w:rsidRDefault="00FA59EC"/>
                        <w:p w14:paraId="2575D0F5" w14:textId="77777777" w:rsidR="00FA59EC" w:rsidRDefault="00FA59EC"/>
                        <w:p w14:paraId="33DE1F92" w14:textId="77777777" w:rsidR="00FA59EC" w:rsidRDefault="00FA59EC"/>
                        <w:p w14:paraId="6B6DF256" w14:textId="77777777" w:rsidR="00FA59EC" w:rsidRDefault="00FA59EC"/>
                        <w:p w14:paraId="73F6C653" w14:textId="77777777" w:rsidR="00FA59EC" w:rsidRDefault="00FA59EC"/>
                        <w:p w14:paraId="5D234C5F" w14:textId="77777777" w:rsidR="00FA59EC" w:rsidRDefault="00FA59EC"/>
                        <w:p w14:paraId="2E35B9D8" w14:textId="77777777" w:rsidR="00FA59EC" w:rsidRDefault="00B42870">
                          <w:pPr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 xml:space="preserve"> ―</w:t>
                          </w:r>
                        </w:p>
                        <w:p w14:paraId="5E276B6F" w14:textId="77777777" w:rsidR="00FA59EC" w:rsidRDefault="00FA59E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104C80F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-70.9pt;margin-top:137.8pt;width:57.6pt;height:284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" filled="f" stroked="f">
              <v:textbox>
                <w:txbxContent>
                  <w:p w14:paraId="21150735" w14:textId="77777777" w:rsidR="00FA59EC" w:rsidRDefault="00FA59EC"/>
                  <w:p w14:paraId="3EC2416A" w14:textId="77777777" w:rsidR="00FA59EC" w:rsidRDefault="00FA59EC"/>
                  <w:p w14:paraId="3D544C16" w14:textId="77777777" w:rsidR="00FA59EC" w:rsidRDefault="00FA59EC"/>
                  <w:p w14:paraId="65F7B3E4" w14:textId="77777777" w:rsidR="00FA59EC" w:rsidRDefault="00FA59EC"/>
                  <w:p w14:paraId="6ABD321A" w14:textId="77777777" w:rsidR="00FA59EC" w:rsidRDefault="00FA59EC"/>
                  <w:p w14:paraId="77380E72" w14:textId="77777777" w:rsidR="00FA59EC" w:rsidRDefault="00FA59EC"/>
                  <w:p w14:paraId="3C8F270C" w14:textId="77777777" w:rsidR="00FA59EC" w:rsidRDefault="00FA59EC">
                    <w:pPr>
                      <w:rPr>
                        <w:sz w:val="48"/>
                      </w:rPr>
                    </w:pPr>
                  </w:p>
                  <w:p w14:paraId="5AD9C61C" w14:textId="77777777" w:rsidR="00FA59EC" w:rsidRDefault="00B42870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6F91F656" w14:textId="77777777" w:rsidR="00FA59EC" w:rsidRDefault="00FA59EC">
                    <w:pPr>
                      <w:rPr>
                        <w:sz w:val="18"/>
                      </w:rPr>
                    </w:pPr>
                  </w:p>
                  <w:p w14:paraId="4DA43D19" w14:textId="77777777" w:rsidR="00FA59EC" w:rsidRDefault="00FA59EC"/>
                  <w:p w14:paraId="30C8CBAA" w14:textId="77777777" w:rsidR="00FA59EC" w:rsidRDefault="00FA59EC"/>
                  <w:p w14:paraId="2239FB99" w14:textId="77777777" w:rsidR="00FA59EC" w:rsidRDefault="00FA59EC"/>
                  <w:p w14:paraId="2575D0F5" w14:textId="77777777" w:rsidR="00FA59EC" w:rsidRDefault="00FA59EC"/>
                  <w:p w14:paraId="33DE1F92" w14:textId="77777777" w:rsidR="00FA59EC" w:rsidRDefault="00FA59EC"/>
                  <w:p w14:paraId="6B6DF256" w14:textId="77777777" w:rsidR="00FA59EC" w:rsidRDefault="00FA59EC"/>
                  <w:p w14:paraId="73F6C653" w14:textId="77777777" w:rsidR="00FA59EC" w:rsidRDefault="00FA59EC"/>
                  <w:p w14:paraId="5D234C5F" w14:textId="77777777" w:rsidR="00FA59EC" w:rsidRDefault="00FA59EC"/>
                  <w:p w14:paraId="2E35B9D8" w14:textId="77777777" w:rsidR="00FA59EC" w:rsidRDefault="00B42870">
                    <w:pPr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 xml:space="preserve"> ―</w:t>
                    </w:r>
                  </w:p>
                  <w:p w14:paraId="5E276B6F" w14:textId="77777777" w:rsidR="00FA59EC" w:rsidRDefault="00FA59EC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875EB" w14:textId="77777777" w:rsidR="00FA59EC" w:rsidRDefault="00B42870">
    <w:pPr>
      <w:pStyle w:val="Kopfzeile"/>
      <w:tabs>
        <w:tab w:val="clear" w:pos="4536"/>
        <w:tab w:val="clear" w:pos="9072"/>
      </w:tabs>
      <w:ind w:right="-20"/>
      <w:rPr>
        <w:rFonts w:ascii="Arial Narrow" w:hAnsi="Arial Narrow"/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1" layoutInCell="1" allowOverlap="0" wp14:anchorId="404736BB" wp14:editId="070B85DE">
              <wp:simplePos x="0" y="0"/>
              <wp:positionH relativeFrom="page">
                <wp:posOffset>5941060</wp:posOffset>
              </wp:positionH>
              <wp:positionV relativeFrom="page">
                <wp:posOffset>1764030</wp:posOffset>
              </wp:positionV>
              <wp:extent cx="1555115" cy="8583295"/>
              <wp:effectExtent l="0" t="1905" r="0" b="0"/>
              <wp:wrapTight wrapText="bothSides">
                <wp:wrapPolygon edited="0">
                  <wp:start x="-185" y="0"/>
                  <wp:lineTo x="-185" y="21600"/>
                  <wp:lineTo x="21785" y="21600"/>
                  <wp:lineTo x="21785" y="0"/>
                  <wp:lineTo x="-185" y="0"/>
                </wp:wrapPolygon>
              </wp:wrapTight>
              <wp:docPr id="4" name="Text Box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55115" cy="8583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D5BA3" w14:textId="77777777" w:rsidR="00FA59EC" w:rsidRDefault="00B428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Philosophische</w:t>
                          </w:r>
                        </w:p>
                        <w:p w14:paraId="74014112" w14:textId="77777777" w:rsidR="00FA59EC" w:rsidRDefault="00B4287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  <w:t>Fakultät</w:t>
                          </w:r>
                        </w:p>
                        <w:p w14:paraId="6F2A4CF7" w14:textId="77777777" w:rsidR="00FA59EC" w:rsidRDefault="00FA59EC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b/>
                              <w:bCs/>
                              <w:color w:val="4D4D4D"/>
                              <w:szCs w:val="11"/>
                            </w:rPr>
                          </w:pPr>
                        </w:p>
                        <w:p w14:paraId="44D7A2A1" w14:textId="77777777" w:rsidR="00FA59EC" w:rsidRDefault="00FA59EC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14:paraId="1F86E0EB" w14:textId="77777777" w:rsidR="00FA59EC" w:rsidRDefault="00FA59EC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sz w:val="18"/>
                              <w:szCs w:val="8"/>
                            </w:rPr>
                          </w:pPr>
                        </w:p>
                        <w:p w14:paraId="146F5677" w14:textId="3D0A40A9" w:rsidR="00FA59EC" w:rsidRDefault="00B42870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t xml:space="preserve">Institut für </w:t>
                          </w:r>
                          <w:r w:rsidR="00065A18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t>d</w:t>
                          </w:r>
                          <w:r w:rsidR="006D540D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t xml:space="preserve">eutsche </w:t>
                          </w:r>
                          <w:r w:rsidR="003A0C23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br/>
                          </w:r>
                          <w:r w:rsidR="006D540D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t>Sprache</w:t>
                          </w:r>
                          <w:r w:rsidR="003A0C23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t xml:space="preserve"> </w:t>
                          </w:r>
                          <w:r w:rsidR="006D540D">
                            <w:rPr>
                              <w:rFonts w:ascii="Arial Narrow" w:hAnsi="Arial Narrow"/>
                              <w:b/>
                              <w:bCs/>
                              <w:sz w:val="20"/>
                              <w:szCs w:val="9"/>
                            </w:rPr>
                            <w:t>und Literatur II</w:t>
                          </w:r>
                        </w:p>
                        <w:p w14:paraId="0E54C476" w14:textId="77777777" w:rsidR="00FA59EC" w:rsidRPr="007A0844" w:rsidRDefault="00FA59EC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color w:val="000000" w:themeColor="text1"/>
                              <w:sz w:val="14"/>
                              <w:szCs w:val="9"/>
                            </w:rPr>
                          </w:pPr>
                        </w:p>
                        <w:p w14:paraId="6501A34E" w14:textId="74F49AA3" w:rsidR="00EF1288" w:rsidRPr="007A0844" w:rsidRDefault="00E9551D" w:rsidP="00EF128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9"/>
                            </w:rPr>
                          </w:pPr>
                          <w:r w:rsidRPr="007A0844"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9"/>
                            </w:rPr>
                            <w:t xml:space="preserve">Professur für </w:t>
                          </w:r>
                          <w:r w:rsidR="00E156CD"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9"/>
                            </w:rPr>
                            <w:t xml:space="preserve">Kinder- und </w:t>
                          </w:r>
                          <w:r w:rsidR="00361797"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9"/>
                            </w:rPr>
                            <w:br/>
                          </w:r>
                          <w:r w:rsidR="00E156CD"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9"/>
                            </w:rPr>
                            <w:t>Jugendliteratur</w:t>
                          </w:r>
                          <w:r w:rsidRPr="007A0844">
                            <w:rPr>
                              <w:rFonts w:ascii="Arial Narrow" w:hAnsi="Arial Narrow"/>
                              <w:color w:val="000000" w:themeColor="text1"/>
                              <w:sz w:val="18"/>
                              <w:szCs w:val="9"/>
                            </w:rPr>
                            <w:t xml:space="preserve"> und ihre Didaktik</w:t>
                          </w:r>
                        </w:p>
                        <w:p w14:paraId="0AE2C945" w14:textId="77777777" w:rsidR="00EF1288" w:rsidRPr="007A0844" w:rsidRDefault="00EF1288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</w:tabs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color w:val="000000" w:themeColor="text1"/>
                              <w:sz w:val="14"/>
                              <w:szCs w:val="9"/>
                            </w:rPr>
                          </w:pPr>
                        </w:p>
                        <w:p w14:paraId="39501F0E" w14:textId="5E668BBE" w:rsidR="00FA59EC" w:rsidRPr="007A0844" w:rsidRDefault="00776F8B">
                          <w:pPr>
                            <w:pStyle w:val="berschrift8"/>
                            <w:rPr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7A0844">
                            <w:rPr>
                              <w:color w:val="000000" w:themeColor="text1"/>
                              <w:sz w:val="20"/>
                            </w:rPr>
                            <w:t xml:space="preserve">Prof. </w:t>
                          </w:r>
                          <w:r w:rsidR="006D540D" w:rsidRPr="007A0844">
                            <w:rPr>
                              <w:color w:val="000000" w:themeColor="text1"/>
                              <w:sz w:val="20"/>
                            </w:rPr>
                            <w:t>Dr</w:t>
                          </w:r>
                          <w:r w:rsidR="00E156CD">
                            <w:rPr>
                              <w:color w:val="000000" w:themeColor="text1"/>
                              <w:sz w:val="20"/>
                            </w:rPr>
                            <w:t>. Maren Conrad</w:t>
                          </w:r>
                        </w:p>
                        <w:p w14:paraId="51C41E66" w14:textId="77777777" w:rsidR="00EF25F0" w:rsidRPr="007A0844" w:rsidRDefault="00EF25F0" w:rsidP="00EF25F0">
                          <w:pPr>
                            <w:rPr>
                              <w:rFonts w:ascii="Arial Narrow" w:hAnsi="Arial Narrow"/>
                              <w:color w:val="000000" w:themeColor="text1"/>
                              <w:sz w:val="14"/>
                            </w:rPr>
                          </w:pPr>
                        </w:p>
                        <w:p w14:paraId="7F27FB49" w14:textId="312C5D6E" w:rsidR="00EF25F0" w:rsidRPr="007A0844" w:rsidRDefault="00E156CD" w:rsidP="00EF25F0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5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5"/>
                            </w:rPr>
                            <w:t>m.conrad</w:t>
                          </w:r>
                          <w:r w:rsidR="00EF25F0" w:rsidRPr="007A0844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5"/>
                            </w:rPr>
                            <w:t>@uni-koeln.de</w:t>
                          </w:r>
                          <w:r w:rsidR="00EF25F0" w:rsidRPr="007A0844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5"/>
                            </w:rPr>
                            <w:fldChar w:fldCharType="begin"/>
                          </w:r>
                          <w:r w:rsidR="00EF25F0" w:rsidRPr="007A0844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5"/>
                            </w:rPr>
                            <w:instrText xml:space="preserve"> USERADDRESS  \* MERGEFORMAT </w:instrText>
                          </w:r>
                          <w:r w:rsidR="00EF25F0" w:rsidRPr="007A0844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15"/>
                            </w:rPr>
                            <w:fldChar w:fldCharType="end"/>
                          </w:r>
                        </w:p>
                        <w:p w14:paraId="3BE011A3" w14:textId="77777777" w:rsidR="00EF25F0" w:rsidRDefault="00EF25F0" w:rsidP="00EF25F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</w:p>
                        <w:p w14:paraId="1E116645" w14:textId="77777777" w:rsidR="00EF25F0" w:rsidRDefault="00EF25F0" w:rsidP="00EF25F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</w:p>
                        <w:p w14:paraId="1C8D268E" w14:textId="77777777" w:rsidR="00EF25F0" w:rsidRDefault="00EF25F0" w:rsidP="00EF25F0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</w:p>
                        <w:p w14:paraId="6E0CE5FB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7FDFCA90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76AE43B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AC29741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6318110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74312497" w14:textId="77777777" w:rsidR="00EF25F0" w:rsidRDefault="00EF25F0" w:rsidP="00EF25F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C55B6A2" w14:textId="77777777" w:rsidR="00EF25F0" w:rsidRDefault="00EF25F0" w:rsidP="00EF25F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F4C2F68" w14:textId="77777777" w:rsidR="00EF25F0" w:rsidRDefault="00EF25F0" w:rsidP="00EF25F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48C3785B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DED1128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AB7D3B1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94114ED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0CCA9F5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6A0D806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38C249D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2656AFC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7C6181E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1598172F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6BE2937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483FCCDD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2A328BB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585E5DBB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73EB9EF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7C6FC7FC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757F74B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34B6F60D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6A0A2996" w14:textId="77777777" w:rsidR="00EF25F0" w:rsidRDefault="00EF25F0" w:rsidP="00EF25F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22EA49AB" w14:textId="77777777" w:rsidR="00EF25F0" w:rsidRDefault="00EF25F0" w:rsidP="00EF25F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1118E75C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3707DC8" w14:textId="77777777" w:rsidR="00EF25F0" w:rsidRDefault="00EF25F0" w:rsidP="00EF25F0">
                          <w:pPr>
                            <w:pStyle w:val="berschrift2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14:paraId="0D960E77" w14:textId="77777777" w:rsidR="00EF25F0" w:rsidRDefault="00EF25F0" w:rsidP="00EF25F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50B5B688" w14:textId="77777777" w:rsidR="00EF25F0" w:rsidRDefault="00EF25F0" w:rsidP="00EF25F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66286E4C" w14:textId="77777777" w:rsidR="00EF25F0" w:rsidRDefault="00EF25F0" w:rsidP="00EF25F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81C5338" w14:textId="77777777" w:rsidR="00EF25F0" w:rsidRDefault="00EF25F0" w:rsidP="00EF25F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1B15D9E" w14:textId="77777777" w:rsidR="00EF25F0" w:rsidRDefault="00EF25F0" w:rsidP="00EF25F0">
                          <w:pPr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7C613ACE" w14:textId="77777777" w:rsidR="00EF25F0" w:rsidRPr="007C742E" w:rsidRDefault="00EF25F0" w:rsidP="00EF25F0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20"/>
                            </w:rPr>
                            <w:t>P</w:t>
                          </w:r>
                          <w:r w:rsidRPr="007C742E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20"/>
                            </w:rPr>
                            <w:t>ostanschrift:</w:t>
                          </w:r>
                        </w:p>
                        <w:p w14:paraId="3919EAD2" w14:textId="77777777" w:rsidR="00EF25F0" w:rsidRPr="007C742E" w:rsidRDefault="00EF25F0" w:rsidP="00EF25F0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 w:rsidRPr="007C742E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20"/>
                            </w:rPr>
                            <w:t>Albertus-Magnus-Platz</w:t>
                          </w:r>
                        </w:p>
                        <w:p w14:paraId="3252490A" w14:textId="77777777" w:rsidR="00EF25F0" w:rsidRPr="007C742E" w:rsidRDefault="00EF25F0" w:rsidP="00EF25F0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20"/>
                            </w:rPr>
                          </w:pPr>
                          <w:r w:rsidRPr="007C742E"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20"/>
                            </w:rPr>
                            <w:t>D-50923 Köln</w:t>
                          </w:r>
                        </w:p>
                        <w:p w14:paraId="19C8DACE" w14:textId="77777777" w:rsidR="00EF25F0" w:rsidRPr="007C742E" w:rsidRDefault="00EF25F0" w:rsidP="00EF25F0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color w:val="000000" w:themeColor="text1"/>
                              <w:sz w:val="16"/>
                              <w:szCs w:val="20"/>
                            </w:rPr>
                          </w:pPr>
                        </w:p>
                        <w:p w14:paraId="3391AB1A" w14:textId="77777777" w:rsidR="00EF25F0" w:rsidRDefault="00EF25F0" w:rsidP="00EF25F0">
                          <w:pPr>
                            <w:autoSpaceDE w:val="0"/>
                            <w:autoSpaceDN w:val="0"/>
                            <w:adjustRightInd w:val="0"/>
                            <w:spacing w:line="220" w:lineRule="exact"/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</w:p>
                        <w:p w14:paraId="765DCA6D" w14:textId="77777777" w:rsidR="00746B3D" w:rsidRDefault="00746B3D" w:rsidP="00EF25F0">
                          <w:pPr>
                            <w:rPr>
                              <w:rFonts w:ascii="Arial Narrow" w:hAnsi="Arial Narrow"/>
                              <w:sz w:val="16"/>
                              <w:szCs w:val="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736B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467.8pt;margin-top:138.9pt;width:122.45pt;height:675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" o:allowoverlap="f" filled="f" stroked="f">
              <o:lock v:ext="edit" aspectratio="t"/>
              <v:textbox inset="0,0,0,0">
                <w:txbxContent>
                  <w:p w14:paraId="328D5BA3" w14:textId="77777777" w:rsidR="00FA59EC" w:rsidRDefault="00B4287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Philosophische</w:t>
                    </w:r>
                  </w:p>
                  <w:p w14:paraId="74014112" w14:textId="77777777" w:rsidR="00FA59EC" w:rsidRDefault="00B4287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  <w:t>Fakultät</w:t>
                    </w:r>
                  </w:p>
                  <w:p w14:paraId="6F2A4CF7" w14:textId="77777777" w:rsidR="00FA59EC" w:rsidRDefault="00FA59EC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b/>
                        <w:bCs/>
                        <w:color w:val="4D4D4D"/>
                        <w:szCs w:val="11"/>
                      </w:rPr>
                    </w:pPr>
                  </w:p>
                  <w:p w14:paraId="44D7A2A1" w14:textId="77777777" w:rsidR="00FA59EC" w:rsidRDefault="00FA59EC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14:paraId="1F86E0EB" w14:textId="77777777" w:rsidR="00FA59EC" w:rsidRDefault="00FA59EC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sz w:val="18"/>
                        <w:szCs w:val="8"/>
                      </w:rPr>
                    </w:pPr>
                  </w:p>
                  <w:p w14:paraId="146F5677" w14:textId="3D0A40A9" w:rsidR="00FA59EC" w:rsidRDefault="00B42870">
                    <w:pPr>
                      <w:autoSpaceDE w:val="0"/>
                      <w:autoSpaceDN w:val="0"/>
                      <w:adjustRightInd w:val="0"/>
                      <w:spacing w:line="240" w:lineRule="exact"/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t xml:space="preserve">Institut für </w:t>
                    </w:r>
                    <w:r w:rsidR="00065A18"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t>d</w:t>
                    </w:r>
                    <w:r w:rsidR="006D540D"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t xml:space="preserve">eutsche </w:t>
                    </w:r>
                    <w:r w:rsidR="003A0C23"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br/>
                    </w:r>
                    <w:r w:rsidR="006D540D"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t>Sprache</w:t>
                    </w:r>
                    <w:r w:rsidR="003A0C23"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t xml:space="preserve"> </w:t>
                    </w:r>
                    <w:r w:rsidR="006D540D">
                      <w:rPr>
                        <w:rFonts w:ascii="Arial Narrow" w:hAnsi="Arial Narrow"/>
                        <w:b/>
                        <w:bCs/>
                        <w:sz w:val="20"/>
                        <w:szCs w:val="9"/>
                      </w:rPr>
                      <w:t>und Literatur II</w:t>
                    </w:r>
                  </w:p>
                  <w:p w14:paraId="0E54C476" w14:textId="77777777" w:rsidR="00FA59EC" w:rsidRPr="007A0844" w:rsidRDefault="00FA59EC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color w:val="000000" w:themeColor="text1"/>
                        <w:sz w:val="14"/>
                        <w:szCs w:val="9"/>
                      </w:rPr>
                    </w:pPr>
                  </w:p>
                  <w:p w14:paraId="6501A34E" w14:textId="74F49AA3" w:rsidR="00EF1288" w:rsidRPr="007A0844" w:rsidRDefault="00E9551D" w:rsidP="00EF1288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color w:val="000000" w:themeColor="text1"/>
                        <w:sz w:val="18"/>
                        <w:szCs w:val="9"/>
                      </w:rPr>
                    </w:pPr>
                    <w:r w:rsidRPr="007A0844">
                      <w:rPr>
                        <w:rFonts w:ascii="Arial Narrow" w:hAnsi="Arial Narrow"/>
                        <w:color w:val="000000" w:themeColor="text1"/>
                        <w:sz w:val="18"/>
                        <w:szCs w:val="9"/>
                      </w:rPr>
                      <w:t xml:space="preserve">Professur für </w:t>
                    </w:r>
                    <w:r w:rsidR="00E156CD">
                      <w:rPr>
                        <w:rFonts w:ascii="Arial Narrow" w:hAnsi="Arial Narrow"/>
                        <w:color w:val="000000" w:themeColor="text1"/>
                        <w:sz w:val="18"/>
                        <w:szCs w:val="9"/>
                      </w:rPr>
                      <w:t xml:space="preserve">Kinder- und </w:t>
                    </w:r>
                    <w:r w:rsidR="00361797">
                      <w:rPr>
                        <w:rFonts w:ascii="Arial Narrow" w:hAnsi="Arial Narrow"/>
                        <w:color w:val="000000" w:themeColor="text1"/>
                        <w:sz w:val="18"/>
                        <w:szCs w:val="9"/>
                      </w:rPr>
                      <w:br/>
                    </w:r>
                    <w:bookmarkStart w:id="2" w:name="_GoBack"/>
                    <w:bookmarkEnd w:id="2"/>
                    <w:r w:rsidR="00E156CD">
                      <w:rPr>
                        <w:rFonts w:ascii="Arial Narrow" w:hAnsi="Arial Narrow"/>
                        <w:color w:val="000000" w:themeColor="text1"/>
                        <w:sz w:val="18"/>
                        <w:szCs w:val="9"/>
                      </w:rPr>
                      <w:t>Jugendliteratur</w:t>
                    </w:r>
                    <w:r w:rsidRPr="007A0844">
                      <w:rPr>
                        <w:rFonts w:ascii="Arial Narrow" w:hAnsi="Arial Narrow"/>
                        <w:color w:val="000000" w:themeColor="text1"/>
                        <w:sz w:val="18"/>
                        <w:szCs w:val="9"/>
                      </w:rPr>
                      <w:t xml:space="preserve"> und ihre Didaktik</w:t>
                    </w:r>
                  </w:p>
                  <w:p w14:paraId="0AE2C945" w14:textId="77777777" w:rsidR="00EF1288" w:rsidRPr="007A0844" w:rsidRDefault="00EF1288">
                    <w:pPr>
                      <w:pStyle w:val="Fuzeile"/>
                      <w:tabs>
                        <w:tab w:val="clear" w:pos="4536"/>
                        <w:tab w:val="clear" w:pos="9072"/>
                      </w:tabs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color w:val="000000" w:themeColor="text1"/>
                        <w:sz w:val="14"/>
                        <w:szCs w:val="9"/>
                      </w:rPr>
                    </w:pPr>
                  </w:p>
                  <w:p w14:paraId="39501F0E" w14:textId="5E668BBE" w:rsidR="00FA59EC" w:rsidRPr="007A0844" w:rsidRDefault="00776F8B">
                    <w:pPr>
                      <w:pStyle w:val="berschrift8"/>
                      <w:rPr>
                        <w:color w:val="000000" w:themeColor="text1"/>
                        <w:sz w:val="20"/>
                        <w:szCs w:val="20"/>
                      </w:rPr>
                    </w:pPr>
                    <w:r w:rsidRPr="007A0844">
                      <w:rPr>
                        <w:color w:val="000000" w:themeColor="text1"/>
                        <w:sz w:val="20"/>
                      </w:rPr>
                      <w:t xml:space="preserve">Prof. </w:t>
                    </w:r>
                    <w:r w:rsidR="006D540D" w:rsidRPr="007A0844">
                      <w:rPr>
                        <w:color w:val="000000" w:themeColor="text1"/>
                        <w:sz w:val="20"/>
                      </w:rPr>
                      <w:t>Dr</w:t>
                    </w:r>
                    <w:r w:rsidR="00E156CD">
                      <w:rPr>
                        <w:color w:val="000000" w:themeColor="text1"/>
                        <w:sz w:val="20"/>
                      </w:rPr>
                      <w:t>. Maren Conrad</w:t>
                    </w:r>
                  </w:p>
                  <w:p w14:paraId="51C41E66" w14:textId="77777777" w:rsidR="00EF25F0" w:rsidRPr="007A0844" w:rsidRDefault="00EF25F0" w:rsidP="00EF25F0">
                    <w:pPr>
                      <w:rPr>
                        <w:rFonts w:ascii="Arial Narrow" w:hAnsi="Arial Narrow"/>
                        <w:color w:val="000000" w:themeColor="text1"/>
                        <w:sz w:val="14"/>
                      </w:rPr>
                    </w:pPr>
                  </w:p>
                  <w:p w14:paraId="7F27FB49" w14:textId="312C5D6E" w:rsidR="00EF25F0" w:rsidRPr="007A0844" w:rsidRDefault="00E156CD" w:rsidP="00EF25F0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color w:val="000000" w:themeColor="text1"/>
                        <w:sz w:val="16"/>
                        <w:szCs w:val="15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6"/>
                        <w:szCs w:val="15"/>
                      </w:rPr>
                      <w:t>m.conrad</w:t>
                    </w:r>
                    <w:r w:rsidR="00EF25F0" w:rsidRPr="007A0844">
                      <w:rPr>
                        <w:rFonts w:ascii="Arial Narrow" w:hAnsi="Arial Narrow"/>
                        <w:color w:val="000000" w:themeColor="text1"/>
                        <w:sz w:val="16"/>
                        <w:szCs w:val="15"/>
                      </w:rPr>
                      <w:t>@uni-koeln.de</w:t>
                    </w:r>
                    <w:r w:rsidR="00EF25F0" w:rsidRPr="007A0844">
                      <w:rPr>
                        <w:rFonts w:ascii="Arial Narrow" w:hAnsi="Arial Narrow"/>
                        <w:color w:val="000000" w:themeColor="text1"/>
                        <w:sz w:val="16"/>
                        <w:szCs w:val="15"/>
                      </w:rPr>
                      <w:fldChar w:fldCharType="begin"/>
                    </w:r>
                    <w:r w:rsidR="00EF25F0" w:rsidRPr="007A0844">
                      <w:rPr>
                        <w:rFonts w:ascii="Arial Narrow" w:hAnsi="Arial Narrow"/>
                        <w:color w:val="000000" w:themeColor="text1"/>
                        <w:sz w:val="16"/>
                        <w:szCs w:val="15"/>
                      </w:rPr>
                      <w:instrText xml:space="preserve"> USERADDRESS  \* MERGEFORMAT </w:instrText>
                    </w:r>
                    <w:r w:rsidR="00EF25F0" w:rsidRPr="007A0844">
                      <w:rPr>
                        <w:rFonts w:ascii="Arial Narrow" w:hAnsi="Arial Narrow"/>
                        <w:color w:val="000000" w:themeColor="text1"/>
                        <w:sz w:val="16"/>
                        <w:szCs w:val="15"/>
                      </w:rPr>
                      <w:fldChar w:fldCharType="end"/>
                    </w:r>
                  </w:p>
                  <w:p w14:paraId="3BE011A3" w14:textId="77777777" w:rsidR="00EF25F0" w:rsidRDefault="00EF25F0" w:rsidP="00EF25F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</w:p>
                  <w:p w14:paraId="1E116645" w14:textId="77777777" w:rsidR="00EF25F0" w:rsidRDefault="00EF25F0" w:rsidP="00EF25F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</w:p>
                  <w:p w14:paraId="1C8D268E" w14:textId="77777777" w:rsidR="00EF25F0" w:rsidRDefault="00EF25F0" w:rsidP="00EF25F0">
                    <w:pPr>
                      <w:autoSpaceDE w:val="0"/>
                      <w:autoSpaceDN w:val="0"/>
                      <w:adjustRightInd w:val="0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</w:p>
                  <w:p w14:paraId="6E0CE5FB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7FDFCA90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76AE43B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AC29741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6318110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74312497" w14:textId="77777777" w:rsidR="00EF25F0" w:rsidRDefault="00EF25F0" w:rsidP="00EF25F0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1C55B6A2" w14:textId="77777777" w:rsidR="00EF25F0" w:rsidRDefault="00EF25F0" w:rsidP="00EF25F0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1F4C2F68" w14:textId="77777777" w:rsidR="00EF25F0" w:rsidRDefault="00EF25F0" w:rsidP="00EF25F0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48C3785B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DED1128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AB7D3B1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94114ED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0CCA9F5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6A0D806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38C249D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2656AFC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7C6181E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1598172F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6BE2937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483FCCDD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2A328BB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585E5DBB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73EB9EF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7C6FC7FC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757F74B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34B6F60D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6A0A2996" w14:textId="77777777" w:rsidR="00EF25F0" w:rsidRDefault="00EF25F0" w:rsidP="00EF25F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14:paraId="22EA49AB" w14:textId="77777777" w:rsidR="00EF25F0" w:rsidRDefault="00EF25F0" w:rsidP="00EF25F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 Narrow" w:hAnsi="Arial Narrow"/>
                        <w:sz w:val="16"/>
                      </w:rPr>
                    </w:pPr>
                  </w:p>
                  <w:p w14:paraId="1118E75C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3707DC8" w14:textId="77777777" w:rsidR="00EF25F0" w:rsidRDefault="00EF25F0" w:rsidP="00EF25F0">
                    <w:pPr>
                      <w:pStyle w:val="berschrift2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14:paraId="0D960E77" w14:textId="77777777" w:rsidR="00EF25F0" w:rsidRDefault="00EF25F0" w:rsidP="00EF25F0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50B5B688" w14:textId="77777777" w:rsidR="00EF25F0" w:rsidRDefault="00EF25F0" w:rsidP="00EF25F0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66286E4C" w14:textId="77777777" w:rsidR="00EF25F0" w:rsidRDefault="00EF25F0" w:rsidP="00EF25F0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381C5338" w14:textId="77777777" w:rsidR="00EF25F0" w:rsidRDefault="00EF25F0" w:rsidP="00EF25F0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31B15D9E" w14:textId="77777777" w:rsidR="00EF25F0" w:rsidRDefault="00EF25F0" w:rsidP="00EF25F0">
                    <w:pPr>
                      <w:rPr>
                        <w:rFonts w:ascii="Arial Narrow" w:hAnsi="Arial Narrow"/>
                        <w:sz w:val="16"/>
                      </w:rPr>
                    </w:pPr>
                  </w:p>
                  <w:p w14:paraId="7C613ACE" w14:textId="77777777" w:rsidR="00EF25F0" w:rsidRPr="007C742E" w:rsidRDefault="00EF25F0" w:rsidP="00EF25F0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color w:val="000000" w:themeColor="text1"/>
                        <w:sz w:val="16"/>
                        <w:szCs w:val="20"/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16"/>
                        <w:szCs w:val="20"/>
                      </w:rPr>
                      <w:t>P</w:t>
                    </w:r>
                    <w:r w:rsidRPr="007C742E">
                      <w:rPr>
                        <w:rFonts w:ascii="Arial Narrow" w:hAnsi="Arial Narrow"/>
                        <w:color w:val="000000" w:themeColor="text1"/>
                        <w:sz w:val="16"/>
                        <w:szCs w:val="20"/>
                      </w:rPr>
                      <w:t>ostanschrift:</w:t>
                    </w:r>
                  </w:p>
                  <w:p w14:paraId="3919EAD2" w14:textId="77777777" w:rsidR="00EF25F0" w:rsidRPr="007C742E" w:rsidRDefault="00EF25F0" w:rsidP="00EF25F0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color w:val="000000" w:themeColor="text1"/>
                        <w:sz w:val="16"/>
                        <w:szCs w:val="20"/>
                      </w:rPr>
                    </w:pPr>
                    <w:r w:rsidRPr="007C742E">
                      <w:rPr>
                        <w:rFonts w:ascii="Arial Narrow" w:hAnsi="Arial Narrow"/>
                        <w:color w:val="000000" w:themeColor="text1"/>
                        <w:sz w:val="16"/>
                        <w:szCs w:val="20"/>
                      </w:rPr>
                      <w:t>Albertus-Magnus-Platz</w:t>
                    </w:r>
                  </w:p>
                  <w:p w14:paraId="3252490A" w14:textId="77777777" w:rsidR="00EF25F0" w:rsidRPr="007C742E" w:rsidRDefault="00EF25F0" w:rsidP="00EF25F0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color w:val="000000" w:themeColor="text1"/>
                        <w:sz w:val="16"/>
                        <w:szCs w:val="20"/>
                      </w:rPr>
                    </w:pPr>
                    <w:r w:rsidRPr="007C742E">
                      <w:rPr>
                        <w:rFonts w:ascii="Arial Narrow" w:hAnsi="Arial Narrow"/>
                        <w:color w:val="000000" w:themeColor="text1"/>
                        <w:sz w:val="16"/>
                        <w:szCs w:val="20"/>
                      </w:rPr>
                      <w:t>D-50923 Köln</w:t>
                    </w:r>
                  </w:p>
                  <w:p w14:paraId="19C8DACE" w14:textId="77777777" w:rsidR="00EF25F0" w:rsidRPr="007C742E" w:rsidRDefault="00EF25F0" w:rsidP="00EF25F0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color w:val="000000" w:themeColor="text1"/>
                        <w:sz w:val="16"/>
                        <w:szCs w:val="20"/>
                      </w:rPr>
                    </w:pPr>
                  </w:p>
                  <w:p w14:paraId="3391AB1A" w14:textId="77777777" w:rsidR="00EF25F0" w:rsidRDefault="00EF25F0" w:rsidP="00EF25F0">
                    <w:pPr>
                      <w:autoSpaceDE w:val="0"/>
                      <w:autoSpaceDN w:val="0"/>
                      <w:adjustRightInd w:val="0"/>
                      <w:spacing w:line="220" w:lineRule="exact"/>
                      <w:rPr>
                        <w:rFonts w:ascii="Arial Narrow" w:hAnsi="Arial Narrow"/>
                        <w:sz w:val="16"/>
                        <w:szCs w:val="7"/>
                      </w:rPr>
                    </w:pPr>
                  </w:p>
                  <w:p w14:paraId="765DCA6D" w14:textId="77777777" w:rsidR="00746B3D" w:rsidRDefault="00746B3D" w:rsidP="00EF25F0">
                    <w:pPr>
                      <w:rPr>
                        <w:rFonts w:ascii="Arial Narrow" w:hAnsi="Arial Narrow"/>
                        <w:sz w:val="16"/>
                        <w:szCs w:val="7"/>
                      </w:rPr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sz w:val="20"/>
      </w:rPr>
      <w:drawing>
        <wp:anchor distT="0" distB="0" distL="144145" distR="144145" simplePos="0" relativeHeight="251657728" behindDoc="0" locked="1" layoutInCell="1" allowOverlap="0" wp14:anchorId="601B58A2" wp14:editId="14242788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0" t="0" r="8255" b="8255"/>
          <wp:wrapTight wrapText="bothSides">
            <wp:wrapPolygon edited="0">
              <wp:start x="0" y="0"/>
              <wp:lineTo x="0" y="21391"/>
              <wp:lineTo x="21391" y="21391"/>
              <wp:lineTo x="21391" y="0"/>
              <wp:lineTo x="0" y="0"/>
            </wp:wrapPolygon>
          </wp:wrapTight>
          <wp:docPr id="5" name="Bild 5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egel-LOGO -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sz w:val="20"/>
      </w:rPr>
      <mc:AlternateContent>
        <mc:Choice Requires="wps">
          <w:drawing>
            <wp:anchor distT="0" distB="0" distL="114300" distR="114300" simplePos="0" relativeHeight="251654656" behindDoc="0" locked="1" layoutInCell="1" allowOverlap="0" wp14:anchorId="4A0D365E" wp14:editId="77EB8332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635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75C3E" w14:textId="77777777" w:rsidR="00FA59EC" w:rsidRDefault="00B42870">
                          <w:pPr>
                            <w:pStyle w:val="berschrift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4A0D365E" id="Text Box 1" o:spid="_x0000_s1028" type="#_x0000_t202" style="position:absolute;margin-left:69.1pt;margin-top:56.7pt;width:371.1pt;height:19.1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" o:allowoverlap="f" filled="f" stroked="f">
              <o:lock v:ext="edit" aspectratio="t"/>
              <v:textbox inset=".1mm,.1mm,.1mm,.1mm">
                <w:txbxContent>
                  <w:p w14:paraId="31375C3E" w14:textId="77777777" w:rsidR="00FA59EC" w:rsidRDefault="00B42870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7986"/>
    <w:multiLevelType w:val="hybridMultilevel"/>
    <w:tmpl w:val="B2422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CF57C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321CA"/>
    <w:multiLevelType w:val="hybridMultilevel"/>
    <w:tmpl w:val="07687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1A86"/>
    <w:multiLevelType w:val="hybridMultilevel"/>
    <w:tmpl w:val="89A05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00966"/>
    <w:multiLevelType w:val="hybridMultilevel"/>
    <w:tmpl w:val="9926B5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D4B7A"/>
    <w:multiLevelType w:val="hybridMultilevel"/>
    <w:tmpl w:val="97063FAC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4E1DE0"/>
    <w:multiLevelType w:val="hybridMultilevel"/>
    <w:tmpl w:val="B68464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AEB7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7D4490"/>
    <w:multiLevelType w:val="hybridMultilevel"/>
    <w:tmpl w:val="33F6C3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00320"/>
    <w:multiLevelType w:val="hybridMultilevel"/>
    <w:tmpl w:val="69E87B5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nK1kPR/A8h2kjUXqJ6oLrC9gd6UzMhxEEdbdX1QINN3jqNZL15dbsLkwpiwj4YEXAhucNkCO63fZomdnJGoZRA==" w:salt="aha4aB2bWoioFOvajPk+zA==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8B"/>
    <w:rsid w:val="000109E4"/>
    <w:rsid w:val="00044FC0"/>
    <w:rsid w:val="00065A18"/>
    <w:rsid w:val="000A4CD3"/>
    <w:rsid w:val="001C4ED7"/>
    <w:rsid w:val="00225FED"/>
    <w:rsid w:val="003049F0"/>
    <w:rsid w:val="00322A8B"/>
    <w:rsid w:val="0034725F"/>
    <w:rsid w:val="00361797"/>
    <w:rsid w:val="00386867"/>
    <w:rsid w:val="003A0C23"/>
    <w:rsid w:val="003B0EFF"/>
    <w:rsid w:val="003C299C"/>
    <w:rsid w:val="00400DC2"/>
    <w:rsid w:val="00415E2C"/>
    <w:rsid w:val="004A5F47"/>
    <w:rsid w:val="004B233B"/>
    <w:rsid w:val="004C2AF0"/>
    <w:rsid w:val="004F562B"/>
    <w:rsid w:val="00502790"/>
    <w:rsid w:val="00513C7D"/>
    <w:rsid w:val="00520AA4"/>
    <w:rsid w:val="00570171"/>
    <w:rsid w:val="005A21B4"/>
    <w:rsid w:val="00636469"/>
    <w:rsid w:val="006574F7"/>
    <w:rsid w:val="006D540D"/>
    <w:rsid w:val="006D65DA"/>
    <w:rsid w:val="0073099C"/>
    <w:rsid w:val="00746B3D"/>
    <w:rsid w:val="00776F8B"/>
    <w:rsid w:val="007A0844"/>
    <w:rsid w:val="007B7F56"/>
    <w:rsid w:val="007C742E"/>
    <w:rsid w:val="00837327"/>
    <w:rsid w:val="008B28C1"/>
    <w:rsid w:val="0090098B"/>
    <w:rsid w:val="00916684"/>
    <w:rsid w:val="009949B7"/>
    <w:rsid w:val="00A12E2F"/>
    <w:rsid w:val="00B419DB"/>
    <w:rsid w:val="00B42870"/>
    <w:rsid w:val="00D471C2"/>
    <w:rsid w:val="00D50626"/>
    <w:rsid w:val="00D52C48"/>
    <w:rsid w:val="00E156CD"/>
    <w:rsid w:val="00E70B8B"/>
    <w:rsid w:val="00E921C6"/>
    <w:rsid w:val="00E9551D"/>
    <w:rsid w:val="00EF1288"/>
    <w:rsid w:val="00EF25F0"/>
    <w:rsid w:val="00F05252"/>
    <w:rsid w:val="00F1304C"/>
    <w:rsid w:val="00F30960"/>
    <w:rsid w:val="00F83F7A"/>
    <w:rsid w:val="00F95961"/>
    <w:rsid w:val="00FA59EC"/>
    <w:rsid w:val="00FD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ABFBD0"/>
  <w15:chartTrackingRefBased/>
  <w15:docId w15:val="{69552048-A474-4F6A-92BF-426FE086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 w:val="20"/>
      <w:szCs w:val="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6495"/>
      </w:tabs>
      <w:ind w:right="-101"/>
      <w:outlineLvl w:val="3"/>
    </w:pPr>
    <w:rPr>
      <w:rFonts w:ascii="Arial Narrow" w:hAnsi="Arial Narrow"/>
      <w:b/>
      <w:bCs/>
      <w:sz w:val="2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outlineLvl w:val="4"/>
    </w:pPr>
    <w:rPr>
      <w:rFonts w:ascii="ArialNarrowBold" w:hAnsi="ArialNarrowBold"/>
      <w:b/>
      <w:bCs/>
      <w:sz w:val="15"/>
      <w:szCs w:val="8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paragraph" w:styleId="berschrift7">
    <w:name w:val="heading 7"/>
    <w:basedOn w:val="Standard"/>
    <w:next w:val="Standard"/>
    <w:qFormat/>
    <w:pPr>
      <w:keepNext/>
      <w:ind w:right="-20"/>
      <w:outlineLvl w:val="6"/>
    </w:pPr>
    <w:rPr>
      <w:rFonts w:ascii="Arial Narrow" w:hAnsi="Arial Narrow"/>
      <w:b/>
      <w:bCs/>
      <w:noProof/>
    </w:rPr>
  </w:style>
  <w:style w:type="paragraph" w:styleId="berschrift8">
    <w:name w:val="heading 8"/>
    <w:basedOn w:val="Standard"/>
    <w:next w:val="Standard"/>
    <w:qFormat/>
    <w:pPr>
      <w:keepNext/>
      <w:autoSpaceDE w:val="0"/>
      <w:autoSpaceDN w:val="0"/>
      <w:adjustRightInd w:val="0"/>
      <w:outlineLvl w:val="7"/>
    </w:pPr>
    <w:rPr>
      <w:rFonts w:ascii="Arial Narrow" w:hAnsi="Arial Narrow"/>
      <w:b/>
      <w:bCs/>
      <w:color w:val="4D4D4D"/>
      <w:sz w:val="18"/>
      <w:szCs w:val="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ind w:right="-101"/>
    </w:pPr>
    <w:rPr>
      <w:rFonts w:ascii="Arial Narrow" w:hAnsi="Arial Narrow"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</w:pPr>
    <w:rPr>
      <w:rFonts w:ascii="Arial Narrow" w:hAnsi="Arial Narrow"/>
      <w:b/>
      <w:bCs/>
      <w:sz w:val="18"/>
      <w:szCs w:val="9"/>
    </w:rPr>
  </w:style>
  <w:style w:type="paragraph" w:styleId="Listenabsatz">
    <w:name w:val="List Paragraph"/>
    <w:basedOn w:val="Standard"/>
    <w:uiPriority w:val="34"/>
    <w:qFormat/>
    <w:rsid w:val="00322A8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22A8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22A8B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40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B0E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fl.uni-koeln.de/masterarbeit-lehramt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fl.uni-koeln.de/bachelorarbeit-lehramt.html" TargetMode="External"/><Relationship Id="rId12" Type="http://schemas.openxmlformats.org/officeDocument/2006/relationships/hyperlink" Target="https://uni-koeln.zoom.us/j/91919930515?pwd=RlhFZmliYTl4aXBCcEF2TEJaSjJpQT0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odle.com/meeting/participate/id/elx69DM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idsl2.phil-fak.uni-koeln.de/studium/pruefungen/abschlussarbeit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dsl2.phil-fak.uni-koeln.de/skriptwissarbeiten.html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B:\%23_Professur%20K&#246;ln\Briefbogen%20Vorlage\Briefbogen_Staiger_IDSL2_CK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87E0E96CE74C098F2A5F6E9AD743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54804-4946-48F6-A101-328D382B6D65}"/>
      </w:docPartPr>
      <w:docPartBody>
        <w:p w:rsidR="0026360C" w:rsidRDefault="00935D1E" w:rsidP="00935D1E">
          <w:pPr>
            <w:pStyle w:val="5F87E0E96CE74C098F2A5F6E9AD743792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A1E8173FC145829D6FF43F9F94E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42D0C-AE32-4827-B738-3543593804F7}"/>
      </w:docPartPr>
      <w:docPartBody>
        <w:p w:rsidR="0026360C" w:rsidRDefault="00935D1E" w:rsidP="00935D1E">
          <w:pPr>
            <w:pStyle w:val="0AA1E8173FC145829D6FF43F9F94E99A1"/>
          </w:pPr>
          <w:r>
            <w:rPr>
              <w:rStyle w:val="Platzhaltertext"/>
            </w:rPr>
            <w:t>Monat / Jahr</w:t>
          </w:r>
        </w:p>
      </w:docPartBody>
    </w:docPart>
    <w:docPart>
      <w:docPartPr>
        <w:name w:val="D292F320419849E5BB5FE2D0ACE44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308AF-7A92-4450-B8E7-2E6D2A607EA7}"/>
      </w:docPartPr>
      <w:docPartBody>
        <w:p w:rsidR="0026360C" w:rsidRDefault="00935D1E" w:rsidP="00935D1E">
          <w:pPr>
            <w:pStyle w:val="D292F320419849E5BB5FE2D0ACE447E71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7332D5A9D984414EA2D293304851A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1E7F0-824F-45F8-8107-806691849078}"/>
      </w:docPartPr>
      <w:docPartBody>
        <w:p w:rsidR="0026360C" w:rsidRDefault="00935D1E" w:rsidP="00935D1E">
          <w:pPr>
            <w:pStyle w:val="7332D5A9D984414EA2D293304851A95F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47D54F517CB24CBDB8B1879FD0A91D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348485-CC9E-49A8-BC08-58467272102F}"/>
      </w:docPartPr>
      <w:docPartBody>
        <w:p w:rsidR="0026360C" w:rsidRDefault="00935D1E" w:rsidP="00935D1E">
          <w:pPr>
            <w:pStyle w:val="47D54F517CB24CBDB8B1879FD0A91D3F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E00529D4F9A44FAB84F2A108FE479B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BCEC6-06D2-457F-B34C-37D4DF674B7B}"/>
      </w:docPartPr>
      <w:docPartBody>
        <w:p w:rsidR="0026360C" w:rsidRDefault="00935D1E" w:rsidP="00935D1E">
          <w:pPr>
            <w:pStyle w:val="E00529D4F9A44FAB84F2A108FE479BD51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62A95DF451EE4A0DA231064959ABD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13DA6-78B7-4348-A303-B24D05957D85}"/>
      </w:docPartPr>
      <w:docPartBody>
        <w:p w:rsidR="0026360C" w:rsidRDefault="00935D1E" w:rsidP="00935D1E">
          <w:pPr>
            <w:pStyle w:val="62A95DF451EE4A0DA231064959ABD0F41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3A9C1373570847B2A50D848EABF0A2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E4590F-1631-48CD-BFE3-F7869F49C29C}"/>
      </w:docPartPr>
      <w:docPartBody>
        <w:p w:rsidR="0026360C" w:rsidRDefault="00935D1E" w:rsidP="00935D1E">
          <w:pPr>
            <w:pStyle w:val="3A9C1373570847B2A50D848EABF0A2081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8FAAFF12C6E44D608CA6F9FD8853BE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E11163-1ABB-442F-9D42-258B9F762E37}"/>
      </w:docPartPr>
      <w:docPartBody>
        <w:p w:rsidR="0026360C" w:rsidRDefault="00935D1E" w:rsidP="00935D1E">
          <w:pPr>
            <w:pStyle w:val="8FAAFF12C6E44D608CA6F9FD8853BE0D1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3CD3C9CF546046C38998034BCCA96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6102BC-E2E2-427A-A45E-85634DF58493}"/>
      </w:docPartPr>
      <w:docPartBody>
        <w:p w:rsidR="00B225D5" w:rsidRDefault="0026360C" w:rsidP="0026360C">
          <w:pPr>
            <w:pStyle w:val="3CD3C9CF546046C38998034BCCA96508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E25E2F47C0B64CC4B11E27A42CF65C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D7A492-1F1D-47BA-8810-C996C88D8FE1}"/>
      </w:docPartPr>
      <w:docPartBody>
        <w:p w:rsidR="00B225D5" w:rsidRDefault="0026360C" w:rsidP="0026360C">
          <w:pPr>
            <w:pStyle w:val="E25E2F47C0B64CC4B11E27A42CF65C9D"/>
          </w:pPr>
          <w:r w:rsidRPr="003049F0">
            <w:rPr>
              <w:rStyle w:val="Platzhaltertext"/>
            </w:rPr>
            <w:t>Titel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/</w:t>
          </w:r>
          <w:r>
            <w:rPr>
              <w:rStyle w:val="Platzhaltertext"/>
            </w:rPr>
            <w:t xml:space="preserve"> </w:t>
          </w:r>
          <w:r w:rsidRPr="003049F0">
            <w:rPr>
              <w:rStyle w:val="Platzhaltertext"/>
            </w:rPr>
            <w:t>Dozent*in</w:t>
          </w:r>
        </w:p>
      </w:docPartBody>
    </w:docPart>
    <w:docPart>
      <w:docPartPr>
        <w:name w:val="E23873235AB546F08ACD2F5ACA380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797F3C-7456-4519-8A00-12300F01ECFA}"/>
      </w:docPartPr>
      <w:docPartBody>
        <w:p w:rsidR="003B76E8" w:rsidRDefault="00B225D5" w:rsidP="00B225D5">
          <w:pPr>
            <w:pStyle w:val="E23873235AB546F08ACD2F5ACA380C74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900FF377644E0B82270DF4EBD91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46AA0-D94C-4294-9BCD-E53B223A0F4F}"/>
      </w:docPartPr>
      <w:docPartBody>
        <w:p w:rsidR="003B76E8" w:rsidRDefault="00B225D5" w:rsidP="00B225D5">
          <w:pPr>
            <w:pStyle w:val="F5900FF377644E0B82270DF4EBD9112D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A029381C28491DB6A6AF3699DAE5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2BD1BD-F12A-497E-81E7-0D67F791622E}"/>
      </w:docPartPr>
      <w:docPartBody>
        <w:p w:rsidR="003B76E8" w:rsidRDefault="00B225D5" w:rsidP="00B225D5">
          <w:pPr>
            <w:pStyle w:val="C5A029381C28491DB6A6AF3699DAE541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471907F93A4D30BDCB0B86DC4301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50AEC-9E1A-40CE-AB14-7106A92595AA}"/>
      </w:docPartPr>
      <w:docPartBody>
        <w:p w:rsidR="003B76E8" w:rsidRDefault="00B225D5" w:rsidP="00B225D5">
          <w:pPr>
            <w:pStyle w:val="C9471907F93A4D30BDCB0B86DC430109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DFF244B418427EA3F6F936A0C597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46A5CA-7D1E-4A52-AEE7-98B7F346E9C6}"/>
      </w:docPartPr>
      <w:docPartBody>
        <w:p w:rsidR="003B76E8" w:rsidRDefault="00B225D5" w:rsidP="00B225D5">
          <w:pPr>
            <w:pStyle w:val="95DFF244B418427EA3F6F936A0C597FA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F2E14F01EF4A63B354DF0241A35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2B84B-A59F-4461-B1A0-86E028C0A009}"/>
      </w:docPartPr>
      <w:docPartBody>
        <w:p w:rsidR="003B76E8" w:rsidRDefault="00B225D5" w:rsidP="00B225D5">
          <w:pPr>
            <w:pStyle w:val="3CF2E14F01EF4A63B354DF0241A3589A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0E6B6971E54219A7D141FC4C6B91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3BEE3-8725-45C3-83D5-4F9272753EB8}"/>
      </w:docPartPr>
      <w:docPartBody>
        <w:p w:rsidR="003B76E8" w:rsidRDefault="00B225D5" w:rsidP="00B225D5">
          <w:pPr>
            <w:pStyle w:val="A40E6B6971E54219A7D141FC4C6B91BE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51F830652C4923ABBAEA1FD65DB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CE09AF-6E8F-4D22-83A2-5551F59DF59C}"/>
      </w:docPartPr>
      <w:docPartBody>
        <w:p w:rsidR="003B76E8" w:rsidRDefault="00B225D5" w:rsidP="00B225D5">
          <w:pPr>
            <w:pStyle w:val="B451F830652C4923ABBAEA1FD65DB5BC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E7F6EB21644D5E84AC8055112EBF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D58E-A663-4D27-9F6A-FFA2C7C9C8C1}"/>
      </w:docPartPr>
      <w:docPartBody>
        <w:p w:rsidR="003B76E8" w:rsidRDefault="00B225D5" w:rsidP="00B225D5">
          <w:pPr>
            <w:pStyle w:val="09E7F6EB21644D5E84AC8055112EBF5E"/>
          </w:pPr>
          <w:r w:rsidRPr="001D2CB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F9B049A9C6447FCBC98CE0831D82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D64D0-D798-4EC1-AFC2-DCB31DC6B159}"/>
      </w:docPartPr>
      <w:docPartBody>
        <w:p w:rsidR="00C668D8" w:rsidRDefault="003B76E8" w:rsidP="003B76E8">
          <w:pPr>
            <w:pStyle w:val="CF9B049A9C6447FCBC98CE0831D82EE3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52D57F6CC8FD4E3AB20EAB177E4DB9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81544A-9AF4-4F0D-A3C4-69A37E2FD7AF}"/>
      </w:docPartPr>
      <w:docPartBody>
        <w:p w:rsidR="00C668D8" w:rsidRDefault="003B76E8" w:rsidP="003B76E8">
          <w:pPr>
            <w:pStyle w:val="52D57F6CC8FD4E3AB20EAB177E4DB9B6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0ADDD0F01A74AB78A9EDDF743E7CF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4A0E-68E1-4EE1-B3D8-7CB5E54593A4}"/>
      </w:docPartPr>
      <w:docPartBody>
        <w:p w:rsidR="00C668D8" w:rsidRDefault="003B76E8" w:rsidP="003B76E8">
          <w:pPr>
            <w:pStyle w:val="C0ADDD0F01A74AB78A9EDDF743E7CFAD"/>
          </w:pPr>
          <w:r>
            <w:rPr>
              <w:rStyle w:val="Platzhaltertext"/>
            </w:rPr>
            <w:t>Name</w:t>
          </w:r>
        </w:p>
      </w:docPartBody>
    </w:docPart>
    <w:docPart>
      <w:docPartPr>
        <w:name w:val="CD632698417F4E41803CC4ED2E2782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A8F351-A515-471E-8F06-1693FF48FF42}"/>
      </w:docPartPr>
      <w:docPartBody>
        <w:p w:rsidR="00C668D8" w:rsidRDefault="003B76E8" w:rsidP="003B76E8">
          <w:pPr>
            <w:pStyle w:val="CD632698417F4E41803CC4ED2E2782DF"/>
          </w:pPr>
          <w:r>
            <w:rPr>
              <w:rStyle w:val="Platzhalt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1E"/>
    <w:rsid w:val="001758EB"/>
    <w:rsid w:val="0026360C"/>
    <w:rsid w:val="003B76E8"/>
    <w:rsid w:val="004E7487"/>
    <w:rsid w:val="00854756"/>
    <w:rsid w:val="00935D1E"/>
    <w:rsid w:val="0094789B"/>
    <w:rsid w:val="009A41CF"/>
    <w:rsid w:val="00B225D5"/>
    <w:rsid w:val="00B55E9D"/>
    <w:rsid w:val="00C6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B76E8"/>
    <w:rPr>
      <w:color w:val="808080"/>
    </w:rPr>
  </w:style>
  <w:style w:type="paragraph" w:customStyle="1" w:styleId="E23873235AB546F08ACD2F5ACA380C74">
    <w:name w:val="E23873235AB546F08ACD2F5ACA380C74"/>
    <w:rsid w:val="00B225D5"/>
  </w:style>
  <w:style w:type="paragraph" w:customStyle="1" w:styleId="F5900FF377644E0B82270DF4EBD9112D">
    <w:name w:val="F5900FF377644E0B82270DF4EBD9112D"/>
    <w:rsid w:val="00B225D5"/>
  </w:style>
  <w:style w:type="paragraph" w:customStyle="1" w:styleId="C5A029381C28491DB6A6AF3699DAE541">
    <w:name w:val="C5A029381C28491DB6A6AF3699DAE541"/>
    <w:rsid w:val="00B225D5"/>
  </w:style>
  <w:style w:type="paragraph" w:customStyle="1" w:styleId="3CD3C9CF546046C38998034BCCA96508">
    <w:name w:val="3CD3C9CF546046C38998034BCCA96508"/>
    <w:rsid w:val="0026360C"/>
  </w:style>
  <w:style w:type="paragraph" w:customStyle="1" w:styleId="E25E2F47C0B64CC4B11E27A42CF65C9D">
    <w:name w:val="E25E2F47C0B64CC4B11E27A42CF65C9D"/>
    <w:rsid w:val="0026360C"/>
  </w:style>
  <w:style w:type="paragraph" w:customStyle="1" w:styleId="0AA1E8173FC145829D6FF43F9F94E99A1">
    <w:name w:val="0AA1E8173FC145829D6FF43F9F94E99A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D292F320419849E5BB5FE2D0ACE447E71">
    <w:name w:val="D292F320419849E5BB5FE2D0ACE447E7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9471907F93A4D30BDCB0B86DC430109">
    <w:name w:val="C9471907F93A4D30BDCB0B86DC430109"/>
    <w:rsid w:val="00B225D5"/>
  </w:style>
  <w:style w:type="paragraph" w:customStyle="1" w:styleId="95DFF244B418427EA3F6F936A0C597FA">
    <w:name w:val="95DFF244B418427EA3F6F936A0C597FA"/>
    <w:rsid w:val="00B225D5"/>
  </w:style>
  <w:style w:type="paragraph" w:customStyle="1" w:styleId="3CF2E14F01EF4A63B354DF0241A3589A">
    <w:name w:val="3CF2E14F01EF4A63B354DF0241A3589A"/>
    <w:rsid w:val="00B225D5"/>
  </w:style>
  <w:style w:type="paragraph" w:customStyle="1" w:styleId="7332D5A9D984414EA2D293304851A95F1">
    <w:name w:val="7332D5A9D984414EA2D293304851A95F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47D54F517CB24CBDB8B1879FD0A91D3F1">
    <w:name w:val="47D54F517CB24CBDB8B1879FD0A91D3F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E00529D4F9A44FAB84F2A108FE479BD51">
    <w:name w:val="E00529D4F9A44FAB84F2A108FE479BD5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62A95DF451EE4A0DA231064959ABD0F41">
    <w:name w:val="62A95DF451EE4A0DA231064959ABD0F4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3A9C1373570847B2A50D848EABF0A2081">
    <w:name w:val="3A9C1373570847B2A50D848EABF0A208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8FAAFF12C6E44D608CA6F9FD8853BE0D1">
    <w:name w:val="8FAAFF12C6E44D608CA6F9FD8853BE0D1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5F87E0E96CE74C098F2A5F6E9AD743792">
    <w:name w:val="5F87E0E96CE74C098F2A5F6E9AD743792"/>
    <w:rsid w:val="00935D1E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customStyle="1" w:styleId="CF9B049A9C6447FCBC98CE0831D82EE3">
    <w:name w:val="CF9B049A9C6447FCBC98CE0831D82EE3"/>
    <w:rsid w:val="003B76E8"/>
  </w:style>
  <w:style w:type="paragraph" w:customStyle="1" w:styleId="52D57F6CC8FD4E3AB20EAB177E4DB9B6">
    <w:name w:val="52D57F6CC8FD4E3AB20EAB177E4DB9B6"/>
    <w:rsid w:val="003B76E8"/>
  </w:style>
  <w:style w:type="paragraph" w:customStyle="1" w:styleId="C0ADDD0F01A74AB78A9EDDF743E7CFAD">
    <w:name w:val="C0ADDD0F01A74AB78A9EDDF743E7CFAD"/>
    <w:rsid w:val="003B76E8"/>
  </w:style>
  <w:style w:type="paragraph" w:customStyle="1" w:styleId="CD632698417F4E41803CC4ED2E2782DF">
    <w:name w:val="CD632698417F4E41803CC4ED2E2782DF"/>
    <w:rsid w:val="003B76E8"/>
  </w:style>
  <w:style w:type="paragraph" w:customStyle="1" w:styleId="A40E6B6971E54219A7D141FC4C6B91BE">
    <w:name w:val="A40E6B6971E54219A7D141FC4C6B91BE"/>
    <w:rsid w:val="00B225D5"/>
  </w:style>
  <w:style w:type="paragraph" w:customStyle="1" w:styleId="B451F830652C4923ABBAEA1FD65DB5BC">
    <w:name w:val="B451F830652C4923ABBAEA1FD65DB5BC"/>
    <w:rsid w:val="00B225D5"/>
  </w:style>
  <w:style w:type="paragraph" w:customStyle="1" w:styleId="09E7F6EB21644D5E84AC8055112EBF5E">
    <w:name w:val="09E7F6EB21644D5E84AC8055112EBF5E"/>
    <w:rsid w:val="00B225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Briefbogen_Staiger_IDSL2_CKS</Template>
  <TotalTime>0</TotalTime>
  <Pages>1</Pages>
  <Words>615</Words>
  <Characters>3875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Hinweise zu Bachelor- und Masterarbeiten</vt:lpstr>
    </vt:vector>
  </TitlesOfParts>
  <Company/>
  <LinksUpToDate>false</LinksUpToDate>
  <CharactersWithSpaces>4482</CharactersWithSpaces>
  <SharedDoc>false</SharedDoc>
  <HLinks>
    <vt:vector size="6" baseType="variant">
      <vt:variant>
        <vt:i4>2228339</vt:i4>
      </vt:variant>
      <vt:variant>
        <vt:i4>-1</vt:i4>
      </vt:variant>
      <vt:variant>
        <vt:i4>2053</vt:i4>
      </vt:variant>
      <vt:variant>
        <vt:i4>1</vt:i4>
      </vt:variant>
      <vt:variant>
        <vt:lpwstr>Siegel-LOGO -kl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Hinweise zu Bachelor- und Masterarbeiten</dc:title>
  <dc:subject/>
  <dc:creator>MS</dc:creator>
  <cp:keywords/>
  <dc:description/>
  <cp:lastModifiedBy>LR</cp:lastModifiedBy>
  <cp:revision>4</cp:revision>
  <cp:lastPrinted>2022-11-18T09:40:00Z</cp:lastPrinted>
  <dcterms:created xsi:type="dcterms:W3CDTF">2022-11-28T12:07:00Z</dcterms:created>
  <dcterms:modified xsi:type="dcterms:W3CDTF">2022-11-28T12:07:00Z</dcterms:modified>
</cp:coreProperties>
</file>