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AA" w:rsidRPr="002324F4" w:rsidRDefault="001B366B" w:rsidP="00230601">
      <w:pPr>
        <w:pStyle w:val="KASHeadline"/>
        <w:spacing w:afterLines="80" w:after="192" w:line="240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>Stand:</w:t>
      </w:r>
      <w:r w:rsidR="00D14F30">
        <w:rPr>
          <w:sz w:val="20"/>
          <w:szCs w:val="20"/>
        </w:rPr>
        <w:t xml:space="preserve"> 22</w:t>
      </w:r>
      <w:r w:rsidR="002324F4" w:rsidRPr="002324F4">
        <w:rPr>
          <w:sz w:val="20"/>
          <w:szCs w:val="20"/>
        </w:rPr>
        <w:t>.8.2018</w:t>
      </w:r>
    </w:p>
    <w:p w:rsidR="0054608E" w:rsidRDefault="0054608E" w:rsidP="00230601">
      <w:pPr>
        <w:pStyle w:val="KASHeadline"/>
        <w:spacing w:afterLines="80" w:after="192" w:line="240" w:lineRule="auto"/>
        <w:outlineLvl w:val="0"/>
      </w:pPr>
    </w:p>
    <w:p w:rsidR="00390F27" w:rsidRDefault="00E964B5" w:rsidP="00230601">
      <w:pPr>
        <w:pStyle w:val="KASHeadline"/>
        <w:spacing w:afterLines="80" w:after="192" w:line="240" w:lineRule="auto"/>
        <w:outlineLvl w:val="0"/>
        <w:rPr>
          <w:sz w:val="40"/>
        </w:rPr>
      </w:pPr>
      <w:r w:rsidRPr="00390F27">
        <w:rPr>
          <w:sz w:val="40"/>
        </w:rPr>
        <w:t>Programm</w:t>
      </w:r>
      <w:r w:rsidR="00AD3862" w:rsidRPr="00390F27">
        <w:rPr>
          <w:sz w:val="40"/>
        </w:rPr>
        <w:t xml:space="preserve"> </w:t>
      </w:r>
    </w:p>
    <w:p w:rsidR="00E964B5" w:rsidRDefault="00E964B5" w:rsidP="00BC5F36">
      <w:pPr>
        <w:pStyle w:val="KASSubheadline"/>
        <w:spacing w:before="0" w:afterLines="80" w:after="192" w:line="240" w:lineRule="auto"/>
        <w:jc w:val="right"/>
      </w:pPr>
      <w:r>
        <w:t>Begabtenförderung und Kultur</w:t>
      </w:r>
      <w:r w:rsidRPr="00C86E0E">
        <w:t xml:space="preserve"> </w:t>
      </w:r>
    </w:p>
    <w:p w:rsidR="0054608E" w:rsidRDefault="0054608E" w:rsidP="00BC5F36">
      <w:pPr>
        <w:pStyle w:val="KASSubheadline"/>
        <w:spacing w:before="0" w:afterLines="80" w:after="192" w:line="240" w:lineRule="auto"/>
        <w:jc w:val="right"/>
      </w:pPr>
    </w:p>
    <w:p w:rsidR="002C1D61" w:rsidRDefault="00CB594C" w:rsidP="002C1D61">
      <w:pPr>
        <w:spacing w:afterLines="80" w:after="192" w:line="240" w:lineRule="auto"/>
        <w:outlineLvl w:val="0"/>
        <w:rPr>
          <w:rFonts w:cs="Verdana"/>
          <w:b/>
          <w:noProof/>
          <w:sz w:val="28"/>
        </w:rPr>
      </w:pPr>
      <w:r>
        <w:rPr>
          <w:rFonts w:cs="Verdana"/>
          <w:b/>
          <w:noProof/>
          <w:sz w:val="28"/>
        </w:rPr>
        <w:t xml:space="preserve">Demokratie 1.0: Die Weimarer Medienrepublik und die </w:t>
      </w:r>
      <w:r w:rsidR="005021BD">
        <w:rPr>
          <w:rFonts w:cs="Verdana"/>
          <w:b/>
          <w:noProof/>
          <w:sz w:val="28"/>
        </w:rPr>
        <w:br/>
      </w:r>
      <w:r>
        <w:rPr>
          <w:rFonts w:cs="Verdana"/>
          <w:b/>
          <w:noProof/>
          <w:sz w:val="28"/>
        </w:rPr>
        <w:t xml:space="preserve">Folgen für die europäische Kultur </w:t>
      </w:r>
    </w:p>
    <w:p w:rsidR="002C1D61" w:rsidRPr="00D5043F" w:rsidRDefault="002C1D61" w:rsidP="00D5043F">
      <w:pPr>
        <w:spacing w:afterLines="80" w:after="192" w:line="240" w:lineRule="auto"/>
        <w:outlineLvl w:val="0"/>
        <w:rPr>
          <w:rFonts w:cs="Verdana"/>
          <w:b/>
          <w:noProof/>
          <w:sz w:val="18"/>
        </w:rPr>
      </w:pPr>
    </w:p>
    <w:p w:rsidR="002C1D61" w:rsidRDefault="002C1D61" w:rsidP="002C1D61">
      <w:pPr>
        <w:spacing w:afterLines="80" w:after="192" w:line="240" w:lineRule="auto"/>
        <w:outlineLvl w:val="0"/>
        <w:rPr>
          <w:rStyle w:val="KASGeschAngabenFett"/>
        </w:rPr>
      </w:pPr>
      <w:r>
        <w:rPr>
          <w:rStyle w:val="KASGeschAngabenFett"/>
        </w:rPr>
        <w:t>X</w:t>
      </w:r>
      <w:r w:rsidR="00CB594C">
        <w:rPr>
          <w:rStyle w:val="KASGeschAngabenFett"/>
        </w:rPr>
        <w:t>I</w:t>
      </w:r>
      <w:r>
        <w:rPr>
          <w:rStyle w:val="KASGeschAngabenFett"/>
        </w:rPr>
        <w:t>. Fachtagung der Konrad-Adenauer-Stiftung für europäische Germanisten</w:t>
      </w:r>
    </w:p>
    <w:p w:rsidR="002C1D61" w:rsidRDefault="002C1D61" w:rsidP="002C1D61">
      <w:pPr>
        <w:spacing w:line="240" w:lineRule="auto"/>
        <w:outlineLvl w:val="0"/>
      </w:pPr>
      <w:r>
        <w:rPr>
          <w:rStyle w:val="KASStandardFett"/>
        </w:rPr>
        <w:t>Termin:</w:t>
      </w:r>
      <w:r>
        <w:tab/>
      </w:r>
      <w:r w:rsidR="00CB594C" w:rsidRPr="00CB594C">
        <w:rPr>
          <w:b/>
        </w:rPr>
        <w:t>6</w:t>
      </w:r>
      <w:r>
        <w:rPr>
          <w:b/>
        </w:rPr>
        <w:t xml:space="preserve">. bis </w:t>
      </w:r>
      <w:r w:rsidR="00CB594C">
        <w:rPr>
          <w:b/>
        </w:rPr>
        <w:t>8</w:t>
      </w:r>
      <w:r>
        <w:rPr>
          <w:b/>
        </w:rPr>
        <w:t>. September 201</w:t>
      </w:r>
      <w:r w:rsidR="00CB594C">
        <w:rPr>
          <w:b/>
        </w:rPr>
        <w:t>8</w:t>
      </w:r>
    </w:p>
    <w:p w:rsidR="002F0DAA" w:rsidRPr="00DA3DBC" w:rsidRDefault="002F0DAA" w:rsidP="00230601">
      <w:pPr>
        <w:spacing w:line="240" w:lineRule="auto"/>
        <w:outlineLvl w:val="0"/>
      </w:pPr>
    </w:p>
    <w:p w:rsidR="00E964B5" w:rsidRDefault="00E964B5" w:rsidP="00230601">
      <w:pPr>
        <w:spacing w:line="240" w:lineRule="auto"/>
        <w:rPr>
          <w:rFonts w:cs="Verdana"/>
        </w:rPr>
      </w:pPr>
      <w:r w:rsidRPr="00DA3DBC">
        <w:rPr>
          <w:rStyle w:val="KASStandardFett"/>
        </w:rPr>
        <w:t>Tagungsort:</w:t>
      </w:r>
      <w:r w:rsidRPr="00DA3DBC">
        <w:rPr>
          <w:rFonts w:cs="Verdana"/>
        </w:rPr>
        <w:tab/>
      </w:r>
      <w:r>
        <w:rPr>
          <w:rFonts w:cs="Verdana"/>
        </w:rPr>
        <w:t xml:space="preserve">Akademie der </w:t>
      </w:r>
      <w:r w:rsidRPr="00BF69BF">
        <w:rPr>
          <w:rFonts w:cs="Verdana"/>
        </w:rPr>
        <w:t>Konrad-Adenauer-Stiftung</w:t>
      </w:r>
      <w:r w:rsidRPr="00DA3DBC">
        <w:rPr>
          <w:rFonts w:cs="Verdana"/>
        </w:rPr>
        <w:t xml:space="preserve"> </w:t>
      </w:r>
      <w:r>
        <w:rPr>
          <w:rFonts w:cs="Verdana"/>
        </w:rPr>
        <w:t>Berlin</w:t>
      </w:r>
    </w:p>
    <w:p w:rsidR="00E964B5" w:rsidRDefault="00E964B5" w:rsidP="00230601">
      <w:pPr>
        <w:spacing w:line="240" w:lineRule="auto"/>
        <w:rPr>
          <w:rFonts w:cs="Verdana"/>
        </w:rPr>
      </w:pPr>
      <w:r>
        <w:rPr>
          <w:rFonts w:cs="Verdana"/>
        </w:rPr>
        <w:tab/>
        <w:t>Tiergartenstr. 35, 10785 Berlin</w:t>
      </w:r>
    </w:p>
    <w:p w:rsidR="00E964B5" w:rsidRDefault="00E964B5" w:rsidP="00230601">
      <w:pPr>
        <w:spacing w:line="240" w:lineRule="auto"/>
        <w:rPr>
          <w:rFonts w:cs="Verdana"/>
        </w:rPr>
      </w:pPr>
      <w:r>
        <w:rPr>
          <w:rFonts w:cs="Verdana"/>
        </w:rPr>
        <w:tab/>
        <w:t>(Bushaltestelle: Nordische Botschaften/Konrad-Adenauer-Stiftung)</w:t>
      </w:r>
    </w:p>
    <w:p w:rsidR="002F0DAA" w:rsidRDefault="002F0DAA" w:rsidP="00230601">
      <w:pPr>
        <w:spacing w:line="240" w:lineRule="auto"/>
        <w:rPr>
          <w:rFonts w:cs="Verdana"/>
        </w:rPr>
      </w:pPr>
    </w:p>
    <w:p w:rsidR="002F0DAA" w:rsidRPr="00C364D5" w:rsidRDefault="002F0DAA" w:rsidP="00230601">
      <w:pPr>
        <w:spacing w:line="240" w:lineRule="auto"/>
        <w:rPr>
          <w:rFonts w:cs="Verdana"/>
        </w:rPr>
      </w:pPr>
      <w:r w:rsidRPr="00C364D5">
        <w:rPr>
          <w:rFonts w:cs="Verdana"/>
          <w:b/>
        </w:rPr>
        <w:t>Tagungshotels</w:t>
      </w:r>
      <w:r w:rsidRPr="00C364D5">
        <w:rPr>
          <w:rFonts w:cs="Verdana"/>
        </w:rPr>
        <w:t>:</w:t>
      </w:r>
      <w:r w:rsidRPr="00C364D5">
        <w:rPr>
          <w:rFonts w:cs="Verdana"/>
        </w:rPr>
        <w:tab/>
      </w:r>
      <w:r w:rsidR="00CB594C" w:rsidRPr="00C364D5">
        <w:rPr>
          <w:rFonts w:cs="Verdana"/>
        </w:rPr>
        <w:t xml:space="preserve">Hotel </w:t>
      </w:r>
      <w:proofErr w:type="spellStart"/>
      <w:r w:rsidR="00CB594C" w:rsidRPr="00C364D5">
        <w:rPr>
          <w:rFonts w:cs="Verdana"/>
        </w:rPr>
        <w:t>Sylter</w:t>
      </w:r>
      <w:proofErr w:type="spellEnd"/>
      <w:r w:rsidR="00CB594C" w:rsidRPr="00C364D5">
        <w:rPr>
          <w:rFonts w:cs="Verdana"/>
        </w:rPr>
        <w:t xml:space="preserve"> Hof </w:t>
      </w:r>
    </w:p>
    <w:p w:rsidR="002F0DAA" w:rsidRPr="000E6FE7" w:rsidRDefault="002F0DAA" w:rsidP="00230601">
      <w:pPr>
        <w:spacing w:line="240" w:lineRule="auto"/>
        <w:rPr>
          <w:rFonts w:cs="Verdana"/>
        </w:rPr>
      </w:pPr>
      <w:r w:rsidRPr="00C364D5">
        <w:rPr>
          <w:rFonts w:cs="Verdana"/>
        </w:rPr>
        <w:tab/>
      </w:r>
      <w:r w:rsidRPr="008931A3">
        <w:rPr>
          <w:rFonts w:cs="Verdana"/>
        </w:rPr>
        <w:t xml:space="preserve">Kurfürstenstr. </w:t>
      </w:r>
      <w:r w:rsidR="00CB594C" w:rsidRPr="000E6FE7">
        <w:rPr>
          <w:rFonts w:cs="Verdana"/>
        </w:rPr>
        <w:t>114-116</w:t>
      </w:r>
      <w:r w:rsidRPr="000E6FE7">
        <w:rPr>
          <w:rFonts w:cs="Verdana"/>
        </w:rPr>
        <w:t>, 10787 Berlin (Tel.: 030</w:t>
      </w:r>
      <w:r w:rsidR="00CB594C" w:rsidRPr="000E6FE7">
        <w:rPr>
          <w:rFonts w:cs="Verdana"/>
        </w:rPr>
        <w:t xml:space="preserve"> 2120 234 / 233 / 239</w:t>
      </w:r>
      <w:r w:rsidRPr="000E6FE7">
        <w:rPr>
          <w:rFonts w:cs="Verdana"/>
        </w:rPr>
        <w:t>)</w:t>
      </w:r>
    </w:p>
    <w:p w:rsidR="002F0DAA" w:rsidRPr="000E6FE7" w:rsidRDefault="002F0DAA" w:rsidP="00230601">
      <w:pPr>
        <w:spacing w:line="240" w:lineRule="auto"/>
        <w:rPr>
          <w:rFonts w:cs="Verdana"/>
        </w:rPr>
      </w:pPr>
      <w:r w:rsidRPr="000E6FE7">
        <w:rPr>
          <w:rFonts w:cs="Verdana"/>
        </w:rPr>
        <w:tab/>
      </w:r>
    </w:p>
    <w:p w:rsidR="00EB7108" w:rsidRPr="000E6FE7" w:rsidRDefault="002F0DAA" w:rsidP="002C1D61">
      <w:pPr>
        <w:spacing w:line="240" w:lineRule="auto"/>
        <w:rPr>
          <w:rFonts w:cs="Verdana"/>
        </w:rPr>
      </w:pPr>
      <w:r w:rsidRPr="000E6FE7">
        <w:rPr>
          <w:rFonts w:cs="Verdana"/>
        </w:rPr>
        <w:tab/>
      </w:r>
      <w:r w:rsidR="00CB594C" w:rsidRPr="000E6FE7">
        <w:rPr>
          <w:rFonts w:cs="Verdana"/>
        </w:rPr>
        <w:t xml:space="preserve">Motel </w:t>
      </w:r>
      <w:proofErr w:type="spellStart"/>
      <w:r w:rsidR="00CB594C" w:rsidRPr="000E6FE7">
        <w:rPr>
          <w:rFonts w:cs="Verdana"/>
        </w:rPr>
        <w:t>One</w:t>
      </w:r>
      <w:proofErr w:type="spellEnd"/>
    </w:p>
    <w:p w:rsidR="002C1D61" w:rsidRPr="00EB7108" w:rsidRDefault="002C1D61" w:rsidP="002C1D61">
      <w:pPr>
        <w:spacing w:line="240" w:lineRule="auto"/>
        <w:rPr>
          <w:rFonts w:cs="Verdana"/>
          <w:sz w:val="18"/>
        </w:rPr>
      </w:pPr>
      <w:r w:rsidRPr="000E6FE7">
        <w:rPr>
          <w:rFonts w:cs="Verdana"/>
        </w:rPr>
        <w:tab/>
      </w:r>
      <w:r w:rsidR="00CB594C" w:rsidRPr="000E6FE7">
        <w:rPr>
          <w:rFonts w:cs="Verdana"/>
        </w:rPr>
        <w:t xml:space="preserve">Kantstr. </w:t>
      </w:r>
      <w:r w:rsidR="00CB594C">
        <w:rPr>
          <w:rFonts w:cs="Verdana"/>
        </w:rPr>
        <w:t>163-165</w:t>
      </w:r>
      <w:r>
        <w:rPr>
          <w:rFonts w:cs="Verdana"/>
        </w:rPr>
        <w:t xml:space="preserve">, </w:t>
      </w:r>
      <w:r w:rsidR="00CB594C">
        <w:rPr>
          <w:rFonts w:cs="Verdana"/>
        </w:rPr>
        <w:t>10623 Berlin (Tel.: 030 322931900</w:t>
      </w:r>
      <w:r>
        <w:rPr>
          <w:rFonts w:cs="Verdana"/>
        </w:rPr>
        <w:t xml:space="preserve">) </w:t>
      </w:r>
    </w:p>
    <w:p w:rsidR="002F0DAA" w:rsidRPr="002F0DAA" w:rsidRDefault="002F0DAA" w:rsidP="00230601">
      <w:pPr>
        <w:spacing w:line="240" w:lineRule="auto"/>
        <w:rPr>
          <w:rFonts w:cs="Verdana"/>
        </w:rPr>
      </w:pPr>
    </w:p>
    <w:p w:rsidR="00E964B5" w:rsidRDefault="00E964B5" w:rsidP="00230601">
      <w:pPr>
        <w:spacing w:line="240" w:lineRule="auto"/>
        <w:rPr>
          <w:rFonts w:cs="Verdana"/>
        </w:rPr>
      </w:pPr>
      <w:r w:rsidRPr="00DA3DBC">
        <w:rPr>
          <w:rStyle w:val="KASStandardFett"/>
        </w:rPr>
        <w:t>Tagungsleitung:</w:t>
      </w:r>
      <w:r w:rsidRPr="00DA3DBC">
        <w:rPr>
          <w:rFonts w:cs="Verdana"/>
        </w:rPr>
        <w:tab/>
      </w:r>
      <w:r>
        <w:rPr>
          <w:rFonts w:cs="Verdana"/>
        </w:rPr>
        <w:t>Prof. Dr. Michael Braun</w:t>
      </w:r>
    </w:p>
    <w:p w:rsidR="00E964B5" w:rsidRDefault="00E964B5" w:rsidP="00230601">
      <w:pPr>
        <w:spacing w:line="240" w:lineRule="auto"/>
        <w:rPr>
          <w:rFonts w:cs="Verdana"/>
        </w:rPr>
      </w:pPr>
      <w:r>
        <w:rPr>
          <w:rFonts w:cs="Verdana"/>
        </w:rPr>
        <w:tab/>
        <w:t xml:space="preserve">Leiter Referat Literatur der </w:t>
      </w:r>
      <w:r w:rsidRPr="00672123">
        <w:rPr>
          <w:rFonts w:cs="Verdana"/>
        </w:rPr>
        <w:t>Konrad-Adenauer-Stiftung</w:t>
      </w:r>
    </w:p>
    <w:p w:rsidR="00E964B5" w:rsidRDefault="00E964B5" w:rsidP="00230601">
      <w:pPr>
        <w:spacing w:line="240" w:lineRule="auto"/>
        <w:rPr>
          <w:rFonts w:cs="Verdana"/>
        </w:rPr>
      </w:pPr>
      <w:r>
        <w:rPr>
          <w:rFonts w:cs="Verdana"/>
        </w:rPr>
        <w:tab/>
        <w:t>Tel.: 02241-246-2544</w:t>
      </w:r>
    </w:p>
    <w:p w:rsidR="00E964B5" w:rsidRDefault="00E964B5" w:rsidP="00230601">
      <w:pPr>
        <w:spacing w:line="240" w:lineRule="auto"/>
        <w:rPr>
          <w:rFonts w:cs="Verdana"/>
        </w:rPr>
      </w:pPr>
      <w:r>
        <w:rPr>
          <w:rFonts w:cs="Verdana"/>
        </w:rPr>
        <w:tab/>
      </w:r>
      <w:hyperlink r:id="rId9" w:history="1">
        <w:r w:rsidR="00207DDA" w:rsidRPr="00FC3C34">
          <w:rPr>
            <w:rStyle w:val="Hyperlink"/>
            <w:rFonts w:cs="Verdana"/>
          </w:rPr>
          <w:t>michael.braun@kas.de</w:t>
        </w:r>
      </w:hyperlink>
    </w:p>
    <w:p w:rsidR="00E964B5" w:rsidRDefault="00E964B5" w:rsidP="00230601">
      <w:pPr>
        <w:spacing w:line="240" w:lineRule="auto"/>
        <w:rPr>
          <w:rFonts w:cs="Verdana"/>
        </w:rPr>
      </w:pPr>
    </w:p>
    <w:p w:rsidR="008528C8" w:rsidRPr="008528C8" w:rsidRDefault="000F4152" w:rsidP="008528C8">
      <w:pPr>
        <w:spacing w:line="240" w:lineRule="auto"/>
        <w:outlineLvl w:val="1"/>
        <w:rPr>
          <w:rFonts w:eastAsia="Simsun (Founder Extended)"/>
          <w:color w:val="545454"/>
          <w:kern w:val="36"/>
          <w:lang w:eastAsia="zh-CN"/>
        </w:rPr>
      </w:pPr>
      <w:r w:rsidRPr="00DA3DBC">
        <w:rPr>
          <w:rStyle w:val="KASStandardFett"/>
        </w:rPr>
        <w:t>Organisation:</w:t>
      </w:r>
      <w:r>
        <w:rPr>
          <w:rFonts w:cs="Verdana"/>
        </w:rPr>
        <w:tab/>
      </w:r>
      <w:r w:rsidR="00CB594C">
        <w:rPr>
          <w:rFonts w:cs="Verdana"/>
        </w:rPr>
        <w:t xml:space="preserve">Miriam </w:t>
      </w:r>
      <w:proofErr w:type="spellStart"/>
      <w:r w:rsidR="00CB594C">
        <w:rPr>
          <w:rFonts w:cs="Verdana"/>
        </w:rPr>
        <w:t>Fiordeponti</w:t>
      </w:r>
      <w:proofErr w:type="spellEnd"/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 w:rsidR="00B23E65">
        <w:rPr>
          <w:rFonts w:cs="Verdana"/>
        </w:rPr>
        <w:t>Verena Holz</w:t>
      </w:r>
    </w:p>
    <w:p w:rsidR="000F4152" w:rsidRPr="00C364D5" w:rsidRDefault="000F4152" w:rsidP="008528C8">
      <w:pPr>
        <w:spacing w:line="240" w:lineRule="auto"/>
        <w:rPr>
          <w:rFonts w:cs="Verdana"/>
          <w:lang w:val="en-US"/>
        </w:rPr>
      </w:pPr>
      <w:r>
        <w:rPr>
          <w:rFonts w:cs="Verdana"/>
        </w:rPr>
        <w:tab/>
      </w:r>
      <w:proofErr w:type="spellStart"/>
      <w:r w:rsidRPr="00C364D5">
        <w:rPr>
          <w:rFonts w:cs="Verdana"/>
          <w:lang w:val="en-US"/>
        </w:rPr>
        <w:t>Sekretariat</w:t>
      </w:r>
      <w:proofErr w:type="spellEnd"/>
      <w:r w:rsidRPr="00C364D5">
        <w:rPr>
          <w:rFonts w:cs="Verdana"/>
          <w:lang w:val="en-US"/>
        </w:rPr>
        <w:t xml:space="preserve"> </w:t>
      </w:r>
      <w:proofErr w:type="spellStart"/>
      <w:r w:rsidRPr="00C364D5">
        <w:rPr>
          <w:rFonts w:cs="Verdana"/>
          <w:lang w:val="en-US"/>
        </w:rPr>
        <w:t>Referat</w:t>
      </w:r>
      <w:proofErr w:type="spellEnd"/>
      <w:r w:rsidRPr="00C364D5">
        <w:rPr>
          <w:rFonts w:cs="Verdana"/>
          <w:lang w:val="en-US"/>
        </w:rPr>
        <w:t xml:space="preserve"> </w:t>
      </w:r>
      <w:proofErr w:type="spellStart"/>
      <w:r w:rsidRPr="00C364D5">
        <w:rPr>
          <w:rFonts w:cs="Verdana"/>
          <w:lang w:val="en-US"/>
        </w:rPr>
        <w:t>Literatur</w:t>
      </w:r>
      <w:proofErr w:type="spellEnd"/>
      <w:r w:rsidRPr="00C364D5">
        <w:rPr>
          <w:rFonts w:cs="Verdana"/>
          <w:lang w:val="en-US"/>
        </w:rPr>
        <w:t xml:space="preserve"> </w:t>
      </w:r>
      <w:r w:rsidRPr="00C364D5">
        <w:rPr>
          <w:rFonts w:cs="Verdana"/>
          <w:lang w:val="en-US"/>
        </w:rPr>
        <w:tab/>
      </w:r>
      <w:proofErr w:type="spellStart"/>
      <w:r w:rsidR="005021BD" w:rsidRPr="00C364D5">
        <w:rPr>
          <w:rFonts w:cs="Verdana"/>
          <w:lang w:val="en-US"/>
        </w:rPr>
        <w:t>Eventmanagement</w:t>
      </w:r>
      <w:proofErr w:type="spellEnd"/>
    </w:p>
    <w:p w:rsidR="000F4152" w:rsidRPr="00C364D5" w:rsidRDefault="000F4152" w:rsidP="008528C8">
      <w:pPr>
        <w:spacing w:line="240" w:lineRule="auto"/>
        <w:rPr>
          <w:rFonts w:cs="Verdana"/>
          <w:lang w:val="en-US"/>
        </w:rPr>
      </w:pPr>
      <w:r w:rsidRPr="00C364D5">
        <w:rPr>
          <w:rFonts w:cs="Verdana"/>
          <w:lang w:val="en-US"/>
        </w:rPr>
        <w:tab/>
        <w:t>Tel. 02241-246-2662</w:t>
      </w:r>
      <w:r w:rsidRPr="00C364D5">
        <w:rPr>
          <w:rFonts w:cs="Verdana"/>
          <w:lang w:val="en-US"/>
        </w:rPr>
        <w:tab/>
      </w:r>
      <w:r w:rsidRPr="00C364D5">
        <w:rPr>
          <w:rFonts w:cs="Verdana"/>
          <w:lang w:val="en-US"/>
        </w:rPr>
        <w:tab/>
      </w:r>
      <w:r w:rsidRPr="00C364D5">
        <w:rPr>
          <w:rFonts w:cs="Verdana"/>
          <w:lang w:val="en-US"/>
        </w:rPr>
        <w:tab/>
        <w:t>Tel. 030-26996-</w:t>
      </w:r>
      <w:r w:rsidR="005021BD" w:rsidRPr="00C364D5">
        <w:rPr>
          <w:rFonts w:cs="Verdana"/>
          <w:lang w:val="en-US"/>
        </w:rPr>
        <w:t>3238</w:t>
      </w:r>
    </w:p>
    <w:p w:rsidR="008528C8" w:rsidRPr="00C364D5" w:rsidRDefault="000F4152" w:rsidP="008528C8">
      <w:pPr>
        <w:rPr>
          <w:rFonts w:eastAsia="Simsun (Founder Extended)"/>
          <w:lang w:val="en-US" w:eastAsia="zh-CN"/>
        </w:rPr>
      </w:pPr>
      <w:r w:rsidRPr="00C364D5">
        <w:rPr>
          <w:rFonts w:cs="Verdana"/>
          <w:lang w:val="en-US"/>
        </w:rPr>
        <w:tab/>
      </w:r>
      <w:r w:rsidRPr="00C364D5">
        <w:rPr>
          <w:rFonts w:cs="Verdana"/>
          <w:lang w:val="en-US"/>
        </w:rPr>
        <w:tab/>
      </w:r>
      <w:r w:rsidRPr="00C364D5">
        <w:rPr>
          <w:rFonts w:cs="Verdana"/>
          <w:lang w:val="en-US"/>
        </w:rPr>
        <w:tab/>
      </w:r>
      <w:r w:rsidRPr="00C364D5">
        <w:rPr>
          <w:rFonts w:cs="Verdana"/>
          <w:lang w:val="en-US"/>
        </w:rPr>
        <w:tab/>
      </w:r>
    </w:p>
    <w:p w:rsidR="000F4152" w:rsidRPr="00C364D5" w:rsidRDefault="000F4152" w:rsidP="000F4152">
      <w:pPr>
        <w:spacing w:line="240" w:lineRule="auto"/>
        <w:rPr>
          <w:rFonts w:cs="Verdana"/>
          <w:lang w:val="en-US"/>
        </w:rPr>
      </w:pPr>
    </w:p>
    <w:p w:rsidR="009C25E5" w:rsidRPr="00C364D5" w:rsidRDefault="009C25E5" w:rsidP="000F4152">
      <w:pPr>
        <w:spacing w:line="240" w:lineRule="auto"/>
        <w:rPr>
          <w:rFonts w:cs="Verdana"/>
          <w:lang w:val="en-US"/>
        </w:rPr>
      </w:pPr>
    </w:p>
    <w:p w:rsidR="00A635A1" w:rsidRPr="00C364D5" w:rsidRDefault="00A635A1" w:rsidP="002F0DAA">
      <w:pPr>
        <w:spacing w:line="240" w:lineRule="auto"/>
        <w:outlineLvl w:val="0"/>
        <w:rPr>
          <w:rStyle w:val="KASStandardFett"/>
          <w:lang w:val="en-US"/>
        </w:rPr>
      </w:pPr>
    </w:p>
    <w:p w:rsidR="00E964B5" w:rsidRDefault="00E964B5" w:rsidP="002F0DAA">
      <w:pPr>
        <w:spacing w:line="240" w:lineRule="auto"/>
        <w:outlineLvl w:val="0"/>
        <w:rPr>
          <w:rStyle w:val="KASStandardFett"/>
        </w:rPr>
      </w:pPr>
      <w:r>
        <w:rPr>
          <w:rStyle w:val="KASStandardFett"/>
        </w:rPr>
        <w:t>Donnerstag</w:t>
      </w:r>
      <w:r w:rsidRPr="00DA3DBC">
        <w:rPr>
          <w:rStyle w:val="KASStandardFett"/>
        </w:rPr>
        <w:t xml:space="preserve">, </w:t>
      </w:r>
      <w:r w:rsidR="00CB594C">
        <w:rPr>
          <w:rStyle w:val="KASStandardFett"/>
        </w:rPr>
        <w:t>6</w:t>
      </w:r>
      <w:r>
        <w:rPr>
          <w:rStyle w:val="KASStandardFett"/>
        </w:rPr>
        <w:t xml:space="preserve">. </w:t>
      </w:r>
      <w:r w:rsidR="00CB594C">
        <w:rPr>
          <w:rStyle w:val="KASStandardFett"/>
        </w:rPr>
        <w:t>September 2018</w:t>
      </w:r>
    </w:p>
    <w:p w:rsidR="00207DDA" w:rsidRDefault="00207DDA" w:rsidP="002F0DAA">
      <w:pPr>
        <w:spacing w:line="240" w:lineRule="auto"/>
        <w:rPr>
          <w:rFonts w:cs="Verdana"/>
        </w:rPr>
      </w:pPr>
    </w:p>
    <w:p w:rsidR="000C2C99" w:rsidRPr="00C93A80" w:rsidRDefault="000C2C99" w:rsidP="002F0DAA">
      <w:pPr>
        <w:spacing w:line="240" w:lineRule="auto"/>
        <w:rPr>
          <w:rFonts w:cs="Verdana"/>
          <w:sz w:val="16"/>
          <w:szCs w:val="16"/>
        </w:rPr>
      </w:pPr>
      <w:r>
        <w:rPr>
          <w:rFonts w:cs="Verdana"/>
        </w:rPr>
        <w:t>15:</w:t>
      </w:r>
      <w:r w:rsidR="007A2B67">
        <w:rPr>
          <w:rFonts w:cs="Verdana"/>
        </w:rPr>
        <w:t>3</w:t>
      </w:r>
      <w:r>
        <w:rPr>
          <w:rFonts w:cs="Verdana"/>
        </w:rPr>
        <w:t>0 Uhr</w:t>
      </w:r>
      <w:r w:rsidR="00A9585E">
        <w:rPr>
          <w:rFonts w:cs="Verdana"/>
        </w:rPr>
        <w:tab/>
        <w:t xml:space="preserve">Vorbesprechung </w:t>
      </w:r>
      <w:r w:rsidR="00CA2995">
        <w:rPr>
          <w:rFonts w:cs="Verdana"/>
        </w:rPr>
        <w:t>Moderatoren</w:t>
      </w:r>
      <w:r w:rsidR="00287AB0">
        <w:rPr>
          <w:rFonts w:cs="Verdana"/>
        </w:rPr>
        <w:t xml:space="preserve"> und Podiumsdiskutanten</w:t>
      </w:r>
      <w:r w:rsidR="00CA2995">
        <w:rPr>
          <w:rFonts w:cs="Verdana"/>
        </w:rPr>
        <w:t xml:space="preserve"> </w:t>
      </w:r>
      <w:r w:rsidR="00F672B4">
        <w:rPr>
          <w:rFonts w:cs="Verdana"/>
        </w:rPr>
        <w:br/>
      </w:r>
      <w:r w:rsidR="00C93A80" w:rsidRPr="00C93A80">
        <w:rPr>
          <w:rFonts w:cs="Verdana"/>
          <w:sz w:val="16"/>
          <w:szCs w:val="16"/>
        </w:rPr>
        <w:t>Raum 6/7</w:t>
      </w:r>
    </w:p>
    <w:p w:rsidR="002F0DAA" w:rsidRDefault="002F0DAA" w:rsidP="002F0DAA">
      <w:pPr>
        <w:spacing w:line="240" w:lineRule="auto"/>
        <w:rPr>
          <w:rFonts w:cs="Verdana"/>
        </w:rPr>
      </w:pPr>
    </w:p>
    <w:p w:rsidR="00DF1255" w:rsidRPr="00C93A80" w:rsidRDefault="00E964B5" w:rsidP="002F0DAA">
      <w:pPr>
        <w:spacing w:line="240" w:lineRule="auto"/>
        <w:rPr>
          <w:rStyle w:val="KASKuzrsiv"/>
          <w:b/>
          <w:sz w:val="16"/>
          <w:szCs w:val="16"/>
        </w:rPr>
      </w:pPr>
      <w:r>
        <w:rPr>
          <w:rFonts w:cs="Verdana"/>
        </w:rPr>
        <w:t>16:15</w:t>
      </w:r>
      <w:r w:rsidRPr="00DA3DBC">
        <w:rPr>
          <w:rFonts w:cs="Verdana"/>
        </w:rPr>
        <w:t xml:space="preserve"> Uhr</w:t>
      </w:r>
      <w:r w:rsidRPr="00DA3DBC">
        <w:rPr>
          <w:rFonts w:cs="Verdana"/>
        </w:rPr>
        <w:tab/>
      </w:r>
      <w:r>
        <w:rPr>
          <w:rStyle w:val="KASStandardFett"/>
        </w:rPr>
        <w:t xml:space="preserve">Begrüßungskaffee </w:t>
      </w:r>
      <w:r w:rsidR="00F672B4">
        <w:rPr>
          <w:rStyle w:val="KASStandardFett"/>
        </w:rPr>
        <w:br/>
      </w:r>
      <w:r w:rsidR="00C93A80" w:rsidRPr="00C93A80">
        <w:rPr>
          <w:rStyle w:val="KASStandardFett"/>
          <w:b w:val="0"/>
          <w:sz w:val="16"/>
          <w:szCs w:val="16"/>
        </w:rPr>
        <w:t xml:space="preserve">Foyer </w:t>
      </w:r>
      <w:r w:rsidR="00B60208">
        <w:rPr>
          <w:rStyle w:val="KASStandardFett"/>
          <w:b w:val="0"/>
          <w:sz w:val="16"/>
          <w:szCs w:val="16"/>
        </w:rPr>
        <w:t>1. OG</w:t>
      </w:r>
      <w:r w:rsidRPr="00C93A80">
        <w:rPr>
          <w:rStyle w:val="KASKuzrsiv"/>
          <w:b/>
          <w:sz w:val="16"/>
          <w:szCs w:val="16"/>
        </w:rPr>
        <w:tab/>
      </w:r>
    </w:p>
    <w:p w:rsidR="002F0DAA" w:rsidRDefault="002F0DAA" w:rsidP="002F0DAA">
      <w:pPr>
        <w:spacing w:line="240" w:lineRule="auto"/>
        <w:rPr>
          <w:rFonts w:cs="Verdana"/>
        </w:rPr>
      </w:pPr>
    </w:p>
    <w:p w:rsidR="0054608E" w:rsidRDefault="00E964B5" w:rsidP="0054608E">
      <w:pPr>
        <w:tabs>
          <w:tab w:val="clear" w:pos="2041"/>
          <w:tab w:val="left" w:pos="0"/>
        </w:tabs>
        <w:spacing w:line="240" w:lineRule="auto"/>
        <w:ind w:left="2040" w:hanging="2040"/>
        <w:rPr>
          <w:rFonts w:cs="Verdana"/>
        </w:rPr>
      </w:pPr>
      <w:r>
        <w:rPr>
          <w:rFonts w:cs="Verdana"/>
        </w:rPr>
        <w:t>16:</w:t>
      </w:r>
      <w:r w:rsidR="00C23725">
        <w:rPr>
          <w:rFonts w:cs="Verdana"/>
        </w:rPr>
        <w:t>45</w:t>
      </w:r>
      <w:r>
        <w:rPr>
          <w:rFonts w:cs="Verdana"/>
        </w:rPr>
        <w:t xml:space="preserve"> – 17:00</w:t>
      </w:r>
      <w:r w:rsidRPr="00DA3DBC">
        <w:rPr>
          <w:rFonts w:cs="Verdana"/>
        </w:rPr>
        <w:t xml:space="preserve"> Uhr</w:t>
      </w:r>
      <w:r w:rsidR="0054608E" w:rsidRPr="0054608E">
        <w:rPr>
          <w:rFonts w:cs="Verdana"/>
          <w:b/>
        </w:rPr>
        <w:t xml:space="preserve"> </w:t>
      </w:r>
      <w:r w:rsidR="00390F27">
        <w:rPr>
          <w:rFonts w:cs="Verdana"/>
          <w:b/>
        </w:rPr>
        <w:tab/>
      </w:r>
      <w:r w:rsidR="0054608E">
        <w:rPr>
          <w:rFonts w:cs="Verdana"/>
          <w:b/>
        </w:rPr>
        <w:t>Grußwort</w:t>
      </w:r>
    </w:p>
    <w:p w:rsidR="00101377" w:rsidRDefault="0054608E" w:rsidP="0054608E">
      <w:pPr>
        <w:tabs>
          <w:tab w:val="clear" w:pos="2041"/>
          <w:tab w:val="left" w:pos="0"/>
        </w:tabs>
        <w:spacing w:line="240" w:lineRule="auto"/>
        <w:ind w:left="2040" w:hanging="2040"/>
        <w:rPr>
          <w:rFonts w:cs="Verdana"/>
        </w:rPr>
      </w:pPr>
      <w:r w:rsidRPr="00C93A80">
        <w:rPr>
          <w:rFonts w:cs="Verdana"/>
          <w:sz w:val="16"/>
          <w:szCs w:val="16"/>
        </w:rPr>
        <w:t>Jakob-Kaiser-Saal</w:t>
      </w:r>
      <w:r>
        <w:rPr>
          <w:rFonts w:cs="Verdana"/>
          <w:b/>
        </w:rPr>
        <w:tab/>
      </w:r>
      <w:r w:rsidR="00101377">
        <w:rPr>
          <w:rFonts w:cs="Verdana"/>
          <w:i/>
        </w:rPr>
        <w:t xml:space="preserve">Dr. Susanna Schmidt, </w:t>
      </w:r>
      <w:r w:rsidR="00101377">
        <w:rPr>
          <w:rFonts w:cs="Verdana"/>
        </w:rPr>
        <w:t>Leiterin Begabtenförderung und Kultur der KAS</w:t>
      </w:r>
    </w:p>
    <w:p w:rsidR="00AF7B02" w:rsidRDefault="00AF7B02" w:rsidP="002F0DAA">
      <w:pPr>
        <w:spacing w:line="240" w:lineRule="auto"/>
        <w:rPr>
          <w:rFonts w:cs="Verdana"/>
          <w:b/>
        </w:rPr>
      </w:pPr>
    </w:p>
    <w:p w:rsidR="00AF7B02" w:rsidRDefault="00AF7B02" w:rsidP="002F0DAA">
      <w:pPr>
        <w:spacing w:line="240" w:lineRule="auto"/>
        <w:rPr>
          <w:rFonts w:cs="Verdana"/>
          <w:b/>
        </w:rPr>
      </w:pPr>
    </w:p>
    <w:p w:rsidR="002F0DAA" w:rsidRDefault="00AF7B02" w:rsidP="002F0DAA">
      <w:pPr>
        <w:spacing w:line="240" w:lineRule="auto"/>
        <w:rPr>
          <w:rFonts w:cs="Verdana"/>
          <w:b/>
        </w:rPr>
      </w:pPr>
      <w:r>
        <w:rPr>
          <w:rFonts w:cs="Verdana"/>
          <w:b/>
        </w:rPr>
        <w:tab/>
      </w:r>
      <w:r w:rsidR="00101377">
        <w:rPr>
          <w:rFonts w:cs="Verdana"/>
          <w:b/>
        </w:rPr>
        <w:t>Kurze Einführung</w:t>
      </w:r>
    </w:p>
    <w:p w:rsidR="00870BD2" w:rsidRDefault="00E964B5" w:rsidP="002F0DAA">
      <w:pPr>
        <w:spacing w:line="240" w:lineRule="auto"/>
        <w:rPr>
          <w:rFonts w:cs="Verdana"/>
          <w:i/>
        </w:rPr>
      </w:pPr>
      <w:r>
        <w:rPr>
          <w:rFonts w:cs="Verdana"/>
        </w:rPr>
        <w:tab/>
      </w:r>
      <w:r w:rsidR="00E70C24">
        <w:rPr>
          <w:rFonts w:cs="Verdana"/>
          <w:i/>
        </w:rPr>
        <w:t>Prof. Dr. Michael Braun</w:t>
      </w:r>
      <w:r w:rsidR="00FC35D0">
        <w:rPr>
          <w:rFonts w:cs="Verdana"/>
          <w:i/>
        </w:rPr>
        <w:t xml:space="preserve">, </w:t>
      </w:r>
      <w:r w:rsidR="00BA16BE">
        <w:rPr>
          <w:rFonts w:cs="Verdana"/>
        </w:rPr>
        <w:t xml:space="preserve">Leiter </w:t>
      </w:r>
      <w:r w:rsidR="003539AD">
        <w:rPr>
          <w:rFonts w:cs="Verdana"/>
        </w:rPr>
        <w:t xml:space="preserve">Referat </w:t>
      </w:r>
      <w:r w:rsidR="00BA16BE">
        <w:rPr>
          <w:rFonts w:cs="Verdana"/>
        </w:rPr>
        <w:t xml:space="preserve">Literatur </w:t>
      </w:r>
    </w:p>
    <w:p w:rsidR="0054608E" w:rsidRDefault="0054608E" w:rsidP="007B7EC4">
      <w:pPr>
        <w:spacing w:line="240" w:lineRule="auto"/>
        <w:ind w:left="2040" w:hanging="2040"/>
        <w:rPr>
          <w:rFonts w:cs="Verdana"/>
        </w:rPr>
      </w:pPr>
    </w:p>
    <w:p w:rsidR="00207BFA" w:rsidRDefault="00207BFA" w:rsidP="007B7EC4">
      <w:pPr>
        <w:spacing w:line="240" w:lineRule="auto"/>
        <w:ind w:left="2040" w:hanging="2040"/>
        <w:rPr>
          <w:rFonts w:cs="Verdana"/>
        </w:rPr>
      </w:pPr>
    </w:p>
    <w:p w:rsidR="00207BFA" w:rsidRDefault="00207BFA" w:rsidP="007B7EC4">
      <w:pPr>
        <w:spacing w:line="240" w:lineRule="auto"/>
        <w:ind w:left="2040" w:hanging="2040"/>
        <w:rPr>
          <w:rFonts w:cs="Verdana"/>
        </w:rPr>
      </w:pPr>
    </w:p>
    <w:p w:rsidR="00207BFA" w:rsidRDefault="00207BFA" w:rsidP="007B7EC4">
      <w:pPr>
        <w:spacing w:line="240" w:lineRule="auto"/>
        <w:ind w:left="2040" w:hanging="2040"/>
        <w:rPr>
          <w:rFonts w:cs="Verdana"/>
        </w:rPr>
      </w:pPr>
    </w:p>
    <w:p w:rsidR="00390F27" w:rsidRDefault="00390F27" w:rsidP="007B7EC4">
      <w:pPr>
        <w:spacing w:line="240" w:lineRule="auto"/>
        <w:ind w:left="2040" w:hanging="2040"/>
        <w:rPr>
          <w:rFonts w:cs="Verdana"/>
        </w:rPr>
      </w:pPr>
    </w:p>
    <w:p w:rsidR="00365A61" w:rsidRDefault="00365A61" w:rsidP="007B7EC4">
      <w:pPr>
        <w:spacing w:line="240" w:lineRule="auto"/>
        <w:ind w:left="2040" w:hanging="2040"/>
        <w:rPr>
          <w:rFonts w:cs="Verdana"/>
        </w:rPr>
      </w:pPr>
    </w:p>
    <w:p w:rsidR="00365A61" w:rsidRDefault="00365A61" w:rsidP="007B7EC4">
      <w:pPr>
        <w:spacing w:line="240" w:lineRule="auto"/>
        <w:ind w:left="2040" w:hanging="2040"/>
        <w:rPr>
          <w:rFonts w:cs="Verdana"/>
        </w:rPr>
      </w:pPr>
    </w:p>
    <w:p w:rsidR="00365A61" w:rsidRDefault="00365A61" w:rsidP="007B7EC4">
      <w:pPr>
        <w:spacing w:line="240" w:lineRule="auto"/>
        <w:ind w:left="2040" w:hanging="2040"/>
        <w:rPr>
          <w:rFonts w:cs="Verdana"/>
        </w:rPr>
      </w:pPr>
    </w:p>
    <w:p w:rsidR="00365A61" w:rsidRDefault="00365A61" w:rsidP="007B7EC4">
      <w:pPr>
        <w:spacing w:line="240" w:lineRule="auto"/>
        <w:ind w:left="2040" w:hanging="2040"/>
        <w:rPr>
          <w:rFonts w:cs="Verdana"/>
        </w:rPr>
      </w:pPr>
    </w:p>
    <w:p w:rsidR="00A635A1" w:rsidRDefault="00A635A1" w:rsidP="007B7EC4">
      <w:pPr>
        <w:spacing w:line="240" w:lineRule="auto"/>
        <w:ind w:left="2040" w:hanging="2040"/>
        <w:rPr>
          <w:rFonts w:cs="Verdana"/>
        </w:rPr>
      </w:pPr>
    </w:p>
    <w:p w:rsidR="005463CE" w:rsidRPr="002C1D61" w:rsidRDefault="005463CE" w:rsidP="005463CE">
      <w:pPr>
        <w:spacing w:line="240" w:lineRule="auto"/>
        <w:rPr>
          <w:rFonts w:cs="Verdana"/>
        </w:rPr>
      </w:pPr>
    </w:p>
    <w:p w:rsidR="007410C5" w:rsidRDefault="007410C5" w:rsidP="007B7EC4">
      <w:pPr>
        <w:spacing w:line="240" w:lineRule="auto"/>
        <w:ind w:left="2040" w:hanging="2040"/>
        <w:rPr>
          <w:rFonts w:cs="Verdana"/>
        </w:rPr>
      </w:pPr>
    </w:p>
    <w:p w:rsidR="007410C5" w:rsidRDefault="007410C5" w:rsidP="007B7EC4">
      <w:pPr>
        <w:spacing w:line="240" w:lineRule="auto"/>
        <w:ind w:left="2040" w:hanging="2040"/>
        <w:rPr>
          <w:rFonts w:cs="Verdana"/>
        </w:rPr>
      </w:pPr>
    </w:p>
    <w:p w:rsidR="009C25E5" w:rsidRDefault="009C25E5" w:rsidP="007B7EC4">
      <w:pPr>
        <w:spacing w:line="240" w:lineRule="auto"/>
        <w:ind w:left="2040" w:hanging="2040"/>
        <w:rPr>
          <w:rFonts w:cs="Verdana"/>
        </w:rPr>
      </w:pPr>
    </w:p>
    <w:p w:rsidR="00E90CE5" w:rsidRDefault="00E90CE5" w:rsidP="007B7EC4">
      <w:pPr>
        <w:spacing w:line="240" w:lineRule="auto"/>
        <w:ind w:left="2040" w:hanging="2040"/>
        <w:rPr>
          <w:rFonts w:cs="Verdana"/>
        </w:rPr>
      </w:pPr>
    </w:p>
    <w:p w:rsidR="009C25E5" w:rsidRDefault="009C25E5" w:rsidP="007B7EC4">
      <w:pPr>
        <w:spacing w:line="240" w:lineRule="auto"/>
        <w:ind w:left="2040" w:hanging="2040"/>
        <w:rPr>
          <w:rFonts w:cs="Verdana"/>
        </w:rPr>
      </w:pPr>
    </w:p>
    <w:p w:rsidR="00D5043F" w:rsidRDefault="00840F11" w:rsidP="007B7EC4">
      <w:pPr>
        <w:spacing w:line="240" w:lineRule="auto"/>
        <w:ind w:left="2040" w:hanging="2040"/>
        <w:rPr>
          <w:rFonts w:cs="Verdana"/>
          <w:b/>
          <w:smallCaps/>
          <w:sz w:val="24"/>
        </w:rPr>
      </w:pPr>
      <w:r>
        <w:rPr>
          <w:rFonts w:cs="Verdana"/>
        </w:rPr>
        <w:t>17</w:t>
      </w:r>
      <w:r w:rsidR="00E964B5">
        <w:rPr>
          <w:rFonts w:cs="Verdana"/>
        </w:rPr>
        <w:t>:</w:t>
      </w:r>
      <w:r>
        <w:rPr>
          <w:rFonts w:cs="Verdana"/>
        </w:rPr>
        <w:t>00</w:t>
      </w:r>
      <w:r w:rsidR="00CB594C">
        <w:rPr>
          <w:rFonts w:cs="Verdana"/>
        </w:rPr>
        <w:t xml:space="preserve"> – 18</w:t>
      </w:r>
      <w:r w:rsidR="00E964B5">
        <w:rPr>
          <w:rFonts w:cs="Verdana"/>
        </w:rPr>
        <w:t>:</w:t>
      </w:r>
      <w:r w:rsidR="00CB594C">
        <w:rPr>
          <w:rFonts w:cs="Verdana"/>
        </w:rPr>
        <w:t>3</w:t>
      </w:r>
      <w:r w:rsidR="00E964B5">
        <w:rPr>
          <w:rFonts w:cs="Verdana"/>
        </w:rPr>
        <w:t>0</w:t>
      </w:r>
      <w:r w:rsidR="00E964B5" w:rsidRPr="00DA3DBC">
        <w:rPr>
          <w:rFonts w:cs="Verdana"/>
        </w:rPr>
        <w:t xml:space="preserve"> Uhr</w:t>
      </w:r>
      <w:r w:rsidR="0054608E" w:rsidRPr="0054608E">
        <w:rPr>
          <w:rFonts w:cs="Verdana"/>
          <w:b/>
        </w:rPr>
        <w:t xml:space="preserve"> </w:t>
      </w:r>
      <w:r w:rsidR="0054608E">
        <w:rPr>
          <w:rFonts w:cs="Verdana"/>
          <w:b/>
        </w:rPr>
        <w:tab/>
      </w:r>
      <w:r w:rsidR="00CB594C">
        <w:rPr>
          <w:rFonts w:cs="Verdana"/>
          <w:b/>
          <w:smallCaps/>
          <w:sz w:val="22"/>
        </w:rPr>
        <w:t>Podiumsdiskussion</w:t>
      </w:r>
      <w:r w:rsidR="00D5043F" w:rsidRPr="00D5043F">
        <w:rPr>
          <w:rFonts w:cs="Verdana"/>
          <w:b/>
          <w:smallCaps/>
          <w:sz w:val="24"/>
        </w:rPr>
        <w:t xml:space="preserve">: </w:t>
      </w:r>
    </w:p>
    <w:p w:rsidR="0032007A" w:rsidRDefault="00D5043F" w:rsidP="00CB594C">
      <w:pPr>
        <w:spacing w:line="240" w:lineRule="auto"/>
        <w:ind w:left="2040" w:hanging="2040"/>
        <w:rPr>
          <w:rFonts w:cs="Verdana"/>
          <w:b/>
          <w:smallCaps/>
          <w:sz w:val="24"/>
        </w:rPr>
      </w:pPr>
      <w:r w:rsidRPr="00C93A80">
        <w:rPr>
          <w:rFonts w:cs="Verdana"/>
          <w:sz w:val="16"/>
          <w:szCs w:val="16"/>
        </w:rPr>
        <w:t>Jakob-Kaiser-Saal</w:t>
      </w:r>
      <w:r>
        <w:rPr>
          <w:rFonts w:cs="Verdana"/>
          <w:b/>
          <w:smallCaps/>
          <w:sz w:val="24"/>
        </w:rPr>
        <w:tab/>
      </w:r>
      <w:r w:rsidR="00CB594C">
        <w:rPr>
          <w:rFonts w:cs="Verdana"/>
          <w:b/>
          <w:smallCaps/>
          <w:sz w:val="24"/>
        </w:rPr>
        <w:t xml:space="preserve">Nach 1918: Krisenzeit oder Zukunftswerkstatt: </w:t>
      </w:r>
    </w:p>
    <w:p w:rsidR="00D5043F" w:rsidRPr="00D5043F" w:rsidRDefault="0032007A" w:rsidP="00CB594C">
      <w:pPr>
        <w:spacing w:line="240" w:lineRule="auto"/>
        <w:ind w:left="2040" w:hanging="2040"/>
        <w:rPr>
          <w:rFonts w:cs="Verdana"/>
          <w:b/>
          <w:smallCaps/>
          <w:sz w:val="24"/>
        </w:rPr>
      </w:pPr>
      <w:r>
        <w:rPr>
          <w:rFonts w:cs="Verdana"/>
          <w:b/>
          <w:smallCaps/>
          <w:sz w:val="24"/>
        </w:rPr>
        <w:tab/>
      </w:r>
      <w:r w:rsidR="00CB594C">
        <w:rPr>
          <w:rFonts w:cs="Verdana"/>
          <w:b/>
          <w:smallCaps/>
          <w:sz w:val="24"/>
        </w:rPr>
        <w:t>Die Weimarer Medienrepublik</w:t>
      </w:r>
    </w:p>
    <w:p w:rsidR="00D5043F" w:rsidRDefault="00D5043F" w:rsidP="007B7EC4">
      <w:pPr>
        <w:spacing w:line="240" w:lineRule="auto"/>
        <w:ind w:left="2040" w:hanging="2040"/>
        <w:rPr>
          <w:rFonts w:cs="Verdana"/>
          <w:b/>
          <w:smallCaps/>
          <w:sz w:val="22"/>
        </w:rPr>
      </w:pPr>
    </w:p>
    <w:p w:rsidR="00CB594C" w:rsidRPr="006C472C" w:rsidRDefault="00CB594C" w:rsidP="00CB594C">
      <w:pPr>
        <w:spacing w:line="240" w:lineRule="auto"/>
        <w:rPr>
          <w:rFonts w:cs="Verdana"/>
        </w:rPr>
      </w:pPr>
      <w:r>
        <w:rPr>
          <w:rFonts w:cs="Verdana"/>
        </w:rPr>
        <w:tab/>
      </w:r>
      <w:r>
        <w:rPr>
          <w:rFonts w:cs="Verdana"/>
          <w:i/>
        </w:rPr>
        <w:t xml:space="preserve">Prof. Dr. Sabina Becker, </w:t>
      </w:r>
      <w:r w:rsidRPr="00CB594C">
        <w:rPr>
          <w:rFonts w:cs="Verdana"/>
        </w:rPr>
        <w:t>Universität Freiburg</w:t>
      </w:r>
      <w:r>
        <w:rPr>
          <w:rFonts w:cs="Verdana"/>
          <w:i/>
        </w:rPr>
        <w:t xml:space="preserve"> </w:t>
      </w:r>
    </w:p>
    <w:p w:rsidR="00C72723" w:rsidRDefault="00CB594C" w:rsidP="00C72723">
      <w:pPr>
        <w:spacing w:line="240" w:lineRule="auto"/>
        <w:rPr>
          <w:rFonts w:cs="Verdana"/>
        </w:rPr>
      </w:pPr>
      <w:r>
        <w:rPr>
          <w:rFonts w:cs="Verdana"/>
          <w:i/>
        </w:rPr>
        <w:tab/>
      </w:r>
      <w:r w:rsidR="00C72723" w:rsidRPr="002C1D61">
        <w:rPr>
          <w:rFonts w:cs="Verdana"/>
          <w:i/>
        </w:rPr>
        <w:t xml:space="preserve">Prof. Dr. </w:t>
      </w:r>
      <w:r>
        <w:rPr>
          <w:rFonts w:cs="Verdana"/>
          <w:i/>
        </w:rPr>
        <w:t>Helmuth Kiesel</w:t>
      </w:r>
      <w:r w:rsidR="00C72723">
        <w:rPr>
          <w:rFonts w:cs="Verdana"/>
          <w:i/>
        </w:rPr>
        <w:t xml:space="preserve">, </w:t>
      </w:r>
      <w:r w:rsidR="00C72723" w:rsidRPr="002C1D61">
        <w:rPr>
          <w:rFonts w:cs="Verdana"/>
        </w:rPr>
        <w:t>Universität</w:t>
      </w:r>
      <w:r w:rsidR="00C823FE">
        <w:rPr>
          <w:rFonts w:cs="Verdana"/>
        </w:rPr>
        <w:t xml:space="preserve"> </w:t>
      </w:r>
      <w:r>
        <w:rPr>
          <w:rFonts w:cs="Verdana"/>
        </w:rPr>
        <w:t>Heidelberg</w:t>
      </w:r>
    </w:p>
    <w:p w:rsidR="005463CE" w:rsidRDefault="00EE2E48" w:rsidP="005463CE">
      <w:pPr>
        <w:spacing w:line="240" w:lineRule="auto"/>
        <w:ind w:left="2040" w:hanging="2040"/>
        <w:rPr>
          <w:rFonts w:cs="Verdana"/>
          <w:b/>
        </w:rPr>
      </w:pPr>
      <w:r>
        <w:rPr>
          <w:rFonts w:cs="Verdana"/>
          <w:b/>
        </w:rPr>
        <w:tab/>
      </w:r>
    </w:p>
    <w:p w:rsidR="00E964B5" w:rsidRDefault="006C472C" w:rsidP="002F0DAA">
      <w:pPr>
        <w:spacing w:line="240" w:lineRule="auto"/>
        <w:rPr>
          <w:rFonts w:cs="Verdana"/>
          <w:b/>
        </w:rPr>
      </w:pPr>
      <w:r>
        <w:rPr>
          <w:rFonts w:cs="Verdana"/>
          <w:b/>
        </w:rPr>
        <w:tab/>
      </w:r>
      <w:r w:rsidR="00E964B5" w:rsidRPr="00A94050">
        <w:rPr>
          <w:rFonts w:cs="Verdana"/>
          <w:b/>
        </w:rPr>
        <w:t>Diskussion</w:t>
      </w:r>
    </w:p>
    <w:p w:rsidR="002F0DAA" w:rsidRPr="00A94050" w:rsidRDefault="002F0DAA" w:rsidP="002F0DAA">
      <w:pPr>
        <w:spacing w:line="240" w:lineRule="auto"/>
        <w:rPr>
          <w:rFonts w:cs="Verdana"/>
          <w:b/>
        </w:rPr>
      </w:pPr>
    </w:p>
    <w:p w:rsidR="00390F27" w:rsidRPr="00CB594C" w:rsidRDefault="00E964B5" w:rsidP="004179D1">
      <w:pPr>
        <w:spacing w:line="240" w:lineRule="auto"/>
        <w:ind w:left="2041"/>
        <w:rPr>
          <w:rFonts w:cs="Verdana"/>
          <w:i/>
        </w:rPr>
      </w:pPr>
      <w:r w:rsidRPr="00847BE1">
        <w:rPr>
          <w:rFonts w:cs="Verdana"/>
        </w:rPr>
        <w:t>Moderation</w:t>
      </w:r>
      <w:r w:rsidR="00E80AD9">
        <w:rPr>
          <w:rFonts w:cs="Verdana"/>
        </w:rPr>
        <w:t xml:space="preserve">: </w:t>
      </w:r>
      <w:r w:rsidR="00CB594C" w:rsidRPr="00CB594C">
        <w:rPr>
          <w:rFonts w:cs="Verdana"/>
          <w:i/>
        </w:rPr>
        <w:t>Dr. Heike Kreutz-Arnold</w:t>
      </w:r>
      <w:r w:rsidR="00CB594C">
        <w:rPr>
          <w:rFonts w:cs="Verdana"/>
        </w:rPr>
        <w:t xml:space="preserve">, Berlin, und </w:t>
      </w:r>
      <w:r w:rsidR="00CB594C" w:rsidRPr="00CB594C">
        <w:rPr>
          <w:rFonts w:cs="Verdana"/>
          <w:i/>
        </w:rPr>
        <w:t>Michael Braun</w:t>
      </w:r>
    </w:p>
    <w:p w:rsidR="004179D1" w:rsidRDefault="004179D1" w:rsidP="004179D1">
      <w:pPr>
        <w:spacing w:line="240" w:lineRule="auto"/>
        <w:ind w:left="2041"/>
        <w:rPr>
          <w:rFonts w:cs="Verdana"/>
        </w:rPr>
      </w:pPr>
    </w:p>
    <w:p w:rsidR="000D19D7" w:rsidRPr="00C93A80" w:rsidRDefault="000D19D7" w:rsidP="002F0DAA">
      <w:pPr>
        <w:spacing w:line="240" w:lineRule="auto"/>
        <w:rPr>
          <w:rFonts w:cs="Verdana"/>
          <w:sz w:val="16"/>
          <w:szCs w:val="16"/>
        </w:rPr>
      </w:pPr>
      <w:r>
        <w:rPr>
          <w:rFonts w:cs="Verdana"/>
        </w:rPr>
        <w:t>1</w:t>
      </w:r>
      <w:r w:rsidR="00FE4525">
        <w:rPr>
          <w:rFonts w:cs="Verdana"/>
        </w:rPr>
        <w:t>9:</w:t>
      </w:r>
      <w:r w:rsidR="00840F11">
        <w:rPr>
          <w:rFonts w:cs="Verdana"/>
        </w:rPr>
        <w:t>0</w:t>
      </w:r>
      <w:r w:rsidR="009B4191">
        <w:rPr>
          <w:rFonts w:cs="Verdana"/>
        </w:rPr>
        <w:t>0 Uhr</w:t>
      </w:r>
      <w:r w:rsidR="009B4191">
        <w:rPr>
          <w:rFonts w:cs="Verdana"/>
        </w:rPr>
        <w:tab/>
        <w:t>Abendessen</w:t>
      </w:r>
      <w:r w:rsidR="00F672B4">
        <w:rPr>
          <w:rFonts w:cs="Verdana"/>
        </w:rPr>
        <w:br/>
      </w:r>
      <w:r w:rsidR="00B60208">
        <w:rPr>
          <w:rFonts w:cs="Verdana"/>
          <w:sz w:val="16"/>
          <w:szCs w:val="16"/>
        </w:rPr>
        <w:t>Raum 6/7</w:t>
      </w:r>
    </w:p>
    <w:p w:rsidR="00EE2E48" w:rsidRDefault="00EE2E48" w:rsidP="002F0DAA">
      <w:pPr>
        <w:tabs>
          <w:tab w:val="clear" w:pos="2041"/>
          <w:tab w:val="left" w:pos="0"/>
          <w:tab w:val="left" w:pos="2127"/>
        </w:tabs>
        <w:spacing w:line="240" w:lineRule="auto"/>
        <w:rPr>
          <w:rFonts w:cs="Verdana"/>
        </w:rPr>
      </w:pPr>
    </w:p>
    <w:p w:rsidR="006C472C" w:rsidRDefault="00FE4525" w:rsidP="00833D4D">
      <w:pPr>
        <w:tabs>
          <w:tab w:val="clear" w:pos="2041"/>
          <w:tab w:val="left" w:pos="0"/>
        </w:tabs>
        <w:spacing w:line="240" w:lineRule="auto"/>
        <w:ind w:left="2127" w:hanging="2124"/>
        <w:rPr>
          <w:rFonts w:cs="Verdana"/>
          <w:b/>
        </w:rPr>
      </w:pPr>
      <w:r w:rsidRPr="002C1D61">
        <w:rPr>
          <w:rFonts w:cs="Verdana"/>
        </w:rPr>
        <w:t>20:</w:t>
      </w:r>
      <w:r w:rsidR="00840F11" w:rsidRPr="002C1D61">
        <w:rPr>
          <w:rFonts w:cs="Verdana"/>
        </w:rPr>
        <w:t>0</w:t>
      </w:r>
      <w:r w:rsidR="00BF466D" w:rsidRPr="002C1D61">
        <w:rPr>
          <w:rFonts w:cs="Verdana"/>
        </w:rPr>
        <w:t>0 – 2</w:t>
      </w:r>
      <w:r w:rsidR="00654D0B" w:rsidRPr="002C1D61">
        <w:rPr>
          <w:rFonts w:cs="Verdana"/>
        </w:rPr>
        <w:t>2</w:t>
      </w:r>
      <w:r w:rsidR="00E964B5" w:rsidRPr="002C1D61">
        <w:rPr>
          <w:rFonts w:cs="Verdana"/>
        </w:rPr>
        <w:t>:</w:t>
      </w:r>
      <w:r w:rsidR="00840F11" w:rsidRPr="002C1D61">
        <w:rPr>
          <w:rFonts w:cs="Verdana"/>
        </w:rPr>
        <w:t>0</w:t>
      </w:r>
      <w:r w:rsidR="00BF759F" w:rsidRPr="002C1D61">
        <w:rPr>
          <w:rFonts w:cs="Verdana"/>
        </w:rPr>
        <w:t>0</w:t>
      </w:r>
      <w:r w:rsidR="00E964B5" w:rsidRPr="002C1D61">
        <w:rPr>
          <w:rFonts w:cs="Verdana"/>
        </w:rPr>
        <w:t xml:space="preserve"> Uhr</w:t>
      </w:r>
      <w:r w:rsidR="00E964B5" w:rsidRPr="002C1D61">
        <w:rPr>
          <w:rFonts w:cs="Verdana"/>
        </w:rPr>
        <w:tab/>
      </w:r>
      <w:r w:rsidR="00CB594C">
        <w:rPr>
          <w:rFonts w:cs="Verdana"/>
          <w:b/>
        </w:rPr>
        <w:t>Metropole im Film</w:t>
      </w:r>
      <w:r w:rsidR="006C472C">
        <w:rPr>
          <w:rFonts w:cs="Verdana"/>
          <w:b/>
        </w:rPr>
        <w:t xml:space="preserve"> </w:t>
      </w:r>
    </w:p>
    <w:p w:rsidR="00C72723" w:rsidRDefault="006C472C" w:rsidP="00833D4D">
      <w:pPr>
        <w:tabs>
          <w:tab w:val="clear" w:pos="2041"/>
          <w:tab w:val="left" w:pos="0"/>
        </w:tabs>
        <w:spacing w:line="240" w:lineRule="auto"/>
        <w:ind w:left="2127" w:hanging="2124"/>
        <w:rPr>
          <w:rFonts w:cs="Verdana"/>
        </w:rPr>
      </w:pPr>
      <w:r>
        <w:rPr>
          <w:rFonts w:cs="Verdana"/>
          <w:b/>
        </w:rPr>
        <w:tab/>
      </w:r>
      <w:r w:rsidR="00CB594C">
        <w:rPr>
          <w:rFonts w:cs="Verdana"/>
          <w:b/>
        </w:rPr>
        <w:t xml:space="preserve">Phil </w:t>
      </w:r>
      <w:proofErr w:type="spellStart"/>
      <w:r w:rsidR="00CB594C">
        <w:rPr>
          <w:rFonts w:cs="Verdana"/>
          <w:b/>
        </w:rPr>
        <w:t>Jutzis</w:t>
      </w:r>
      <w:proofErr w:type="spellEnd"/>
      <w:r w:rsidR="00CB594C">
        <w:rPr>
          <w:rFonts w:cs="Verdana"/>
          <w:b/>
        </w:rPr>
        <w:t xml:space="preserve"> </w:t>
      </w:r>
      <w:r>
        <w:rPr>
          <w:rFonts w:cs="Verdana"/>
          <w:b/>
        </w:rPr>
        <w:t>„</w:t>
      </w:r>
      <w:r w:rsidR="00CB594C">
        <w:rPr>
          <w:rFonts w:cs="Verdana"/>
          <w:b/>
        </w:rPr>
        <w:t>Berlin Alexanderplatz</w:t>
      </w:r>
      <w:r>
        <w:rPr>
          <w:rFonts w:cs="Verdana"/>
          <w:b/>
        </w:rPr>
        <w:t xml:space="preserve">“ (Deutschland </w:t>
      </w:r>
      <w:r w:rsidR="00CB594C">
        <w:rPr>
          <w:rFonts w:cs="Verdana"/>
          <w:b/>
        </w:rPr>
        <w:t>1931</w:t>
      </w:r>
      <w:r>
        <w:rPr>
          <w:rFonts w:cs="Verdana"/>
          <w:b/>
        </w:rPr>
        <w:t>)</w:t>
      </w:r>
    </w:p>
    <w:p w:rsidR="00C72723" w:rsidRDefault="00C72723" w:rsidP="00833D4D">
      <w:pPr>
        <w:tabs>
          <w:tab w:val="clear" w:pos="2041"/>
          <w:tab w:val="left" w:pos="0"/>
        </w:tabs>
        <w:spacing w:line="240" w:lineRule="auto"/>
        <w:ind w:left="2127" w:hanging="2124"/>
        <w:rPr>
          <w:rFonts w:cs="Verdana"/>
        </w:rPr>
      </w:pPr>
    </w:p>
    <w:p w:rsidR="00590B16" w:rsidRPr="00833D4D" w:rsidRDefault="00590B16" w:rsidP="007410C5">
      <w:pPr>
        <w:tabs>
          <w:tab w:val="clear" w:pos="2041"/>
          <w:tab w:val="left" w:pos="0"/>
          <w:tab w:val="left" w:pos="2127"/>
        </w:tabs>
        <w:spacing w:line="240" w:lineRule="auto"/>
        <w:rPr>
          <w:rFonts w:cs="Verdana"/>
        </w:rPr>
      </w:pPr>
      <w:r w:rsidRPr="00833D4D">
        <w:rPr>
          <w:rFonts w:cs="Verdana"/>
        </w:rPr>
        <w:tab/>
      </w:r>
      <w:r w:rsidR="00101377">
        <w:rPr>
          <w:rFonts w:cs="Verdana"/>
        </w:rPr>
        <w:t xml:space="preserve">Einführung: </w:t>
      </w:r>
      <w:r w:rsidR="00833D4D" w:rsidRPr="00833D4D">
        <w:rPr>
          <w:rFonts w:cs="Verdana"/>
          <w:i/>
        </w:rPr>
        <w:t xml:space="preserve">Dr. </w:t>
      </w:r>
      <w:r w:rsidR="00CB594C">
        <w:rPr>
          <w:rFonts w:cs="Verdana"/>
          <w:i/>
        </w:rPr>
        <w:t xml:space="preserve">Andre </w:t>
      </w:r>
      <w:proofErr w:type="spellStart"/>
      <w:r w:rsidR="00CB594C">
        <w:rPr>
          <w:rFonts w:cs="Verdana"/>
          <w:i/>
        </w:rPr>
        <w:t>Kagelmann</w:t>
      </w:r>
      <w:proofErr w:type="spellEnd"/>
      <w:r w:rsidR="00CB594C" w:rsidRPr="00CB594C">
        <w:rPr>
          <w:rFonts w:cs="Verdana"/>
        </w:rPr>
        <w:t>, Universität zu Köln</w:t>
      </w:r>
    </w:p>
    <w:p w:rsidR="00390F27" w:rsidRDefault="00590B16" w:rsidP="00E46457">
      <w:pPr>
        <w:tabs>
          <w:tab w:val="clear" w:pos="2041"/>
          <w:tab w:val="left" w:pos="0"/>
          <w:tab w:val="left" w:pos="2127"/>
        </w:tabs>
        <w:spacing w:line="240" w:lineRule="auto"/>
        <w:rPr>
          <w:rFonts w:cs="Verdana"/>
        </w:rPr>
      </w:pPr>
      <w:r w:rsidRPr="00833D4D">
        <w:rPr>
          <w:rFonts w:cs="Verdana"/>
        </w:rPr>
        <w:tab/>
      </w:r>
      <w:r w:rsidR="003A0C36" w:rsidRPr="00833D4D">
        <w:rPr>
          <w:rFonts w:cs="Verdana"/>
        </w:rPr>
        <w:t xml:space="preserve"> </w:t>
      </w:r>
    </w:p>
    <w:p w:rsidR="002F0DAA" w:rsidRDefault="00BF466D" w:rsidP="00E46457">
      <w:pPr>
        <w:tabs>
          <w:tab w:val="clear" w:pos="2041"/>
          <w:tab w:val="left" w:pos="0"/>
          <w:tab w:val="left" w:pos="2127"/>
        </w:tabs>
        <w:spacing w:line="240" w:lineRule="auto"/>
        <w:rPr>
          <w:rFonts w:cs="Verdana"/>
          <w:b/>
        </w:rPr>
      </w:pPr>
      <w:r w:rsidRPr="00833D4D">
        <w:rPr>
          <w:rFonts w:cs="Verdana"/>
          <w:b/>
        </w:rPr>
        <w:tab/>
      </w:r>
    </w:p>
    <w:p w:rsidR="0032007A" w:rsidRPr="00833D4D" w:rsidRDefault="0032007A" w:rsidP="00E46457">
      <w:pPr>
        <w:tabs>
          <w:tab w:val="clear" w:pos="2041"/>
          <w:tab w:val="left" w:pos="0"/>
          <w:tab w:val="left" w:pos="2127"/>
        </w:tabs>
        <w:spacing w:line="240" w:lineRule="auto"/>
        <w:rPr>
          <w:rFonts w:cs="Verdana"/>
        </w:rPr>
      </w:pPr>
      <w:r>
        <w:rPr>
          <w:rFonts w:cs="Verdana"/>
          <w:b/>
        </w:rPr>
        <w:tab/>
      </w:r>
    </w:p>
    <w:p w:rsidR="00E964B5" w:rsidRDefault="00E964B5" w:rsidP="002F0DAA">
      <w:pPr>
        <w:spacing w:line="240" w:lineRule="auto"/>
        <w:rPr>
          <w:rStyle w:val="KASStandardFett"/>
        </w:rPr>
      </w:pPr>
      <w:r>
        <w:rPr>
          <w:rStyle w:val="KASStandardFett"/>
        </w:rPr>
        <w:t>Freitag</w:t>
      </w:r>
      <w:r w:rsidRPr="00DA3DBC">
        <w:rPr>
          <w:rStyle w:val="KASStandardFett"/>
        </w:rPr>
        <w:t xml:space="preserve">, </w:t>
      </w:r>
      <w:r w:rsidR="00CB594C">
        <w:rPr>
          <w:rStyle w:val="KASStandardFett"/>
        </w:rPr>
        <w:t>7</w:t>
      </w:r>
      <w:r>
        <w:rPr>
          <w:rStyle w:val="KASStandardFett"/>
        </w:rPr>
        <w:t xml:space="preserve">. </w:t>
      </w:r>
      <w:r w:rsidR="000D19D7">
        <w:rPr>
          <w:rStyle w:val="KASStandardFett"/>
        </w:rPr>
        <w:t>Septem</w:t>
      </w:r>
      <w:r>
        <w:rPr>
          <w:rStyle w:val="KASStandardFett"/>
        </w:rPr>
        <w:t>ber</w:t>
      </w:r>
      <w:r w:rsidRPr="00DA3DBC">
        <w:rPr>
          <w:rStyle w:val="KASStandardFett"/>
        </w:rPr>
        <w:t xml:space="preserve"> </w:t>
      </w:r>
      <w:r w:rsidR="00CB594C">
        <w:rPr>
          <w:rStyle w:val="KASStandardFett"/>
        </w:rPr>
        <w:t>2018</w:t>
      </w:r>
    </w:p>
    <w:p w:rsidR="00390F27" w:rsidRPr="00DA3DBC" w:rsidRDefault="00390F27" w:rsidP="002F0DAA">
      <w:pPr>
        <w:spacing w:line="240" w:lineRule="auto"/>
        <w:rPr>
          <w:rStyle w:val="KASStandardFett"/>
        </w:rPr>
      </w:pPr>
    </w:p>
    <w:p w:rsidR="00D5043F" w:rsidRDefault="00E964B5" w:rsidP="0054608E">
      <w:pPr>
        <w:spacing w:line="240" w:lineRule="auto"/>
        <w:ind w:left="2040" w:hanging="2040"/>
        <w:rPr>
          <w:rFonts w:cs="Verdana"/>
          <w:b/>
          <w:smallCaps/>
          <w:sz w:val="22"/>
          <w:szCs w:val="22"/>
        </w:rPr>
      </w:pPr>
      <w:r>
        <w:rPr>
          <w:rFonts w:cs="Verdana"/>
        </w:rPr>
        <w:t>09:</w:t>
      </w:r>
      <w:r w:rsidR="008F11B6">
        <w:rPr>
          <w:rFonts w:cs="Verdana"/>
        </w:rPr>
        <w:t>00 – 1</w:t>
      </w:r>
      <w:r w:rsidR="00CB594C">
        <w:rPr>
          <w:rFonts w:cs="Verdana"/>
        </w:rPr>
        <w:t>1</w:t>
      </w:r>
      <w:r>
        <w:rPr>
          <w:rFonts w:cs="Verdana"/>
        </w:rPr>
        <w:t>:</w:t>
      </w:r>
      <w:r w:rsidR="009657E9">
        <w:rPr>
          <w:rFonts w:cs="Verdana"/>
        </w:rPr>
        <w:t>00</w:t>
      </w:r>
      <w:r>
        <w:rPr>
          <w:rFonts w:cs="Verdana"/>
        </w:rPr>
        <w:t xml:space="preserve"> Uhr</w:t>
      </w:r>
      <w:r w:rsidR="0054608E">
        <w:rPr>
          <w:rFonts w:cs="Verdana"/>
          <w:sz w:val="16"/>
          <w:szCs w:val="16"/>
        </w:rPr>
        <w:tab/>
      </w:r>
      <w:r w:rsidR="00D5043F" w:rsidRPr="00D5043F">
        <w:rPr>
          <w:rFonts w:cs="Verdana"/>
          <w:b/>
          <w:smallCaps/>
          <w:sz w:val="22"/>
          <w:szCs w:val="22"/>
        </w:rPr>
        <w:t xml:space="preserve">SEKTION I: </w:t>
      </w:r>
    </w:p>
    <w:p w:rsidR="00D5043F" w:rsidRPr="009C7DCC" w:rsidRDefault="00D5043F" w:rsidP="0054608E">
      <w:pPr>
        <w:spacing w:line="240" w:lineRule="auto"/>
        <w:ind w:left="2040" w:hanging="2040"/>
        <w:rPr>
          <w:rFonts w:cs="Verdana"/>
          <w:b/>
        </w:rPr>
      </w:pPr>
      <w:r w:rsidRPr="00C93A80">
        <w:rPr>
          <w:rFonts w:cs="Verdana"/>
          <w:sz w:val="16"/>
          <w:szCs w:val="16"/>
        </w:rPr>
        <w:t>Jakob-Kaiser-Saal</w:t>
      </w:r>
      <w:r>
        <w:rPr>
          <w:rFonts w:cs="Verdana"/>
          <w:sz w:val="16"/>
          <w:szCs w:val="16"/>
        </w:rPr>
        <w:tab/>
      </w:r>
      <w:r w:rsidR="00CB594C">
        <w:rPr>
          <w:rFonts w:cs="Verdana"/>
          <w:b/>
          <w:smallCaps/>
          <w:sz w:val="22"/>
          <w:szCs w:val="22"/>
        </w:rPr>
        <w:t>Die Sicht von außen</w:t>
      </w:r>
    </w:p>
    <w:p w:rsidR="00CB594C" w:rsidRPr="00CB594C" w:rsidRDefault="007532D4" w:rsidP="00CB594C">
      <w:pPr>
        <w:spacing w:line="240" w:lineRule="auto"/>
        <w:ind w:left="2040"/>
        <w:jc w:val="both"/>
        <w:rPr>
          <w:rFonts w:cs="Verdana"/>
          <w:b/>
        </w:rPr>
      </w:pPr>
      <w:r w:rsidRPr="009C7DCC">
        <w:rPr>
          <w:rFonts w:cs="Verdana"/>
          <w:b/>
        </w:rPr>
        <w:tab/>
      </w:r>
    </w:p>
    <w:p w:rsidR="00CB594C" w:rsidRPr="00CB594C" w:rsidRDefault="00CB594C" w:rsidP="00CB594C">
      <w:pPr>
        <w:spacing w:line="240" w:lineRule="auto"/>
        <w:ind w:left="2040"/>
        <w:jc w:val="both"/>
        <w:rPr>
          <w:rFonts w:cs="Verdana"/>
          <w:b/>
        </w:rPr>
      </w:pPr>
      <w:r w:rsidRPr="00CB594C">
        <w:rPr>
          <w:rFonts w:cs="Verdana"/>
          <w:b/>
        </w:rPr>
        <w:t>Sebastian Haffner aus deutsch-englischer Sicht</w:t>
      </w:r>
    </w:p>
    <w:p w:rsidR="00CB594C" w:rsidRPr="005543E6" w:rsidRDefault="00CB594C" w:rsidP="00CB594C">
      <w:pPr>
        <w:spacing w:line="240" w:lineRule="auto"/>
        <w:ind w:left="2040"/>
        <w:jc w:val="both"/>
        <w:rPr>
          <w:rFonts w:cs="Verdana"/>
          <w:i/>
        </w:rPr>
      </w:pPr>
      <w:r w:rsidRPr="002C1D61">
        <w:rPr>
          <w:rFonts w:cs="Verdana"/>
          <w:i/>
        </w:rPr>
        <w:t xml:space="preserve">Prof. Dr. </w:t>
      </w:r>
      <w:r>
        <w:rPr>
          <w:rFonts w:cs="Verdana"/>
          <w:i/>
        </w:rPr>
        <w:t>Frank Finlay</w:t>
      </w:r>
      <w:r w:rsidRPr="002C1D61">
        <w:rPr>
          <w:rFonts w:cs="Verdana"/>
          <w:i/>
        </w:rPr>
        <w:t>,</w:t>
      </w:r>
      <w:r>
        <w:rPr>
          <w:rFonts w:cs="Verdana"/>
        </w:rPr>
        <w:t xml:space="preserve"> Universität Leeds</w:t>
      </w:r>
    </w:p>
    <w:p w:rsidR="00CB594C" w:rsidRPr="00CB594C" w:rsidRDefault="00CB594C" w:rsidP="00CB594C">
      <w:pPr>
        <w:spacing w:line="240" w:lineRule="auto"/>
        <w:ind w:left="2040"/>
        <w:jc w:val="both"/>
        <w:rPr>
          <w:rFonts w:cs="Verdana"/>
          <w:b/>
        </w:rPr>
      </w:pPr>
    </w:p>
    <w:p w:rsidR="0032007A" w:rsidRDefault="00CB594C" w:rsidP="00CB594C">
      <w:pPr>
        <w:spacing w:line="240" w:lineRule="auto"/>
        <w:ind w:left="2040"/>
        <w:rPr>
          <w:rFonts w:cs="Verdana"/>
          <w:b/>
        </w:rPr>
      </w:pPr>
      <w:proofErr w:type="spellStart"/>
      <w:r w:rsidRPr="00CB594C">
        <w:rPr>
          <w:rFonts w:cs="Verdana"/>
          <w:b/>
        </w:rPr>
        <w:t>Aquilino</w:t>
      </w:r>
      <w:proofErr w:type="spellEnd"/>
      <w:r w:rsidRPr="00CB594C">
        <w:rPr>
          <w:rFonts w:cs="Verdana"/>
          <w:b/>
        </w:rPr>
        <w:t xml:space="preserve"> Ribeiro. Ein portugiesischer Schriftsteller bereist </w:t>
      </w:r>
    </w:p>
    <w:p w:rsidR="00CB594C" w:rsidRPr="00CB594C" w:rsidRDefault="00CB594C" w:rsidP="00CB594C">
      <w:pPr>
        <w:spacing w:line="240" w:lineRule="auto"/>
        <w:ind w:left="2040"/>
        <w:rPr>
          <w:rFonts w:cs="Verdana"/>
          <w:b/>
        </w:rPr>
      </w:pPr>
      <w:r w:rsidRPr="00CB594C">
        <w:rPr>
          <w:rFonts w:cs="Verdana"/>
          <w:b/>
        </w:rPr>
        <w:t>die Weimarer Republik</w:t>
      </w:r>
    </w:p>
    <w:p w:rsidR="00CB594C" w:rsidRPr="005543E6" w:rsidRDefault="00CB594C" w:rsidP="00CB594C">
      <w:pPr>
        <w:spacing w:line="240" w:lineRule="auto"/>
        <w:ind w:left="2040"/>
        <w:jc w:val="both"/>
        <w:rPr>
          <w:rFonts w:cs="Verdana"/>
          <w:i/>
        </w:rPr>
      </w:pPr>
      <w:r w:rsidRPr="002C1D61">
        <w:rPr>
          <w:rFonts w:cs="Verdana"/>
          <w:i/>
        </w:rPr>
        <w:t xml:space="preserve">Prof. Dr. </w:t>
      </w:r>
      <w:r>
        <w:rPr>
          <w:rFonts w:cs="Verdana"/>
          <w:i/>
        </w:rPr>
        <w:t xml:space="preserve">Peter </w:t>
      </w:r>
      <w:proofErr w:type="spellStart"/>
      <w:r>
        <w:rPr>
          <w:rFonts w:cs="Verdana"/>
          <w:i/>
        </w:rPr>
        <w:t>Hanenberg</w:t>
      </w:r>
      <w:proofErr w:type="spellEnd"/>
      <w:r w:rsidRPr="002C1D61">
        <w:rPr>
          <w:rFonts w:cs="Verdana"/>
          <w:i/>
        </w:rPr>
        <w:t>,</w:t>
      </w:r>
      <w:r>
        <w:rPr>
          <w:rFonts w:cs="Verdana"/>
        </w:rPr>
        <w:t xml:space="preserve"> </w:t>
      </w:r>
      <w:r w:rsidR="00460731">
        <w:rPr>
          <w:rFonts w:cs="Verdana"/>
        </w:rPr>
        <w:t xml:space="preserve">Katholische </w:t>
      </w:r>
      <w:r>
        <w:rPr>
          <w:rFonts w:cs="Verdana"/>
        </w:rPr>
        <w:t xml:space="preserve">Universität </w:t>
      </w:r>
      <w:r w:rsidR="00460731">
        <w:rPr>
          <w:rFonts w:cs="Verdana"/>
        </w:rPr>
        <w:t xml:space="preserve">Portugals, </w:t>
      </w:r>
      <w:r>
        <w:rPr>
          <w:rFonts w:cs="Verdana"/>
        </w:rPr>
        <w:t>Lissabon</w:t>
      </w:r>
    </w:p>
    <w:p w:rsidR="00CB594C" w:rsidRPr="00CB594C" w:rsidRDefault="00CB594C" w:rsidP="00CB594C">
      <w:pPr>
        <w:spacing w:line="240" w:lineRule="auto"/>
        <w:ind w:left="2040"/>
        <w:jc w:val="both"/>
        <w:rPr>
          <w:rFonts w:cs="Verdana"/>
          <w:b/>
        </w:rPr>
      </w:pPr>
    </w:p>
    <w:p w:rsidR="004A1E68" w:rsidRDefault="00C823FE" w:rsidP="002F0DAA">
      <w:pPr>
        <w:spacing w:line="240" w:lineRule="auto"/>
        <w:rPr>
          <w:rFonts w:cs="Verdana"/>
          <w:b/>
        </w:rPr>
      </w:pPr>
      <w:r>
        <w:rPr>
          <w:rFonts w:cs="Verdana"/>
        </w:rPr>
        <w:tab/>
      </w:r>
      <w:r w:rsidR="004A1E68" w:rsidRPr="00A94050">
        <w:rPr>
          <w:rFonts w:cs="Verdana"/>
          <w:b/>
        </w:rPr>
        <w:t>Diskussion</w:t>
      </w:r>
    </w:p>
    <w:p w:rsidR="00207BFA" w:rsidRDefault="00207BFA" w:rsidP="00D5043F">
      <w:pPr>
        <w:tabs>
          <w:tab w:val="left" w:pos="3261"/>
        </w:tabs>
        <w:spacing w:line="240" w:lineRule="auto"/>
        <w:rPr>
          <w:rFonts w:cs="Verdana"/>
        </w:rPr>
      </w:pPr>
    </w:p>
    <w:p w:rsidR="004A1E68" w:rsidRPr="00F672B4" w:rsidRDefault="003602C6" w:rsidP="002F0DAA">
      <w:pPr>
        <w:spacing w:line="240" w:lineRule="auto"/>
        <w:rPr>
          <w:rFonts w:cs="Verdana"/>
          <w:sz w:val="16"/>
          <w:szCs w:val="16"/>
        </w:rPr>
      </w:pPr>
      <w:r>
        <w:rPr>
          <w:rFonts w:cs="Verdana"/>
        </w:rPr>
        <w:t>1</w:t>
      </w:r>
      <w:r w:rsidR="00CB594C">
        <w:rPr>
          <w:rFonts w:cs="Verdana"/>
        </w:rPr>
        <w:t>1:00</w:t>
      </w:r>
      <w:r w:rsidR="004A1E68">
        <w:rPr>
          <w:rFonts w:cs="Verdana"/>
        </w:rPr>
        <w:t xml:space="preserve"> – 1</w:t>
      </w:r>
      <w:r w:rsidR="00CB594C">
        <w:rPr>
          <w:rFonts w:cs="Verdana"/>
        </w:rPr>
        <w:t>1</w:t>
      </w:r>
      <w:r w:rsidR="009657E9">
        <w:rPr>
          <w:rFonts w:cs="Verdana"/>
        </w:rPr>
        <w:t>:</w:t>
      </w:r>
      <w:r w:rsidR="00CB594C">
        <w:rPr>
          <w:rFonts w:cs="Verdana"/>
        </w:rPr>
        <w:t>30</w:t>
      </w:r>
      <w:r w:rsidR="004A1E68">
        <w:rPr>
          <w:rFonts w:cs="Verdana"/>
        </w:rPr>
        <w:t xml:space="preserve"> Uhr</w:t>
      </w:r>
      <w:r w:rsidR="004A1E68">
        <w:rPr>
          <w:rFonts w:cs="Verdana"/>
        </w:rPr>
        <w:tab/>
        <w:t>Kaffeepause</w:t>
      </w:r>
      <w:r w:rsidR="00F672B4">
        <w:rPr>
          <w:rFonts w:cs="Verdana"/>
        </w:rPr>
        <w:br/>
      </w:r>
      <w:r w:rsidR="00B60208">
        <w:rPr>
          <w:rFonts w:cs="Verdana"/>
          <w:sz w:val="16"/>
          <w:szCs w:val="16"/>
        </w:rPr>
        <w:t>Foyer 1. OG</w:t>
      </w:r>
    </w:p>
    <w:p w:rsidR="00CB594C" w:rsidRDefault="00CB594C" w:rsidP="00CB594C">
      <w:pPr>
        <w:spacing w:line="240" w:lineRule="auto"/>
        <w:ind w:left="2040"/>
        <w:jc w:val="both"/>
        <w:rPr>
          <w:b/>
        </w:rPr>
      </w:pPr>
      <w:r>
        <w:rPr>
          <w:rFonts w:cs="Verdana"/>
        </w:rPr>
        <w:tab/>
      </w:r>
      <w:r w:rsidRPr="00CB594C">
        <w:rPr>
          <w:rFonts w:cs="Verdana"/>
          <w:b/>
        </w:rPr>
        <w:t>Die Weimarer Republik aus der Sicht finnischer Zeitgenossen</w:t>
      </w:r>
    </w:p>
    <w:p w:rsidR="00CB594C" w:rsidRPr="00460731" w:rsidRDefault="00CB594C" w:rsidP="00CB594C">
      <w:pPr>
        <w:spacing w:line="240" w:lineRule="auto"/>
        <w:ind w:left="2040"/>
        <w:jc w:val="both"/>
        <w:rPr>
          <w:rFonts w:cs="Verdana"/>
          <w:i/>
          <w:lang w:val="en-US"/>
        </w:rPr>
      </w:pPr>
      <w:r w:rsidRPr="00460731">
        <w:rPr>
          <w:rFonts w:cs="Verdana"/>
          <w:i/>
          <w:lang w:val="en-US"/>
        </w:rPr>
        <w:t>Prof. Dr. Christoph Parry,</w:t>
      </w:r>
      <w:r w:rsidRPr="00460731">
        <w:rPr>
          <w:rFonts w:cs="Verdana"/>
          <w:lang w:val="en-US"/>
        </w:rPr>
        <w:t xml:space="preserve"> </w:t>
      </w:r>
      <w:proofErr w:type="spellStart"/>
      <w:r w:rsidRPr="00460731">
        <w:rPr>
          <w:rFonts w:cs="Verdana"/>
          <w:lang w:val="en-US"/>
        </w:rPr>
        <w:t>Universität</w:t>
      </w:r>
      <w:proofErr w:type="spellEnd"/>
      <w:r w:rsidRPr="00460731">
        <w:rPr>
          <w:rFonts w:cs="Verdana"/>
          <w:lang w:val="en-US"/>
        </w:rPr>
        <w:t xml:space="preserve"> Vaasa</w:t>
      </w:r>
    </w:p>
    <w:p w:rsidR="00CB594C" w:rsidRPr="00460731" w:rsidRDefault="00CB594C" w:rsidP="00CB594C">
      <w:pPr>
        <w:spacing w:line="240" w:lineRule="auto"/>
        <w:ind w:left="2040" w:hanging="2040"/>
        <w:rPr>
          <w:b/>
          <w:lang w:val="en-US"/>
        </w:rPr>
      </w:pPr>
    </w:p>
    <w:p w:rsidR="00CB594C" w:rsidRPr="00C364D5" w:rsidRDefault="00CB594C" w:rsidP="00CB594C">
      <w:pPr>
        <w:spacing w:line="240" w:lineRule="auto"/>
        <w:ind w:left="1416"/>
        <w:rPr>
          <w:rFonts w:cs="Verdana"/>
          <w:lang w:val="en-US"/>
        </w:rPr>
      </w:pPr>
      <w:r w:rsidRPr="00460731">
        <w:rPr>
          <w:rFonts w:cs="Verdana"/>
          <w:lang w:val="en-US"/>
        </w:rPr>
        <w:tab/>
      </w:r>
      <w:r w:rsidRPr="00C364D5">
        <w:rPr>
          <w:rFonts w:cs="Verdana"/>
          <w:lang w:val="en-US"/>
        </w:rPr>
        <w:t xml:space="preserve">Moderation: </w:t>
      </w:r>
      <w:r w:rsidR="00460731" w:rsidRPr="00C364D5">
        <w:rPr>
          <w:rFonts w:cs="Verdana"/>
          <w:i/>
          <w:lang w:val="en-US"/>
        </w:rPr>
        <w:t>Dr. Sonia Schott</w:t>
      </w:r>
      <w:r w:rsidR="00460731" w:rsidRPr="00C364D5">
        <w:rPr>
          <w:rFonts w:cs="Verdana"/>
          <w:lang w:val="en-US"/>
        </w:rPr>
        <w:t xml:space="preserve">, </w:t>
      </w:r>
      <w:proofErr w:type="spellStart"/>
      <w:r w:rsidR="00460731" w:rsidRPr="00C364D5">
        <w:rPr>
          <w:rFonts w:cs="Verdana"/>
          <w:lang w:val="en-US"/>
        </w:rPr>
        <w:t>Université</w:t>
      </w:r>
      <w:proofErr w:type="spellEnd"/>
      <w:r w:rsidR="00460731" w:rsidRPr="00C364D5">
        <w:rPr>
          <w:rFonts w:cs="Verdana"/>
          <w:lang w:val="en-US"/>
        </w:rPr>
        <w:t xml:space="preserve"> Toulouse Jean </w:t>
      </w:r>
      <w:proofErr w:type="spellStart"/>
      <w:r w:rsidR="00460731" w:rsidRPr="00C364D5">
        <w:rPr>
          <w:rFonts w:cs="Verdana"/>
          <w:lang w:val="en-US"/>
        </w:rPr>
        <w:t>Jaurès</w:t>
      </w:r>
      <w:proofErr w:type="spellEnd"/>
      <w:r w:rsidR="00460731" w:rsidRPr="00C364D5">
        <w:rPr>
          <w:rFonts w:cs="Verdana"/>
          <w:i/>
          <w:lang w:val="en-US"/>
        </w:rPr>
        <w:t xml:space="preserve"> </w:t>
      </w:r>
    </w:p>
    <w:p w:rsidR="002F0DAA" w:rsidRPr="00C364D5" w:rsidRDefault="002F0DAA" w:rsidP="002F0DAA">
      <w:pPr>
        <w:tabs>
          <w:tab w:val="clear" w:pos="2041"/>
          <w:tab w:val="left" w:pos="1980"/>
        </w:tabs>
        <w:spacing w:line="240" w:lineRule="auto"/>
        <w:ind w:left="1980" w:hanging="1980"/>
        <w:rPr>
          <w:rFonts w:cs="Verdana"/>
          <w:lang w:val="en-US"/>
        </w:rPr>
      </w:pPr>
    </w:p>
    <w:p w:rsidR="00313C40" w:rsidRPr="00C364D5" w:rsidRDefault="00CB594C" w:rsidP="00CB594C">
      <w:pPr>
        <w:tabs>
          <w:tab w:val="clear" w:pos="2041"/>
          <w:tab w:val="left" w:pos="1980"/>
        </w:tabs>
        <w:spacing w:line="240" w:lineRule="auto"/>
        <w:ind w:left="1980" w:hanging="1980"/>
        <w:rPr>
          <w:lang w:val="en-US"/>
        </w:rPr>
      </w:pPr>
      <w:r w:rsidRPr="00C364D5">
        <w:rPr>
          <w:rFonts w:cs="Verdana"/>
          <w:lang w:val="en-US"/>
        </w:rPr>
        <w:tab/>
      </w:r>
    </w:p>
    <w:p w:rsidR="0075121A" w:rsidRDefault="00E964B5" w:rsidP="002F0DAA">
      <w:pPr>
        <w:spacing w:line="240" w:lineRule="auto"/>
        <w:rPr>
          <w:sz w:val="16"/>
          <w:szCs w:val="16"/>
        </w:rPr>
      </w:pPr>
      <w:r>
        <w:t>12:</w:t>
      </w:r>
      <w:r w:rsidR="00CB594C">
        <w:t>3</w:t>
      </w:r>
      <w:r w:rsidR="00474473">
        <w:t>0</w:t>
      </w:r>
      <w:r>
        <w:t xml:space="preserve"> Uhr</w:t>
      </w:r>
      <w:r>
        <w:tab/>
        <w:t>Mittagessen</w:t>
      </w:r>
      <w:r w:rsidR="00F672B4">
        <w:br/>
      </w:r>
      <w:r w:rsidR="00B60208">
        <w:rPr>
          <w:sz w:val="16"/>
          <w:szCs w:val="16"/>
        </w:rPr>
        <w:t>Raum 6/7</w:t>
      </w:r>
    </w:p>
    <w:p w:rsidR="005463CE" w:rsidRDefault="005463CE" w:rsidP="002F0DAA">
      <w:pPr>
        <w:spacing w:line="240" w:lineRule="auto"/>
        <w:rPr>
          <w:rFonts w:cs="Verdana"/>
        </w:rPr>
      </w:pPr>
    </w:p>
    <w:p w:rsidR="00E964B5" w:rsidRDefault="005021BD" w:rsidP="002F0DAA">
      <w:pPr>
        <w:spacing w:line="240" w:lineRule="auto"/>
        <w:rPr>
          <w:rFonts w:cs="Verdana"/>
        </w:rPr>
      </w:pPr>
      <w:r>
        <w:rPr>
          <w:rFonts w:cs="Verdana"/>
        </w:rPr>
        <w:t>14:00 - 15:0</w:t>
      </w:r>
      <w:r w:rsidR="009657E9">
        <w:rPr>
          <w:rFonts w:cs="Verdana"/>
        </w:rPr>
        <w:t>0</w:t>
      </w:r>
      <w:r w:rsidR="00587312">
        <w:rPr>
          <w:rFonts w:cs="Verdana"/>
        </w:rPr>
        <w:t xml:space="preserve"> Uhr</w:t>
      </w:r>
      <w:r w:rsidR="00E964B5">
        <w:rPr>
          <w:rFonts w:cs="Verdana"/>
        </w:rPr>
        <w:tab/>
      </w:r>
      <w:r w:rsidR="00E964B5" w:rsidRPr="00C60E3B">
        <w:rPr>
          <w:rFonts w:cs="Verdana"/>
          <w:b/>
        </w:rPr>
        <w:t>Exkursionsprogramm Berlin</w:t>
      </w:r>
      <w:r w:rsidR="00E964B5">
        <w:rPr>
          <w:rFonts w:cs="Verdana"/>
          <w:b/>
        </w:rPr>
        <w:t xml:space="preserve"> </w:t>
      </w:r>
      <w:r w:rsidR="00E964B5" w:rsidRPr="008A3B82">
        <w:rPr>
          <w:rFonts w:cs="Verdana"/>
        </w:rPr>
        <w:t>(Hin- und Rückfahrt in eigener Regie)</w:t>
      </w:r>
    </w:p>
    <w:p w:rsidR="00B624EA" w:rsidRPr="00587312" w:rsidRDefault="009657E9" w:rsidP="00313C40">
      <w:pPr>
        <w:spacing w:line="240" w:lineRule="auto"/>
        <w:rPr>
          <w:rFonts w:cs="Verdana"/>
        </w:rPr>
      </w:pPr>
      <w:r w:rsidRPr="009657E9">
        <w:rPr>
          <w:rFonts w:cs="Verdana"/>
          <w:sz w:val="14"/>
        </w:rPr>
        <w:t>(1. Gruppe</w:t>
      </w:r>
      <w:r>
        <w:rPr>
          <w:rFonts w:cs="Verdana"/>
          <w:sz w:val="14"/>
        </w:rPr>
        <w:t>/2. Gruppe</w:t>
      </w:r>
      <w:r w:rsidRPr="009657E9">
        <w:rPr>
          <w:rFonts w:cs="Verdana"/>
          <w:sz w:val="14"/>
        </w:rPr>
        <w:t>)</w:t>
      </w:r>
      <w:r w:rsidR="003352CD" w:rsidRPr="00587312">
        <w:rPr>
          <w:rFonts w:cs="Verdana"/>
        </w:rPr>
        <w:tab/>
      </w:r>
      <w:r w:rsidR="0032007A" w:rsidRPr="00587312">
        <w:rPr>
          <w:rFonts w:cs="Verdana"/>
          <w:sz w:val="16"/>
          <w:u w:val="single"/>
        </w:rPr>
        <w:t xml:space="preserve">Anfahrt: </w:t>
      </w:r>
      <w:r w:rsidR="0032007A">
        <w:rPr>
          <w:rFonts w:cs="Verdana"/>
          <w:sz w:val="16"/>
          <w:u w:val="single"/>
        </w:rPr>
        <w:t xml:space="preserve"> </w:t>
      </w:r>
      <w:r w:rsidR="0032007A" w:rsidRPr="00365A61">
        <w:rPr>
          <w:rFonts w:cs="Verdana"/>
          <w:sz w:val="16"/>
        </w:rPr>
        <w:t xml:space="preserve">Mit Buslinie </w:t>
      </w:r>
      <w:r w:rsidR="0032007A">
        <w:rPr>
          <w:rFonts w:cs="Verdana"/>
          <w:sz w:val="16"/>
        </w:rPr>
        <w:t xml:space="preserve"> 100</w:t>
      </w:r>
    </w:p>
    <w:p w:rsidR="00587312" w:rsidRPr="009657E9" w:rsidRDefault="00B624EA" w:rsidP="00EE1F09">
      <w:pPr>
        <w:spacing w:line="240" w:lineRule="auto"/>
        <w:rPr>
          <w:rFonts w:cs="Verdana"/>
          <w:b/>
        </w:rPr>
      </w:pPr>
      <w:r>
        <w:rPr>
          <w:rFonts w:cs="Verdana"/>
        </w:rPr>
        <w:tab/>
      </w:r>
      <w:r w:rsidR="00EE1F09" w:rsidRPr="00EE1F09">
        <w:rPr>
          <w:rFonts w:cs="Verdana"/>
          <w:b/>
        </w:rPr>
        <w:t>Wanderlust</w:t>
      </w:r>
      <w:r w:rsidR="00EE1F09">
        <w:rPr>
          <w:rFonts w:cs="Verdana"/>
          <w:b/>
        </w:rPr>
        <w:t xml:space="preserve">. </w:t>
      </w:r>
      <w:r w:rsidR="00EE1F09" w:rsidRPr="00EE1F09">
        <w:rPr>
          <w:rFonts w:cs="Verdana"/>
          <w:b/>
        </w:rPr>
        <w:t>Von Caspar David Friedrich bis Auguste Renoir</w:t>
      </w:r>
    </w:p>
    <w:p w:rsidR="005021BD" w:rsidRDefault="00EE1F09" w:rsidP="005021BD">
      <w:pPr>
        <w:spacing w:line="240" w:lineRule="auto"/>
        <w:ind w:firstLine="708"/>
        <w:rPr>
          <w:rFonts w:cs="Verdana"/>
        </w:rPr>
      </w:pPr>
      <w:r>
        <w:rPr>
          <w:rFonts w:cs="Verdana"/>
        </w:rPr>
        <w:tab/>
      </w:r>
      <w:r w:rsidR="005021BD">
        <w:rPr>
          <w:rFonts w:cs="Verdana"/>
        </w:rPr>
        <w:t xml:space="preserve">Alte Nationalgalerie Berlin </w:t>
      </w:r>
    </w:p>
    <w:p w:rsidR="005021BD" w:rsidRDefault="005021BD" w:rsidP="005021BD">
      <w:pPr>
        <w:spacing w:line="240" w:lineRule="auto"/>
        <w:ind w:firstLine="708"/>
        <w:rPr>
          <w:rFonts w:cs="Verdana"/>
        </w:rPr>
      </w:pPr>
      <w:r>
        <w:rPr>
          <w:rFonts w:cs="Verdana"/>
        </w:rPr>
        <w:tab/>
      </w:r>
      <w:proofErr w:type="spellStart"/>
      <w:r>
        <w:rPr>
          <w:rFonts w:cs="Verdana"/>
        </w:rPr>
        <w:t>Bodestrasse</w:t>
      </w:r>
      <w:proofErr w:type="spellEnd"/>
      <w:r>
        <w:rPr>
          <w:rFonts w:cs="Verdana"/>
        </w:rPr>
        <w:t>, 10178 Berlin</w:t>
      </w:r>
    </w:p>
    <w:p w:rsidR="005021BD" w:rsidRDefault="005021BD" w:rsidP="005021BD">
      <w:pPr>
        <w:spacing w:line="240" w:lineRule="auto"/>
        <w:ind w:firstLine="708"/>
        <w:rPr>
          <w:rFonts w:cs="Verdana"/>
        </w:rPr>
      </w:pPr>
      <w:r>
        <w:rPr>
          <w:rFonts w:cs="Verdana"/>
        </w:rPr>
        <w:tab/>
        <w:t xml:space="preserve">Bitte bereits 13:45 da </w:t>
      </w:r>
      <w:proofErr w:type="gramStart"/>
      <w:r>
        <w:rPr>
          <w:rFonts w:cs="Verdana"/>
        </w:rPr>
        <w:t>sein</w:t>
      </w:r>
      <w:proofErr w:type="gramEnd"/>
      <w:r>
        <w:rPr>
          <w:rFonts w:cs="Verdana"/>
        </w:rPr>
        <w:t xml:space="preserve"> Führung beginnt um 14:00 Uhr</w:t>
      </w:r>
    </w:p>
    <w:p w:rsidR="00C364D5" w:rsidRDefault="005021BD" w:rsidP="005021BD">
      <w:pPr>
        <w:spacing w:line="240" w:lineRule="auto"/>
        <w:ind w:firstLine="708"/>
        <w:rPr>
          <w:rFonts w:cs="Verdana"/>
        </w:rPr>
      </w:pPr>
      <w:r>
        <w:rPr>
          <w:rFonts w:cs="Verdana"/>
        </w:rPr>
        <w:tab/>
        <w:t xml:space="preserve">13:23 Bus 100 ab Nordische Botschaften/Adenauer-Stiftung bis </w:t>
      </w:r>
      <w:r w:rsidR="00C364D5">
        <w:rPr>
          <w:rFonts w:cs="Verdana"/>
        </w:rPr>
        <w:t xml:space="preserve">Haltestelle: </w:t>
      </w:r>
    </w:p>
    <w:p w:rsidR="005021BD" w:rsidRPr="00CA6071" w:rsidRDefault="00C364D5" w:rsidP="00CA6071">
      <w:pPr>
        <w:spacing w:line="240" w:lineRule="auto"/>
        <w:ind w:firstLine="708"/>
        <w:rPr>
          <w:rFonts w:cs="Verdana"/>
        </w:rPr>
      </w:pPr>
      <w:r>
        <w:rPr>
          <w:rFonts w:cs="Verdana"/>
        </w:rPr>
        <w:tab/>
      </w:r>
      <w:r w:rsidR="005021BD">
        <w:rPr>
          <w:rFonts w:cs="Verdana"/>
        </w:rPr>
        <w:t>Lustgarten</w:t>
      </w:r>
      <w:r w:rsidR="00CA6071">
        <w:rPr>
          <w:rFonts w:cs="Verdana"/>
        </w:rPr>
        <w:t xml:space="preserve"> </w:t>
      </w:r>
      <w:r w:rsidR="005021BD">
        <w:rPr>
          <w:rFonts w:cs="Verdana"/>
        </w:rPr>
        <w:t>anschließend zu Fuß zur Alten Nationalgalerie</w:t>
      </w:r>
      <w:r>
        <w:rPr>
          <w:rFonts w:cs="Verdana"/>
        </w:rPr>
        <w:t xml:space="preserve"> ca. 450 Meter</w:t>
      </w:r>
      <w:r w:rsidR="005021BD" w:rsidRPr="00587312">
        <w:rPr>
          <w:rFonts w:cs="Verdana"/>
        </w:rPr>
        <w:tab/>
      </w:r>
      <w:r w:rsidR="004F65FB" w:rsidRPr="00365A61">
        <w:rPr>
          <w:rFonts w:cs="Verdana"/>
          <w:sz w:val="16"/>
        </w:rPr>
        <w:t xml:space="preserve"> </w:t>
      </w:r>
    </w:p>
    <w:p w:rsidR="005021BD" w:rsidRDefault="005021BD" w:rsidP="005021BD">
      <w:pPr>
        <w:spacing w:line="240" w:lineRule="auto"/>
        <w:ind w:left="2041"/>
        <w:rPr>
          <w:rFonts w:cs="Verdana"/>
          <w:sz w:val="16"/>
        </w:rPr>
      </w:pPr>
    </w:p>
    <w:p w:rsidR="005021BD" w:rsidRDefault="005021BD" w:rsidP="005021BD">
      <w:pPr>
        <w:spacing w:line="240" w:lineRule="auto"/>
        <w:ind w:left="2041"/>
        <w:rPr>
          <w:rFonts w:cs="Verdana"/>
          <w:sz w:val="16"/>
        </w:rPr>
      </w:pPr>
    </w:p>
    <w:p w:rsidR="005021BD" w:rsidRDefault="005021BD" w:rsidP="005021BD">
      <w:pPr>
        <w:spacing w:line="240" w:lineRule="auto"/>
        <w:ind w:left="2041"/>
        <w:rPr>
          <w:rFonts w:cs="Verdana"/>
          <w:sz w:val="16"/>
        </w:rPr>
      </w:pPr>
    </w:p>
    <w:p w:rsidR="005021BD" w:rsidRDefault="005021BD" w:rsidP="005021BD">
      <w:pPr>
        <w:spacing w:line="240" w:lineRule="auto"/>
        <w:ind w:left="2041"/>
        <w:rPr>
          <w:rFonts w:cs="Verdana"/>
          <w:sz w:val="16"/>
        </w:rPr>
      </w:pPr>
    </w:p>
    <w:p w:rsidR="005021BD" w:rsidRDefault="005021BD" w:rsidP="005021BD">
      <w:pPr>
        <w:spacing w:line="240" w:lineRule="auto"/>
        <w:ind w:left="2041"/>
        <w:rPr>
          <w:rFonts w:cs="Verdana"/>
          <w:sz w:val="16"/>
        </w:rPr>
      </w:pPr>
    </w:p>
    <w:p w:rsidR="005021BD" w:rsidRDefault="005021BD" w:rsidP="005021BD">
      <w:pPr>
        <w:spacing w:line="240" w:lineRule="auto"/>
        <w:ind w:left="2041"/>
        <w:rPr>
          <w:rFonts w:cs="Verdana"/>
          <w:sz w:val="16"/>
        </w:rPr>
      </w:pPr>
    </w:p>
    <w:p w:rsidR="005021BD" w:rsidRDefault="005021BD" w:rsidP="005021BD">
      <w:pPr>
        <w:spacing w:line="240" w:lineRule="auto"/>
        <w:ind w:left="2041"/>
        <w:rPr>
          <w:rFonts w:cs="Verdana"/>
          <w:sz w:val="16"/>
        </w:rPr>
      </w:pPr>
    </w:p>
    <w:p w:rsidR="005021BD" w:rsidRPr="00264EDE" w:rsidRDefault="005021BD" w:rsidP="005021BD">
      <w:pPr>
        <w:spacing w:line="240" w:lineRule="auto"/>
        <w:ind w:left="2041"/>
      </w:pPr>
    </w:p>
    <w:p w:rsidR="005B17FD" w:rsidRPr="00276A20" w:rsidRDefault="00C84A43" w:rsidP="002F0DAA">
      <w:pPr>
        <w:spacing w:line="240" w:lineRule="auto"/>
        <w:rPr>
          <w:rFonts w:cs="Verdana"/>
          <w:sz w:val="16"/>
          <w:szCs w:val="16"/>
        </w:rPr>
      </w:pPr>
      <w:r>
        <w:rPr>
          <w:rFonts w:cs="Verdana"/>
        </w:rPr>
        <w:t>16:00</w:t>
      </w:r>
      <w:r w:rsidR="00E964B5" w:rsidRPr="00DA3DBC">
        <w:rPr>
          <w:rFonts w:cs="Verdana"/>
        </w:rPr>
        <w:t xml:space="preserve"> Uhr</w:t>
      </w:r>
      <w:r w:rsidR="00E964B5" w:rsidRPr="00DA3DBC">
        <w:rPr>
          <w:rFonts w:cs="Verdana"/>
        </w:rPr>
        <w:tab/>
      </w:r>
      <w:r w:rsidR="00E964B5">
        <w:rPr>
          <w:rFonts w:cs="Verdana"/>
        </w:rPr>
        <w:t>Kaffee in der Akademie der KAS</w:t>
      </w:r>
      <w:r w:rsidR="00F672B4">
        <w:rPr>
          <w:rFonts w:cs="Verdana"/>
        </w:rPr>
        <w:br/>
      </w:r>
      <w:r w:rsidR="00B60208">
        <w:rPr>
          <w:rFonts w:cs="Verdana"/>
          <w:sz w:val="16"/>
          <w:szCs w:val="16"/>
        </w:rPr>
        <w:t>Foyer 1. OG</w:t>
      </w:r>
    </w:p>
    <w:p w:rsidR="007532D4" w:rsidRDefault="007532D4" w:rsidP="002F0DAA">
      <w:pPr>
        <w:tabs>
          <w:tab w:val="clear" w:pos="2041"/>
          <w:tab w:val="left" w:pos="1980"/>
        </w:tabs>
        <w:spacing w:line="240" w:lineRule="auto"/>
        <w:rPr>
          <w:rFonts w:cs="Verdana"/>
        </w:rPr>
      </w:pPr>
    </w:p>
    <w:p w:rsidR="00D5043F" w:rsidRDefault="00672D1B" w:rsidP="003618ED">
      <w:pPr>
        <w:tabs>
          <w:tab w:val="clear" w:pos="2041"/>
          <w:tab w:val="left" w:pos="1980"/>
        </w:tabs>
        <w:spacing w:line="240" w:lineRule="auto"/>
        <w:ind w:left="1980" w:hanging="1980"/>
        <w:rPr>
          <w:rStyle w:val="KASStandardFett"/>
          <w:sz w:val="22"/>
        </w:rPr>
      </w:pPr>
      <w:r>
        <w:rPr>
          <w:rFonts w:cs="Verdana"/>
        </w:rPr>
        <w:t>1</w:t>
      </w:r>
      <w:r w:rsidR="007532D4">
        <w:rPr>
          <w:rFonts w:cs="Verdana"/>
        </w:rPr>
        <w:t>6</w:t>
      </w:r>
      <w:r w:rsidR="005968B8">
        <w:rPr>
          <w:rFonts w:cs="Verdana"/>
        </w:rPr>
        <w:t>:</w:t>
      </w:r>
      <w:r w:rsidR="007532D4">
        <w:rPr>
          <w:rFonts w:cs="Verdana"/>
        </w:rPr>
        <w:t>3</w:t>
      </w:r>
      <w:r w:rsidR="005968B8">
        <w:rPr>
          <w:rFonts w:cs="Verdana"/>
        </w:rPr>
        <w:t>0</w:t>
      </w:r>
      <w:r w:rsidR="00E964B5">
        <w:rPr>
          <w:rFonts w:cs="Verdana"/>
        </w:rPr>
        <w:t xml:space="preserve"> – </w:t>
      </w:r>
      <w:r w:rsidR="005968B8">
        <w:rPr>
          <w:rFonts w:cs="Verdana"/>
        </w:rPr>
        <w:t>1</w:t>
      </w:r>
      <w:r w:rsidR="007532D4">
        <w:rPr>
          <w:rFonts w:cs="Verdana"/>
        </w:rPr>
        <w:t>8:</w:t>
      </w:r>
      <w:r w:rsidR="00CB594C">
        <w:rPr>
          <w:rFonts w:cs="Verdana"/>
        </w:rPr>
        <w:t>45</w:t>
      </w:r>
      <w:r w:rsidR="00E964B5">
        <w:rPr>
          <w:rFonts w:cs="Verdana"/>
        </w:rPr>
        <w:t xml:space="preserve"> Uhr</w:t>
      </w:r>
      <w:r w:rsidR="0054608E" w:rsidRPr="0054608E">
        <w:rPr>
          <w:rFonts w:cs="Verdana"/>
          <w:b/>
          <w:caps/>
        </w:rPr>
        <w:t xml:space="preserve"> </w:t>
      </w:r>
      <w:r w:rsidR="00390F27">
        <w:rPr>
          <w:rFonts w:cs="Verdana"/>
          <w:b/>
          <w:caps/>
        </w:rPr>
        <w:tab/>
      </w:r>
      <w:r w:rsidR="00390F27" w:rsidRPr="00390F27">
        <w:rPr>
          <w:rFonts w:cs="Verdana"/>
          <w:b/>
          <w:sz w:val="22"/>
        </w:rPr>
        <w:t>SEKTION I</w:t>
      </w:r>
      <w:r w:rsidR="00390F27" w:rsidRPr="00390F27">
        <w:rPr>
          <w:rStyle w:val="KASStandardFett"/>
          <w:sz w:val="22"/>
        </w:rPr>
        <w:t>I:</w:t>
      </w:r>
      <w:r w:rsidR="00CB594C">
        <w:rPr>
          <w:rStyle w:val="KASStandardFett"/>
          <w:sz w:val="22"/>
        </w:rPr>
        <w:t xml:space="preserve"> </w:t>
      </w:r>
    </w:p>
    <w:p w:rsidR="00390F27" w:rsidRDefault="00D5043F" w:rsidP="003618ED">
      <w:pPr>
        <w:tabs>
          <w:tab w:val="clear" w:pos="2041"/>
          <w:tab w:val="left" w:pos="1980"/>
        </w:tabs>
        <w:spacing w:line="240" w:lineRule="auto"/>
        <w:ind w:left="1980" w:hanging="1980"/>
        <w:rPr>
          <w:rFonts w:cs="Verdana"/>
          <w:b/>
          <w:caps/>
        </w:rPr>
      </w:pPr>
      <w:r w:rsidRPr="00F672B4">
        <w:rPr>
          <w:sz w:val="16"/>
          <w:szCs w:val="16"/>
        </w:rPr>
        <w:t>Jakob-Kaiser-Saal</w:t>
      </w:r>
      <w:r>
        <w:rPr>
          <w:rStyle w:val="KASStandardFett"/>
          <w:sz w:val="22"/>
        </w:rPr>
        <w:tab/>
      </w:r>
      <w:r w:rsidR="00CB594C">
        <w:rPr>
          <w:rStyle w:val="KASStandardFett"/>
          <w:sz w:val="22"/>
        </w:rPr>
        <w:t>WIE ALLES BEGANN</w:t>
      </w:r>
    </w:p>
    <w:p w:rsidR="0054608E" w:rsidRDefault="00390F27" w:rsidP="00390F27">
      <w:pPr>
        <w:tabs>
          <w:tab w:val="clear" w:pos="2041"/>
          <w:tab w:val="left" w:pos="1980"/>
        </w:tabs>
        <w:spacing w:line="240" w:lineRule="auto"/>
        <w:ind w:left="1980" w:hanging="1980"/>
        <w:rPr>
          <w:rFonts w:cs="Verdana"/>
        </w:rPr>
      </w:pPr>
      <w:r>
        <w:rPr>
          <w:rFonts w:cs="Verdana"/>
          <w:b/>
          <w:smallCaps/>
        </w:rPr>
        <w:tab/>
      </w:r>
    </w:p>
    <w:p w:rsidR="0006250E" w:rsidRDefault="00E964B5" w:rsidP="003618ED">
      <w:pPr>
        <w:tabs>
          <w:tab w:val="clear" w:pos="2041"/>
          <w:tab w:val="left" w:pos="1980"/>
        </w:tabs>
        <w:spacing w:line="240" w:lineRule="auto"/>
        <w:ind w:left="1980" w:hanging="1980"/>
        <w:rPr>
          <w:rStyle w:val="KASStandardFett"/>
          <w:caps/>
        </w:rPr>
      </w:pPr>
      <w:r>
        <w:rPr>
          <w:rFonts w:cs="Verdana"/>
        </w:rPr>
        <w:tab/>
      </w:r>
      <w:r w:rsidR="001F7126" w:rsidRPr="00C60E3B">
        <w:rPr>
          <w:rStyle w:val="KASStandardFett"/>
          <w:caps/>
        </w:rPr>
        <w:t xml:space="preserve"> </w:t>
      </w:r>
    </w:p>
    <w:p w:rsidR="00CB594C" w:rsidRDefault="0006250E" w:rsidP="00CB594C">
      <w:pPr>
        <w:spacing w:line="240" w:lineRule="auto"/>
        <w:ind w:left="2040"/>
        <w:jc w:val="both"/>
        <w:rPr>
          <w:b/>
        </w:rPr>
      </w:pPr>
      <w:r>
        <w:rPr>
          <w:rStyle w:val="KASStandardFett"/>
          <w:caps/>
        </w:rPr>
        <w:tab/>
      </w:r>
      <w:r w:rsidR="00CB594C" w:rsidRPr="00CB594C">
        <w:rPr>
          <w:rFonts w:cs="Verdana"/>
          <w:b/>
        </w:rPr>
        <w:t xml:space="preserve">Schreiben in und über die Republik. Die Beispiele Döblin und </w:t>
      </w:r>
      <w:proofErr w:type="spellStart"/>
      <w:r w:rsidR="00CB594C" w:rsidRPr="00CB594C">
        <w:rPr>
          <w:rFonts w:cs="Verdana"/>
          <w:b/>
        </w:rPr>
        <w:t>Plievier</w:t>
      </w:r>
      <w:proofErr w:type="spellEnd"/>
      <w:r w:rsidR="00CB594C">
        <w:rPr>
          <w:b/>
        </w:rPr>
        <w:tab/>
      </w:r>
    </w:p>
    <w:p w:rsidR="00CB594C" w:rsidRDefault="00CB594C" w:rsidP="00CB594C">
      <w:pPr>
        <w:spacing w:line="240" w:lineRule="auto"/>
        <w:ind w:left="2040"/>
        <w:jc w:val="both"/>
        <w:rPr>
          <w:rFonts w:cs="Verdana"/>
        </w:rPr>
      </w:pPr>
      <w:r w:rsidRPr="002C1D61">
        <w:rPr>
          <w:rFonts w:cs="Verdana"/>
          <w:i/>
        </w:rPr>
        <w:t xml:space="preserve">Prof. Dr. </w:t>
      </w:r>
      <w:r>
        <w:rPr>
          <w:rFonts w:cs="Verdana"/>
          <w:i/>
        </w:rPr>
        <w:t>Oliver Jahraus</w:t>
      </w:r>
      <w:r w:rsidRPr="002C1D61">
        <w:rPr>
          <w:rFonts w:cs="Verdana"/>
          <w:i/>
        </w:rPr>
        <w:t>,</w:t>
      </w:r>
      <w:r>
        <w:rPr>
          <w:rFonts w:cs="Verdana"/>
        </w:rPr>
        <w:t xml:space="preserve"> Universität München</w:t>
      </w:r>
    </w:p>
    <w:p w:rsidR="002324F4" w:rsidRDefault="002324F4" w:rsidP="00CB594C">
      <w:pPr>
        <w:spacing w:line="240" w:lineRule="auto"/>
        <w:ind w:left="2040"/>
        <w:jc w:val="both"/>
        <w:rPr>
          <w:rFonts w:cs="Verdana"/>
          <w:i/>
        </w:rPr>
      </w:pPr>
    </w:p>
    <w:p w:rsidR="002324F4" w:rsidRPr="0032007A" w:rsidRDefault="002324F4" w:rsidP="0032007A">
      <w:pPr>
        <w:tabs>
          <w:tab w:val="clear" w:pos="2041"/>
        </w:tabs>
        <w:spacing w:before="100" w:beforeAutospacing="1" w:after="100" w:afterAutospacing="1" w:line="240" w:lineRule="auto"/>
        <w:ind w:left="2041"/>
        <w:rPr>
          <w:rFonts w:cs="Verdana"/>
          <w:b/>
        </w:rPr>
      </w:pPr>
      <w:r w:rsidRPr="002324F4">
        <w:rPr>
          <w:rFonts w:cs="Verdana"/>
          <w:b/>
        </w:rPr>
        <w:t>Der historische Roman: Die obsessive Auseinandersetzung mit</w:t>
      </w:r>
      <w:r w:rsidR="0032007A">
        <w:rPr>
          <w:rFonts w:cs="Verdana"/>
          <w:b/>
        </w:rPr>
        <w:t xml:space="preserve"> </w:t>
      </w:r>
      <w:r w:rsidR="0032007A">
        <w:rPr>
          <w:rFonts w:cs="Verdana"/>
          <w:b/>
        </w:rPr>
        <w:br/>
      </w:r>
      <w:r w:rsidRPr="002324F4">
        <w:rPr>
          <w:rFonts w:cs="Verdana"/>
          <w:b/>
        </w:rPr>
        <w:t>Geschichte nach dem Ende des Ersten Weltkriegs</w:t>
      </w:r>
      <w:r>
        <w:rPr>
          <w:rFonts w:cs="Verdana"/>
          <w:b/>
        </w:rPr>
        <w:br/>
      </w:r>
      <w:r w:rsidRPr="002324F4">
        <w:rPr>
          <w:rFonts w:cs="Verdana"/>
          <w:i/>
        </w:rPr>
        <w:t xml:space="preserve">Prof. Dr. </w:t>
      </w:r>
      <w:proofErr w:type="spellStart"/>
      <w:r w:rsidRPr="002324F4">
        <w:rPr>
          <w:rFonts w:cs="Verdana"/>
          <w:i/>
        </w:rPr>
        <w:t>Vahidin</w:t>
      </w:r>
      <w:proofErr w:type="spellEnd"/>
      <w:r w:rsidRPr="002324F4">
        <w:rPr>
          <w:rFonts w:cs="Verdana"/>
          <w:i/>
        </w:rPr>
        <w:t xml:space="preserve"> </w:t>
      </w:r>
      <w:proofErr w:type="spellStart"/>
      <w:r w:rsidRPr="002324F4">
        <w:rPr>
          <w:rFonts w:cs="Verdana"/>
          <w:i/>
        </w:rPr>
        <w:t>Preljevic</w:t>
      </w:r>
      <w:proofErr w:type="spellEnd"/>
      <w:r w:rsidRPr="002324F4">
        <w:rPr>
          <w:rFonts w:cs="Verdana"/>
        </w:rPr>
        <w:t>, Universität Sarajevo</w:t>
      </w:r>
    </w:p>
    <w:p w:rsidR="00CB594C" w:rsidRPr="00727C79" w:rsidRDefault="00CB594C" w:rsidP="00CB594C">
      <w:pPr>
        <w:spacing w:line="240" w:lineRule="auto"/>
        <w:ind w:left="2040" w:hanging="2040"/>
        <w:rPr>
          <w:b/>
        </w:rPr>
      </w:pPr>
    </w:p>
    <w:p w:rsidR="00CB594C" w:rsidRDefault="00CB594C" w:rsidP="00CB594C">
      <w:pPr>
        <w:spacing w:line="240" w:lineRule="auto"/>
        <w:ind w:left="2040"/>
        <w:rPr>
          <w:rFonts w:cs="Verdana"/>
          <w:b/>
        </w:rPr>
      </w:pPr>
      <w:r>
        <w:rPr>
          <w:rFonts w:cs="Verdana"/>
          <w:b/>
        </w:rPr>
        <w:tab/>
      </w:r>
      <w:r w:rsidRPr="00CB594C">
        <w:rPr>
          <w:rFonts w:cs="Verdana"/>
          <w:b/>
        </w:rPr>
        <w:t>Laboratorium der Medien(</w:t>
      </w:r>
      <w:proofErr w:type="spellStart"/>
      <w:r w:rsidRPr="00CB594C">
        <w:rPr>
          <w:rFonts w:cs="Verdana"/>
          <w:b/>
        </w:rPr>
        <w:t>post</w:t>
      </w:r>
      <w:proofErr w:type="spellEnd"/>
      <w:r w:rsidRPr="00CB594C">
        <w:rPr>
          <w:rFonts w:cs="Verdana"/>
          <w:b/>
        </w:rPr>
        <w:t xml:space="preserve">)moderne: Veränderungen im </w:t>
      </w:r>
      <w:r w:rsidR="0032007A">
        <w:rPr>
          <w:rFonts w:cs="Verdana"/>
          <w:b/>
        </w:rPr>
        <w:br/>
      </w:r>
      <w:r w:rsidRPr="00CB594C">
        <w:rPr>
          <w:rFonts w:cs="Verdana"/>
          <w:b/>
        </w:rPr>
        <w:t>Literaturbetrieb und in der Literatur der Weimarer Republik</w:t>
      </w:r>
    </w:p>
    <w:p w:rsidR="00CB594C" w:rsidRDefault="00CB594C" w:rsidP="00CB594C">
      <w:pPr>
        <w:spacing w:line="240" w:lineRule="auto"/>
        <w:rPr>
          <w:rFonts w:cs="Verdana"/>
        </w:rPr>
      </w:pPr>
      <w:r>
        <w:rPr>
          <w:rFonts w:cs="Verdana"/>
        </w:rPr>
        <w:tab/>
      </w:r>
      <w:r w:rsidRPr="00053426">
        <w:rPr>
          <w:rFonts w:cs="Verdana"/>
          <w:i/>
        </w:rPr>
        <w:t xml:space="preserve">Prof. Dr. </w:t>
      </w:r>
      <w:r>
        <w:rPr>
          <w:rFonts w:cs="Verdana"/>
          <w:i/>
        </w:rPr>
        <w:t>Stefan Neuhaus</w:t>
      </w:r>
      <w:r>
        <w:rPr>
          <w:rFonts w:cs="Verdana"/>
        </w:rPr>
        <w:t xml:space="preserve">, Universität Koblenz </w:t>
      </w:r>
    </w:p>
    <w:p w:rsidR="00CB594C" w:rsidRDefault="00CB594C" w:rsidP="00CB594C">
      <w:pPr>
        <w:spacing w:line="240" w:lineRule="auto"/>
        <w:rPr>
          <w:rFonts w:cs="Verdana"/>
        </w:rPr>
      </w:pPr>
    </w:p>
    <w:p w:rsidR="00474473" w:rsidRPr="005304E9" w:rsidRDefault="00CB594C" w:rsidP="002324F4">
      <w:pPr>
        <w:spacing w:line="240" w:lineRule="auto"/>
        <w:rPr>
          <w:rFonts w:cs="Verdana"/>
        </w:rPr>
      </w:pPr>
      <w:r>
        <w:rPr>
          <w:rFonts w:cs="Verdana"/>
          <w:b/>
        </w:rPr>
        <w:tab/>
      </w:r>
    </w:p>
    <w:p w:rsidR="009B50FB" w:rsidRDefault="0089534A" w:rsidP="00053426">
      <w:pPr>
        <w:tabs>
          <w:tab w:val="clear" w:pos="2041"/>
          <w:tab w:val="left" w:pos="1985"/>
        </w:tabs>
        <w:spacing w:line="240" w:lineRule="auto"/>
        <w:rPr>
          <w:rFonts w:cs="Verdana"/>
          <w:b/>
        </w:rPr>
      </w:pPr>
      <w:r w:rsidRPr="005304E9">
        <w:rPr>
          <w:rFonts w:cs="Verdana"/>
        </w:rPr>
        <w:tab/>
      </w:r>
      <w:r w:rsidR="009B50FB" w:rsidRPr="00A94050">
        <w:rPr>
          <w:rFonts w:cs="Verdana"/>
          <w:b/>
        </w:rPr>
        <w:t>Diskussion</w:t>
      </w:r>
    </w:p>
    <w:p w:rsidR="002F0DAA" w:rsidRPr="00072B6A" w:rsidRDefault="002F0DAA" w:rsidP="002F0DAA">
      <w:pPr>
        <w:spacing w:line="240" w:lineRule="auto"/>
        <w:rPr>
          <w:rFonts w:cs="Verdana"/>
          <w:b/>
          <w:i/>
        </w:rPr>
      </w:pPr>
    </w:p>
    <w:p w:rsidR="001F7126" w:rsidRPr="00072B6A" w:rsidRDefault="009B50FB" w:rsidP="002F0DAA">
      <w:pPr>
        <w:spacing w:line="240" w:lineRule="auto"/>
        <w:rPr>
          <w:rFonts w:cs="Verdana"/>
          <w:i/>
        </w:rPr>
      </w:pPr>
      <w:r w:rsidRPr="00072B6A">
        <w:rPr>
          <w:rFonts w:cs="Verdana"/>
          <w:i/>
        </w:rPr>
        <w:tab/>
      </w:r>
      <w:r w:rsidRPr="00390F27">
        <w:rPr>
          <w:rFonts w:cs="Verdana"/>
        </w:rPr>
        <w:t>Moderation:</w:t>
      </w:r>
      <w:r w:rsidRPr="00072B6A">
        <w:rPr>
          <w:rFonts w:cs="Verdana"/>
          <w:i/>
        </w:rPr>
        <w:t xml:space="preserve"> </w:t>
      </w:r>
      <w:proofErr w:type="spellStart"/>
      <w:r w:rsidR="00460731">
        <w:rPr>
          <w:rFonts w:cs="Verdana"/>
          <w:i/>
        </w:rPr>
        <w:t>Marilena</w:t>
      </w:r>
      <w:proofErr w:type="spellEnd"/>
      <w:r w:rsidR="00460731">
        <w:rPr>
          <w:rFonts w:cs="Verdana"/>
          <w:i/>
        </w:rPr>
        <w:t xml:space="preserve"> </w:t>
      </w:r>
      <w:proofErr w:type="spellStart"/>
      <w:r w:rsidR="00460731">
        <w:rPr>
          <w:rFonts w:cs="Verdana"/>
          <w:i/>
        </w:rPr>
        <w:t>Keßler</w:t>
      </w:r>
      <w:proofErr w:type="spellEnd"/>
      <w:r w:rsidR="00313C40" w:rsidRPr="00460731">
        <w:rPr>
          <w:rFonts w:cs="Verdana"/>
        </w:rPr>
        <w:t>,</w:t>
      </w:r>
      <w:r w:rsidR="00460731" w:rsidRPr="00460731">
        <w:rPr>
          <w:rFonts w:cs="Verdana"/>
        </w:rPr>
        <w:t xml:space="preserve"> Universit</w:t>
      </w:r>
      <w:r w:rsidR="00460731">
        <w:rPr>
          <w:rFonts w:cs="Verdana"/>
        </w:rPr>
        <w:t xml:space="preserve">ät Koblenz </w:t>
      </w:r>
    </w:p>
    <w:p w:rsidR="00401A1B" w:rsidRPr="00101377" w:rsidRDefault="00401A1B" w:rsidP="002F0DAA">
      <w:pPr>
        <w:spacing w:line="240" w:lineRule="auto"/>
        <w:rPr>
          <w:rFonts w:cs="Verdana"/>
        </w:rPr>
      </w:pPr>
    </w:p>
    <w:p w:rsidR="009F0071" w:rsidRDefault="00CB594C" w:rsidP="002F0DAA">
      <w:pPr>
        <w:spacing w:line="240" w:lineRule="auto"/>
        <w:rPr>
          <w:rFonts w:cs="Verdana"/>
        </w:rPr>
      </w:pPr>
      <w:r>
        <w:rPr>
          <w:rFonts w:cs="Verdana"/>
        </w:rPr>
        <w:t>19:00</w:t>
      </w:r>
      <w:r w:rsidR="009B4191">
        <w:rPr>
          <w:rFonts w:cs="Verdana"/>
        </w:rPr>
        <w:t xml:space="preserve"> Uhr</w:t>
      </w:r>
      <w:r w:rsidR="009B4191">
        <w:rPr>
          <w:rFonts w:cs="Verdana"/>
        </w:rPr>
        <w:tab/>
      </w:r>
      <w:r w:rsidR="009B4191" w:rsidRPr="009F0071">
        <w:rPr>
          <w:rFonts w:cs="Verdana"/>
          <w:b/>
        </w:rPr>
        <w:t>Abendessen</w:t>
      </w:r>
      <w:r w:rsidR="003451E4">
        <w:rPr>
          <w:rFonts w:cs="Verdana"/>
        </w:rPr>
        <w:t xml:space="preserve"> </w:t>
      </w:r>
    </w:p>
    <w:p w:rsidR="009F0071" w:rsidRDefault="009F0071" w:rsidP="002F0DAA">
      <w:pPr>
        <w:spacing w:line="240" w:lineRule="auto"/>
        <w:rPr>
          <w:rFonts w:cs="Verdana"/>
        </w:rPr>
      </w:pPr>
    </w:p>
    <w:p w:rsidR="00442422" w:rsidRPr="00442422" w:rsidRDefault="00442422" w:rsidP="00442422">
      <w:pPr>
        <w:spacing w:line="240" w:lineRule="auto"/>
        <w:rPr>
          <w:rFonts w:cs="Verdana"/>
          <w:b/>
          <w:i/>
        </w:rPr>
      </w:pPr>
      <w:r>
        <w:rPr>
          <w:rFonts w:cs="Verdana"/>
          <w:b/>
          <w:i/>
        </w:rPr>
        <w:tab/>
      </w:r>
      <w:r w:rsidRPr="00442422">
        <w:rPr>
          <w:rFonts w:cs="Verdana"/>
          <w:b/>
          <w:i/>
        </w:rPr>
        <w:t>Restaurant Atlantis</w:t>
      </w:r>
      <w:r w:rsidR="009F0071" w:rsidRPr="00442422">
        <w:rPr>
          <w:rFonts w:cs="Verdana"/>
          <w:b/>
          <w:i/>
        </w:rPr>
        <w:tab/>
      </w:r>
    </w:p>
    <w:p w:rsidR="00442422" w:rsidRPr="009F0071" w:rsidRDefault="00442422" w:rsidP="00442422">
      <w:pPr>
        <w:spacing w:line="240" w:lineRule="auto"/>
        <w:rPr>
          <w:rFonts w:cs="Verdana"/>
          <w:b/>
          <w:i/>
        </w:rPr>
      </w:pPr>
      <w:r>
        <w:rPr>
          <w:rFonts w:cs="Verdana"/>
          <w:b/>
          <w:i/>
        </w:rPr>
        <w:tab/>
      </w:r>
      <w:r w:rsidRPr="009F0071">
        <w:rPr>
          <w:rFonts w:cs="Verdana"/>
          <w:b/>
          <w:i/>
        </w:rPr>
        <w:t xml:space="preserve">Hotel </w:t>
      </w:r>
      <w:proofErr w:type="spellStart"/>
      <w:r w:rsidRPr="009F0071">
        <w:rPr>
          <w:rFonts w:cs="Verdana"/>
          <w:b/>
          <w:i/>
        </w:rPr>
        <w:t>Pestana</w:t>
      </w:r>
      <w:proofErr w:type="spellEnd"/>
    </w:p>
    <w:p w:rsidR="00442422" w:rsidRPr="009F0071" w:rsidRDefault="00442422" w:rsidP="00442422">
      <w:pPr>
        <w:spacing w:line="240" w:lineRule="auto"/>
        <w:rPr>
          <w:rStyle w:val="xbe"/>
          <w:rFonts w:cs="Arial"/>
          <w:color w:val="222222"/>
        </w:rPr>
      </w:pPr>
      <w:r w:rsidRPr="009F0071">
        <w:rPr>
          <w:rFonts w:cs="Verdana"/>
        </w:rPr>
        <w:tab/>
      </w:r>
      <w:proofErr w:type="spellStart"/>
      <w:r w:rsidRPr="009F0071">
        <w:rPr>
          <w:rFonts w:cs="Verdana"/>
        </w:rPr>
        <w:t>Stülerstraße</w:t>
      </w:r>
      <w:proofErr w:type="spellEnd"/>
      <w:r w:rsidRPr="009F0071">
        <w:rPr>
          <w:rFonts w:cs="Verdana"/>
        </w:rPr>
        <w:t xml:space="preserve"> </w:t>
      </w:r>
      <w:r w:rsidRPr="009F0071">
        <w:rPr>
          <w:rStyle w:val="xbe"/>
          <w:rFonts w:cs="Arial"/>
          <w:color w:val="222222"/>
        </w:rPr>
        <w:t>6</w:t>
      </w:r>
    </w:p>
    <w:p w:rsidR="004D7354" w:rsidRPr="009F0071" w:rsidRDefault="00442422" w:rsidP="00442422">
      <w:pPr>
        <w:spacing w:line="240" w:lineRule="auto"/>
        <w:rPr>
          <w:rFonts w:cs="Verdana"/>
          <w:sz w:val="16"/>
          <w:szCs w:val="16"/>
        </w:rPr>
      </w:pPr>
      <w:r w:rsidRPr="009F0071">
        <w:rPr>
          <w:rStyle w:val="xbe"/>
          <w:rFonts w:cs="Arial"/>
          <w:color w:val="222222"/>
        </w:rPr>
        <w:tab/>
        <w:t>10787 Berlin</w:t>
      </w:r>
    </w:p>
    <w:p w:rsidR="00590B16" w:rsidRPr="00276A20" w:rsidRDefault="00590B16" w:rsidP="002F0DAA">
      <w:pPr>
        <w:spacing w:line="240" w:lineRule="auto"/>
        <w:rPr>
          <w:rFonts w:cs="Verdana"/>
          <w:sz w:val="16"/>
          <w:szCs w:val="16"/>
        </w:rPr>
      </w:pPr>
    </w:p>
    <w:p w:rsidR="00CB594C" w:rsidRPr="00C72723" w:rsidRDefault="006B2FB6" w:rsidP="00CB594C">
      <w:pPr>
        <w:spacing w:line="240" w:lineRule="auto"/>
        <w:rPr>
          <w:rFonts w:cs="Verdana"/>
          <w:b/>
        </w:rPr>
      </w:pPr>
      <w:r>
        <w:rPr>
          <w:rFonts w:cs="Verdana"/>
        </w:rPr>
        <w:t>20:</w:t>
      </w:r>
      <w:r w:rsidR="00CB594C">
        <w:rPr>
          <w:rFonts w:cs="Verdana"/>
        </w:rPr>
        <w:t>3</w:t>
      </w:r>
      <w:r>
        <w:rPr>
          <w:rFonts w:cs="Verdana"/>
        </w:rPr>
        <w:t>0</w:t>
      </w:r>
      <w:r w:rsidR="001D0809">
        <w:rPr>
          <w:rFonts w:cs="Verdana"/>
        </w:rPr>
        <w:t xml:space="preserve"> – 2</w:t>
      </w:r>
      <w:r w:rsidR="00CB594C">
        <w:rPr>
          <w:rFonts w:cs="Verdana"/>
        </w:rPr>
        <w:t>2</w:t>
      </w:r>
      <w:r w:rsidR="00E964B5">
        <w:rPr>
          <w:rFonts w:cs="Verdana"/>
        </w:rPr>
        <w:t>:</w:t>
      </w:r>
      <w:r w:rsidR="00CB594C">
        <w:rPr>
          <w:rFonts w:cs="Verdana"/>
        </w:rPr>
        <w:t>0</w:t>
      </w:r>
      <w:r w:rsidR="00E96229">
        <w:rPr>
          <w:rFonts w:cs="Verdana"/>
        </w:rPr>
        <w:t>0</w:t>
      </w:r>
      <w:r w:rsidR="00E964B5">
        <w:rPr>
          <w:rFonts w:cs="Verdana"/>
        </w:rPr>
        <w:t xml:space="preserve"> </w:t>
      </w:r>
      <w:r w:rsidR="00E964B5" w:rsidRPr="00DA3DBC">
        <w:rPr>
          <w:rFonts w:cs="Verdana"/>
        </w:rPr>
        <w:t>Uhr</w:t>
      </w:r>
      <w:r w:rsidR="00CB594C">
        <w:rPr>
          <w:rFonts w:cs="Verdana"/>
        </w:rPr>
        <w:t xml:space="preserve"> </w:t>
      </w:r>
      <w:r w:rsidR="00CB594C">
        <w:rPr>
          <w:rFonts w:cs="Verdana"/>
          <w:b/>
        </w:rPr>
        <w:t>Podiumsdiskussion</w:t>
      </w:r>
      <w:r w:rsidR="00CB594C" w:rsidRPr="00C72723">
        <w:rPr>
          <w:rFonts w:cs="Verdana"/>
          <w:b/>
        </w:rPr>
        <w:t xml:space="preserve">: </w:t>
      </w:r>
    </w:p>
    <w:p w:rsidR="00CB594C" w:rsidRPr="00C72723" w:rsidRDefault="00CB594C" w:rsidP="00CB594C">
      <w:pPr>
        <w:spacing w:line="240" w:lineRule="auto"/>
        <w:rPr>
          <w:rFonts w:cs="Verdana"/>
          <w:b/>
        </w:rPr>
      </w:pPr>
      <w:r w:rsidRPr="00F672B4">
        <w:rPr>
          <w:sz w:val="16"/>
          <w:szCs w:val="16"/>
        </w:rPr>
        <w:t>Jakob-Kaiser-Saal</w:t>
      </w:r>
    </w:p>
    <w:p w:rsidR="00CB594C" w:rsidRDefault="00CB594C" w:rsidP="00CB594C">
      <w:pPr>
        <w:spacing w:line="240" w:lineRule="auto"/>
        <w:rPr>
          <w:rFonts w:cs="Verdana"/>
          <w:b/>
        </w:rPr>
      </w:pPr>
      <w:r w:rsidRPr="00C72723">
        <w:rPr>
          <w:rFonts w:cs="Verdana"/>
          <w:b/>
        </w:rPr>
        <w:tab/>
      </w:r>
      <w:r>
        <w:rPr>
          <w:rFonts w:cs="Verdana"/>
          <w:b/>
        </w:rPr>
        <w:t>Weimar, Anfang und Ende</w:t>
      </w:r>
    </w:p>
    <w:p w:rsidR="00CB594C" w:rsidRPr="00C72723" w:rsidRDefault="00CB594C" w:rsidP="00CB594C">
      <w:pPr>
        <w:spacing w:line="240" w:lineRule="auto"/>
        <w:rPr>
          <w:rFonts w:cs="Verdana"/>
          <w:b/>
        </w:rPr>
      </w:pPr>
      <w:r w:rsidRPr="00C72723">
        <w:rPr>
          <w:rFonts w:cs="Verdana"/>
        </w:rPr>
        <w:tab/>
      </w:r>
    </w:p>
    <w:p w:rsidR="00CB594C" w:rsidRDefault="00CB594C" w:rsidP="00CB594C">
      <w:pPr>
        <w:spacing w:line="240" w:lineRule="auto"/>
        <w:rPr>
          <w:rFonts w:cs="Verdana"/>
        </w:rPr>
      </w:pPr>
      <w:r w:rsidRPr="00C72723">
        <w:rPr>
          <w:rFonts w:cs="Verdana"/>
          <w:b/>
        </w:rPr>
        <w:tab/>
      </w:r>
      <w:r w:rsidRPr="00390F27">
        <w:rPr>
          <w:rFonts w:cs="Verdana"/>
        </w:rPr>
        <w:t xml:space="preserve">Diskussion mit </w:t>
      </w:r>
      <w:r>
        <w:rPr>
          <w:rFonts w:cs="Verdana"/>
        </w:rPr>
        <w:t xml:space="preserve">vier </w:t>
      </w:r>
      <w:r w:rsidRPr="00390F27">
        <w:rPr>
          <w:rFonts w:cs="Verdana"/>
        </w:rPr>
        <w:t>Studierenden</w:t>
      </w:r>
      <w:r>
        <w:rPr>
          <w:rFonts w:cs="Verdana"/>
        </w:rPr>
        <w:t xml:space="preserve"> </w:t>
      </w:r>
    </w:p>
    <w:p w:rsidR="00CB594C" w:rsidRDefault="00CB594C" w:rsidP="00CB594C">
      <w:pPr>
        <w:spacing w:line="240" w:lineRule="auto"/>
        <w:rPr>
          <w:rFonts w:cs="Verdana"/>
        </w:rPr>
      </w:pPr>
    </w:p>
    <w:p w:rsidR="00871F46" w:rsidRDefault="00CB594C" w:rsidP="00CB594C">
      <w:pPr>
        <w:spacing w:line="240" w:lineRule="auto"/>
        <w:rPr>
          <w:rFonts w:cs="Verdana"/>
        </w:rPr>
      </w:pPr>
      <w:r w:rsidRPr="0018430F">
        <w:rPr>
          <w:rFonts w:cs="Verdana"/>
          <w:i/>
        </w:rPr>
        <w:tab/>
      </w:r>
      <w:r w:rsidRPr="006B0FD4">
        <w:rPr>
          <w:rFonts w:cs="Verdana"/>
        </w:rPr>
        <w:t xml:space="preserve">Moderation: </w:t>
      </w:r>
    </w:p>
    <w:p w:rsidR="00871F46" w:rsidRDefault="00871F46" w:rsidP="00CB594C">
      <w:pPr>
        <w:spacing w:line="240" w:lineRule="auto"/>
        <w:rPr>
          <w:rFonts w:cs="Verdana"/>
        </w:rPr>
      </w:pPr>
      <w:r>
        <w:rPr>
          <w:rFonts w:cs="Verdana"/>
        </w:rPr>
        <w:tab/>
      </w:r>
      <w:r w:rsidRPr="002324F4">
        <w:rPr>
          <w:rFonts w:cs="Verdana"/>
          <w:i/>
        </w:rPr>
        <w:t>Rune Delfs</w:t>
      </w:r>
      <w:r>
        <w:rPr>
          <w:rFonts w:cs="Verdana"/>
        </w:rPr>
        <w:t>, Universität Aalborg</w:t>
      </w:r>
    </w:p>
    <w:p w:rsidR="00871F46" w:rsidRDefault="00871F46" w:rsidP="00CB594C">
      <w:pPr>
        <w:spacing w:line="240" w:lineRule="auto"/>
        <w:rPr>
          <w:rFonts w:cs="Verdana"/>
        </w:rPr>
      </w:pPr>
      <w:r>
        <w:rPr>
          <w:rFonts w:cs="Verdana"/>
        </w:rPr>
        <w:tab/>
      </w:r>
      <w:r w:rsidRPr="002324F4">
        <w:rPr>
          <w:rFonts w:cs="Verdana"/>
          <w:i/>
        </w:rPr>
        <w:t xml:space="preserve">Nicolas </w:t>
      </w:r>
      <w:proofErr w:type="spellStart"/>
      <w:r w:rsidRPr="002324F4">
        <w:rPr>
          <w:rFonts w:cs="Verdana"/>
          <w:i/>
        </w:rPr>
        <w:t>Junglas</w:t>
      </w:r>
      <w:proofErr w:type="spellEnd"/>
      <w:r>
        <w:rPr>
          <w:rFonts w:cs="Verdana"/>
        </w:rPr>
        <w:t xml:space="preserve">, Universität Koblenz </w:t>
      </w:r>
    </w:p>
    <w:p w:rsidR="00871F46" w:rsidRDefault="00871F46" w:rsidP="00CB594C">
      <w:pPr>
        <w:spacing w:line="240" w:lineRule="auto"/>
        <w:rPr>
          <w:rFonts w:cs="Verdana"/>
        </w:rPr>
      </w:pPr>
      <w:r>
        <w:rPr>
          <w:rFonts w:cs="Verdana"/>
        </w:rPr>
        <w:tab/>
      </w:r>
      <w:proofErr w:type="spellStart"/>
      <w:r w:rsidRPr="002324F4">
        <w:rPr>
          <w:rFonts w:cs="Verdana"/>
          <w:i/>
        </w:rPr>
        <w:t>Vytene</w:t>
      </w:r>
      <w:proofErr w:type="spellEnd"/>
      <w:r w:rsidRPr="002324F4">
        <w:rPr>
          <w:rFonts w:cs="Verdana"/>
          <w:i/>
        </w:rPr>
        <w:t xml:space="preserve"> </w:t>
      </w:r>
      <w:proofErr w:type="spellStart"/>
      <w:r w:rsidRPr="002324F4">
        <w:rPr>
          <w:rFonts w:cs="Verdana"/>
          <w:i/>
        </w:rPr>
        <w:t>Muschick</w:t>
      </w:r>
      <w:proofErr w:type="spellEnd"/>
      <w:r>
        <w:rPr>
          <w:rFonts w:cs="Verdana"/>
        </w:rPr>
        <w:t>, ELTE Budapest</w:t>
      </w:r>
      <w:r w:rsidR="002324F4">
        <w:rPr>
          <w:rFonts w:cs="Verdana"/>
        </w:rPr>
        <w:t xml:space="preserve"> </w:t>
      </w:r>
    </w:p>
    <w:p w:rsidR="00871F46" w:rsidRDefault="00871F46" w:rsidP="00CB594C">
      <w:pPr>
        <w:spacing w:line="240" w:lineRule="auto"/>
        <w:rPr>
          <w:rFonts w:cs="Verdana"/>
        </w:rPr>
      </w:pPr>
      <w:r>
        <w:rPr>
          <w:rFonts w:cs="Verdana"/>
        </w:rPr>
        <w:tab/>
      </w:r>
      <w:r w:rsidRPr="002324F4">
        <w:rPr>
          <w:rFonts w:cs="Verdana"/>
          <w:i/>
        </w:rPr>
        <w:t>Simon Scharf</w:t>
      </w:r>
      <w:r>
        <w:rPr>
          <w:rFonts w:cs="Verdana"/>
        </w:rPr>
        <w:t>, Universität Münster</w:t>
      </w:r>
    </w:p>
    <w:p w:rsidR="00871F46" w:rsidRDefault="00871F46" w:rsidP="00CB594C">
      <w:pPr>
        <w:spacing w:line="240" w:lineRule="auto"/>
        <w:rPr>
          <w:rFonts w:cs="Verdana"/>
          <w:i/>
        </w:rPr>
      </w:pPr>
      <w:r>
        <w:rPr>
          <w:rFonts w:cs="Verdana"/>
          <w:i/>
        </w:rPr>
        <w:tab/>
      </w:r>
    </w:p>
    <w:p w:rsidR="00CB594C" w:rsidRPr="006B0FD4" w:rsidRDefault="00871F46" w:rsidP="00CB594C">
      <w:pPr>
        <w:spacing w:line="240" w:lineRule="auto"/>
        <w:rPr>
          <w:rFonts w:cs="Verdana"/>
          <w:i/>
        </w:rPr>
      </w:pPr>
      <w:r>
        <w:rPr>
          <w:rFonts w:cs="Verdana"/>
          <w:i/>
        </w:rPr>
        <w:tab/>
        <w:t>Moderation: Prof. Dr. Christian Benne</w:t>
      </w:r>
      <w:r w:rsidRPr="00871F46">
        <w:rPr>
          <w:rFonts w:cs="Verdana"/>
        </w:rPr>
        <w:t>, Universität Kopenhagen</w:t>
      </w:r>
      <w:r>
        <w:rPr>
          <w:rFonts w:cs="Verdana"/>
          <w:i/>
        </w:rPr>
        <w:t xml:space="preserve"> </w:t>
      </w:r>
      <w:r w:rsidR="00CB594C" w:rsidRPr="00F15045">
        <w:rPr>
          <w:rFonts w:cs="Verdana"/>
        </w:rPr>
        <w:t xml:space="preserve"> </w:t>
      </w:r>
    </w:p>
    <w:p w:rsidR="00287AB0" w:rsidRDefault="00287AB0" w:rsidP="00287AB0">
      <w:pPr>
        <w:spacing w:line="240" w:lineRule="auto"/>
        <w:rPr>
          <w:rFonts w:cs="Verdana"/>
        </w:rPr>
      </w:pPr>
    </w:p>
    <w:p w:rsidR="00390F27" w:rsidRDefault="00390F27" w:rsidP="002F0DAA">
      <w:pPr>
        <w:spacing w:line="240" w:lineRule="auto"/>
        <w:rPr>
          <w:rFonts w:cs="Verdana"/>
          <w:b/>
        </w:rPr>
      </w:pPr>
    </w:p>
    <w:p w:rsidR="005021BD" w:rsidRDefault="005021BD" w:rsidP="002F0DAA">
      <w:pPr>
        <w:spacing w:line="240" w:lineRule="auto"/>
        <w:rPr>
          <w:rFonts w:cs="Verdana"/>
          <w:b/>
        </w:rPr>
      </w:pPr>
    </w:p>
    <w:p w:rsidR="005021BD" w:rsidRDefault="005021BD" w:rsidP="002F0DAA">
      <w:pPr>
        <w:spacing w:line="240" w:lineRule="auto"/>
        <w:rPr>
          <w:rFonts w:cs="Verdana"/>
          <w:b/>
        </w:rPr>
      </w:pPr>
    </w:p>
    <w:p w:rsidR="005021BD" w:rsidRDefault="005021BD" w:rsidP="002F0DAA">
      <w:pPr>
        <w:spacing w:line="240" w:lineRule="auto"/>
        <w:rPr>
          <w:rFonts w:cs="Verdana"/>
          <w:b/>
        </w:rPr>
      </w:pPr>
    </w:p>
    <w:p w:rsidR="005021BD" w:rsidRDefault="005021BD" w:rsidP="002F0DAA">
      <w:pPr>
        <w:spacing w:line="240" w:lineRule="auto"/>
        <w:rPr>
          <w:rFonts w:cs="Verdana"/>
          <w:b/>
        </w:rPr>
      </w:pPr>
    </w:p>
    <w:p w:rsidR="005021BD" w:rsidRDefault="005021BD" w:rsidP="002F0DAA">
      <w:pPr>
        <w:spacing w:line="240" w:lineRule="auto"/>
        <w:rPr>
          <w:rFonts w:cs="Verdana"/>
          <w:b/>
        </w:rPr>
      </w:pPr>
    </w:p>
    <w:p w:rsidR="005021BD" w:rsidRDefault="005021BD" w:rsidP="002F0DAA">
      <w:pPr>
        <w:spacing w:line="240" w:lineRule="auto"/>
        <w:rPr>
          <w:rFonts w:cs="Verdana"/>
          <w:b/>
        </w:rPr>
      </w:pPr>
    </w:p>
    <w:p w:rsidR="005021BD" w:rsidRDefault="005021BD" w:rsidP="002F0DAA">
      <w:pPr>
        <w:spacing w:line="240" w:lineRule="auto"/>
        <w:rPr>
          <w:rFonts w:cs="Verdana"/>
          <w:b/>
        </w:rPr>
      </w:pPr>
    </w:p>
    <w:p w:rsidR="005021BD" w:rsidRDefault="005021BD" w:rsidP="002F0DAA">
      <w:pPr>
        <w:spacing w:line="240" w:lineRule="auto"/>
        <w:rPr>
          <w:rFonts w:cs="Verdana"/>
          <w:b/>
        </w:rPr>
      </w:pPr>
    </w:p>
    <w:p w:rsidR="005021BD" w:rsidRDefault="005021BD" w:rsidP="002F0DAA">
      <w:pPr>
        <w:spacing w:line="240" w:lineRule="auto"/>
        <w:rPr>
          <w:rFonts w:cs="Verdana"/>
          <w:b/>
        </w:rPr>
      </w:pPr>
    </w:p>
    <w:p w:rsidR="005021BD" w:rsidRDefault="005021BD" w:rsidP="002F0DAA">
      <w:pPr>
        <w:spacing w:line="240" w:lineRule="auto"/>
        <w:rPr>
          <w:rFonts w:cs="Verdana"/>
          <w:b/>
        </w:rPr>
      </w:pPr>
    </w:p>
    <w:p w:rsidR="005021BD" w:rsidRDefault="005021BD" w:rsidP="002F0DAA">
      <w:pPr>
        <w:spacing w:line="240" w:lineRule="auto"/>
        <w:rPr>
          <w:rFonts w:cs="Verdana"/>
          <w:b/>
        </w:rPr>
      </w:pPr>
    </w:p>
    <w:p w:rsidR="00390F27" w:rsidRPr="0006250E" w:rsidRDefault="00390F27" w:rsidP="002F0DAA">
      <w:pPr>
        <w:spacing w:line="240" w:lineRule="auto"/>
        <w:rPr>
          <w:rFonts w:cs="Verdana"/>
          <w:b/>
        </w:rPr>
      </w:pPr>
    </w:p>
    <w:p w:rsidR="00870BD2" w:rsidRDefault="008A0A55" w:rsidP="002F0DAA">
      <w:pPr>
        <w:spacing w:line="240" w:lineRule="auto"/>
        <w:rPr>
          <w:rFonts w:cs="Verdana"/>
          <w:b/>
        </w:rPr>
      </w:pPr>
      <w:r>
        <w:rPr>
          <w:rFonts w:cs="Verdana"/>
          <w:b/>
        </w:rPr>
        <w:t xml:space="preserve">Samstag, </w:t>
      </w:r>
      <w:r w:rsidR="00CB594C">
        <w:rPr>
          <w:rFonts w:cs="Verdana"/>
          <w:b/>
        </w:rPr>
        <w:t>8</w:t>
      </w:r>
      <w:r w:rsidR="00E964B5">
        <w:rPr>
          <w:rFonts w:cs="Verdana"/>
          <w:b/>
        </w:rPr>
        <w:t xml:space="preserve">. </w:t>
      </w:r>
      <w:r w:rsidR="00654D0B">
        <w:rPr>
          <w:rFonts w:cs="Verdana"/>
          <w:b/>
        </w:rPr>
        <w:t>S</w:t>
      </w:r>
      <w:r w:rsidR="008477CD">
        <w:rPr>
          <w:rFonts w:cs="Verdana"/>
          <w:b/>
        </w:rPr>
        <w:t>eptember 20</w:t>
      </w:r>
      <w:r w:rsidR="00CB594C">
        <w:rPr>
          <w:rFonts w:cs="Verdana"/>
          <w:b/>
        </w:rPr>
        <w:t>18</w:t>
      </w:r>
    </w:p>
    <w:p w:rsidR="002F0DAA" w:rsidRDefault="002F0DAA" w:rsidP="002F0DAA">
      <w:pPr>
        <w:spacing w:line="240" w:lineRule="auto"/>
        <w:jc w:val="both"/>
        <w:rPr>
          <w:rFonts w:cs="Verdana"/>
        </w:rPr>
      </w:pPr>
    </w:p>
    <w:p w:rsidR="00CB594C" w:rsidRDefault="00925454" w:rsidP="00CB594C">
      <w:pPr>
        <w:spacing w:line="240" w:lineRule="auto"/>
        <w:ind w:left="2040" w:hanging="2040"/>
        <w:rPr>
          <w:rFonts w:cs="Verdana"/>
          <w:b/>
          <w:smallCaps/>
          <w:sz w:val="22"/>
          <w:szCs w:val="22"/>
        </w:rPr>
      </w:pPr>
      <w:r>
        <w:rPr>
          <w:rFonts w:cs="Verdana"/>
        </w:rPr>
        <w:t>09:00 – 10:45</w:t>
      </w:r>
      <w:r w:rsidR="00CB594C">
        <w:rPr>
          <w:rFonts w:cs="Verdana"/>
        </w:rPr>
        <w:t xml:space="preserve"> Uhr</w:t>
      </w:r>
      <w:r w:rsidR="00CB594C">
        <w:rPr>
          <w:rFonts w:cs="Verdana"/>
          <w:sz w:val="16"/>
          <w:szCs w:val="16"/>
        </w:rPr>
        <w:tab/>
      </w:r>
      <w:r w:rsidR="00CB594C" w:rsidRPr="00D5043F">
        <w:rPr>
          <w:rFonts w:cs="Verdana"/>
          <w:b/>
          <w:smallCaps/>
          <w:sz w:val="22"/>
          <w:szCs w:val="22"/>
        </w:rPr>
        <w:t xml:space="preserve">SEKTION </w:t>
      </w:r>
      <w:r w:rsidR="00CB594C">
        <w:rPr>
          <w:rFonts w:cs="Verdana"/>
          <w:b/>
          <w:smallCaps/>
          <w:sz w:val="22"/>
          <w:szCs w:val="22"/>
        </w:rPr>
        <w:t>II</w:t>
      </w:r>
      <w:r w:rsidR="00CB594C" w:rsidRPr="00D5043F">
        <w:rPr>
          <w:rFonts w:cs="Verdana"/>
          <w:b/>
          <w:smallCaps/>
          <w:sz w:val="22"/>
          <w:szCs w:val="22"/>
        </w:rPr>
        <w:t xml:space="preserve">I: </w:t>
      </w:r>
    </w:p>
    <w:p w:rsidR="00CB594C" w:rsidRPr="009C7DCC" w:rsidRDefault="00CB594C" w:rsidP="00CB594C">
      <w:pPr>
        <w:spacing w:line="240" w:lineRule="auto"/>
        <w:ind w:left="2040" w:hanging="2040"/>
        <w:rPr>
          <w:rFonts w:cs="Verdana"/>
          <w:b/>
        </w:rPr>
      </w:pPr>
      <w:r w:rsidRPr="00C93A80">
        <w:rPr>
          <w:rFonts w:cs="Verdana"/>
          <w:sz w:val="16"/>
          <w:szCs w:val="16"/>
        </w:rPr>
        <w:t>Jakob-Kaiser-Saal</w:t>
      </w:r>
      <w:r>
        <w:rPr>
          <w:rFonts w:cs="Verdana"/>
          <w:sz w:val="16"/>
          <w:szCs w:val="16"/>
        </w:rPr>
        <w:tab/>
      </w:r>
      <w:r>
        <w:rPr>
          <w:rFonts w:cs="Verdana"/>
          <w:b/>
          <w:smallCaps/>
          <w:sz w:val="22"/>
          <w:szCs w:val="22"/>
        </w:rPr>
        <w:t xml:space="preserve">Medienpluralismus </w:t>
      </w:r>
    </w:p>
    <w:p w:rsidR="00CB594C" w:rsidRPr="00CB594C" w:rsidRDefault="00CB594C" w:rsidP="00CB594C">
      <w:pPr>
        <w:spacing w:line="240" w:lineRule="auto"/>
        <w:ind w:left="2040"/>
        <w:jc w:val="both"/>
        <w:rPr>
          <w:rFonts w:cs="Verdana"/>
          <w:b/>
        </w:rPr>
      </w:pPr>
      <w:r w:rsidRPr="009C7DCC">
        <w:rPr>
          <w:rFonts w:cs="Verdana"/>
          <w:b/>
        </w:rPr>
        <w:tab/>
      </w:r>
    </w:p>
    <w:p w:rsidR="0032007A" w:rsidRDefault="00313A4C" w:rsidP="00CB594C">
      <w:pPr>
        <w:spacing w:line="240" w:lineRule="auto"/>
        <w:ind w:left="2040"/>
        <w:jc w:val="both"/>
        <w:rPr>
          <w:rFonts w:cs="Verdana"/>
          <w:b/>
        </w:rPr>
      </w:pPr>
      <w:r w:rsidRPr="00313A4C">
        <w:rPr>
          <w:rFonts w:cs="Verdana"/>
          <w:b/>
        </w:rPr>
        <w:t>Kampf gegen d</w:t>
      </w:r>
      <w:r>
        <w:rPr>
          <w:rFonts w:cs="Verdana"/>
          <w:b/>
        </w:rPr>
        <w:t>i</w:t>
      </w:r>
      <w:r w:rsidRPr="00313A4C">
        <w:rPr>
          <w:rFonts w:cs="Verdana"/>
          <w:b/>
        </w:rPr>
        <w:t xml:space="preserve">e Repräsentation - Erwin Piscators problematischer </w:t>
      </w:r>
    </w:p>
    <w:p w:rsidR="0032007A" w:rsidRDefault="00313A4C" w:rsidP="00CB594C">
      <w:pPr>
        <w:spacing w:line="240" w:lineRule="auto"/>
        <w:ind w:left="2040"/>
        <w:jc w:val="both"/>
        <w:rPr>
          <w:rFonts w:cs="Verdana"/>
          <w:b/>
        </w:rPr>
      </w:pPr>
      <w:r w:rsidRPr="00313A4C">
        <w:rPr>
          <w:rFonts w:cs="Verdana"/>
          <w:b/>
        </w:rPr>
        <w:t xml:space="preserve">Versuch einer Transformation des Theaters in ein Agens der </w:t>
      </w:r>
    </w:p>
    <w:p w:rsidR="00313A4C" w:rsidRDefault="00313A4C" w:rsidP="00CB594C">
      <w:pPr>
        <w:spacing w:line="240" w:lineRule="auto"/>
        <w:ind w:left="2040"/>
        <w:jc w:val="both"/>
        <w:rPr>
          <w:rFonts w:cs="Verdana"/>
          <w:b/>
        </w:rPr>
      </w:pPr>
      <w:proofErr w:type="gramStart"/>
      <w:r w:rsidRPr="00313A4C">
        <w:rPr>
          <w:rFonts w:cs="Verdana"/>
          <w:b/>
        </w:rPr>
        <w:t>politischen</w:t>
      </w:r>
      <w:proofErr w:type="gramEnd"/>
      <w:r w:rsidRPr="00313A4C">
        <w:rPr>
          <w:rFonts w:cs="Verdana"/>
          <w:b/>
        </w:rPr>
        <w:t xml:space="preserve"> Aktion </w:t>
      </w:r>
    </w:p>
    <w:p w:rsidR="00CB594C" w:rsidRPr="005543E6" w:rsidRDefault="00CB594C" w:rsidP="00CB594C">
      <w:pPr>
        <w:spacing w:line="240" w:lineRule="auto"/>
        <w:ind w:left="2040"/>
        <w:jc w:val="both"/>
        <w:rPr>
          <w:rFonts w:cs="Verdana"/>
          <w:i/>
        </w:rPr>
      </w:pPr>
      <w:r w:rsidRPr="002C1D61">
        <w:rPr>
          <w:rFonts w:cs="Verdana"/>
          <w:i/>
        </w:rPr>
        <w:t xml:space="preserve">Prof. Dr. </w:t>
      </w:r>
      <w:r>
        <w:rPr>
          <w:rFonts w:cs="Verdana"/>
          <w:i/>
        </w:rPr>
        <w:t xml:space="preserve">Franz-Josef </w:t>
      </w:r>
      <w:proofErr w:type="spellStart"/>
      <w:r>
        <w:rPr>
          <w:rFonts w:cs="Verdana"/>
          <w:i/>
        </w:rPr>
        <w:t>Deiters</w:t>
      </w:r>
      <w:proofErr w:type="spellEnd"/>
      <w:r w:rsidRPr="002C1D61">
        <w:rPr>
          <w:rFonts w:cs="Verdana"/>
          <w:i/>
        </w:rPr>
        <w:t>,</w:t>
      </w:r>
      <w:r>
        <w:rPr>
          <w:rFonts w:cs="Verdana"/>
        </w:rPr>
        <w:t xml:space="preserve"> </w:t>
      </w:r>
      <w:proofErr w:type="spellStart"/>
      <w:r>
        <w:rPr>
          <w:rFonts w:cs="Verdana"/>
        </w:rPr>
        <w:t>Monash</w:t>
      </w:r>
      <w:proofErr w:type="spellEnd"/>
      <w:r>
        <w:rPr>
          <w:rFonts w:cs="Verdana"/>
        </w:rPr>
        <w:t xml:space="preserve"> University Melbourne </w:t>
      </w:r>
    </w:p>
    <w:p w:rsidR="00CB594C" w:rsidRPr="00CB594C" w:rsidRDefault="00CB594C" w:rsidP="00CB594C">
      <w:pPr>
        <w:spacing w:line="240" w:lineRule="auto"/>
        <w:ind w:left="2040"/>
        <w:jc w:val="both"/>
        <w:rPr>
          <w:rFonts w:cs="Verdana"/>
          <w:b/>
        </w:rPr>
      </w:pPr>
    </w:p>
    <w:p w:rsidR="00CB594C" w:rsidRPr="00CB594C" w:rsidRDefault="00CB594C" w:rsidP="00CB594C">
      <w:pPr>
        <w:spacing w:line="240" w:lineRule="auto"/>
        <w:ind w:left="2040"/>
        <w:rPr>
          <w:rFonts w:cs="Verdana"/>
          <w:b/>
        </w:rPr>
      </w:pPr>
      <w:r w:rsidRPr="00CB594C">
        <w:rPr>
          <w:rFonts w:cs="Verdana"/>
          <w:b/>
        </w:rPr>
        <w:t xml:space="preserve"> „Revolutionärer als die russische Revolution“. Der Rundfunk als Kulturfaktor in den 1920ern</w:t>
      </w:r>
    </w:p>
    <w:p w:rsidR="00CB594C" w:rsidRPr="00CB594C" w:rsidRDefault="00CB594C" w:rsidP="00CB594C">
      <w:pPr>
        <w:spacing w:line="240" w:lineRule="auto"/>
        <w:ind w:left="2040"/>
        <w:jc w:val="both"/>
        <w:rPr>
          <w:rFonts w:cs="Verdana"/>
          <w:i/>
        </w:rPr>
      </w:pPr>
      <w:r w:rsidRPr="00CB594C">
        <w:rPr>
          <w:rFonts w:cs="Verdana"/>
          <w:i/>
        </w:rPr>
        <w:t xml:space="preserve">Prof. Dr. Bogdan </w:t>
      </w:r>
      <w:proofErr w:type="spellStart"/>
      <w:r w:rsidRPr="00CB594C">
        <w:rPr>
          <w:rFonts w:cs="Verdana"/>
          <w:i/>
        </w:rPr>
        <w:t>Mirtschev</w:t>
      </w:r>
      <w:proofErr w:type="spellEnd"/>
      <w:r w:rsidRPr="00CB594C">
        <w:rPr>
          <w:rFonts w:cs="Verdana"/>
          <w:i/>
        </w:rPr>
        <w:t>,</w:t>
      </w:r>
      <w:r w:rsidRPr="00CB594C">
        <w:rPr>
          <w:rFonts w:cs="Verdana"/>
        </w:rPr>
        <w:t xml:space="preserve"> Universität Sofia </w:t>
      </w:r>
    </w:p>
    <w:p w:rsidR="00CB594C" w:rsidRPr="00CB594C" w:rsidRDefault="00CB594C" w:rsidP="00CB594C">
      <w:pPr>
        <w:spacing w:line="240" w:lineRule="auto"/>
        <w:ind w:left="2040"/>
        <w:jc w:val="both"/>
        <w:rPr>
          <w:rFonts w:cs="Verdana"/>
          <w:b/>
        </w:rPr>
      </w:pPr>
    </w:p>
    <w:p w:rsidR="00CB594C" w:rsidRPr="00CB594C" w:rsidRDefault="00CB594C" w:rsidP="00CB594C">
      <w:pPr>
        <w:spacing w:line="240" w:lineRule="auto"/>
        <w:ind w:left="2040"/>
        <w:jc w:val="both"/>
        <w:rPr>
          <w:rFonts w:cs="Verdana"/>
          <w:b/>
        </w:rPr>
      </w:pPr>
    </w:p>
    <w:p w:rsidR="00CB594C" w:rsidRDefault="00CB594C" w:rsidP="00CB594C">
      <w:pPr>
        <w:spacing w:line="240" w:lineRule="auto"/>
        <w:rPr>
          <w:rFonts w:cs="Verdana"/>
          <w:b/>
        </w:rPr>
      </w:pPr>
      <w:r>
        <w:rPr>
          <w:rFonts w:cs="Verdana"/>
        </w:rPr>
        <w:tab/>
      </w:r>
      <w:r w:rsidRPr="00A94050">
        <w:rPr>
          <w:rFonts w:cs="Verdana"/>
          <w:b/>
        </w:rPr>
        <w:t>Diskussion</w:t>
      </w:r>
    </w:p>
    <w:p w:rsidR="00CB594C" w:rsidRDefault="00CB594C" w:rsidP="00CB594C">
      <w:pPr>
        <w:tabs>
          <w:tab w:val="left" w:pos="3261"/>
        </w:tabs>
        <w:spacing w:line="240" w:lineRule="auto"/>
        <w:rPr>
          <w:rFonts w:cs="Verdana"/>
        </w:rPr>
      </w:pPr>
    </w:p>
    <w:p w:rsidR="00CB594C" w:rsidRDefault="00CB594C" w:rsidP="00CB594C">
      <w:pPr>
        <w:spacing w:line="240" w:lineRule="auto"/>
        <w:rPr>
          <w:rFonts w:cs="Verdana"/>
        </w:rPr>
      </w:pPr>
    </w:p>
    <w:p w:rsidR="00CB594C" w:rsidRPr="00F672B4" w:rsidRDefault="002324F4" w:rsidP="00CB594C">
      <w:pPr>
        <w:spacing w:line="240" w:lineRule="auto"/>
        <w:rPr>
          <w:rFonts w:cs="Verdana"/>
          <w:sz w:val="16"/>
          <w:szCs w:val="16"/>
        </w:rPr>
      </w:pPr>
      <w:r>
        <w:rPr>
          <w:rFonts w:cs="Verdana"/>
        </w:rPr>
        <w:t>10</w:t>
      </w:r>
      <w:r w:rsidR="00CB594C">
        <w:rPr>
          <w:rFonts w:cs="Verdana"/>
        </w:rPr>
        <w:t>:</w:t>
      </w:r>
      <w:r>
        <w:rPr>
          <w:rFonts w:cs="Verdana"/>
        </w:rPr>
        <w:t>45</w:t>
      </w:r>
      <w:r w:rsidR="00CB594C">
        <w:rPr>
          <w:rFonts w:cs="Verdana"/>
        </w:rPr>
        <w:t xml:space="preserve"> – 11:</w:t>
      </w:r>
      <w:r>
        <w:rPr>
          <w:rFonts w:cs="Verdana"/>
        </w:rPr>
        <w:t>15</w:t>
      </w:r>
      <w:r w:rsidR="00CB594C">
        <w:rPr>
          <w:rFonts w:cs="Verdana"/>
        </w:rPr>
        <w:t xml:space="preserve"> Uhr</w:t>
      </w:r>
      <w:r w:rsidR="00CB594C">
        <w:rPr>
          <w:rFonts w:cs="Verdana"/>
        </w:rPr>
        <w:tab/>
        <w:t>Kaffeepause</w:t>
      </w:r>
      <w:r w:rsidR="00CB594C">
        <w:rPr>
          <w:rFonts w:cs="Verdana"/>
        </w:rPr>
        <w:br/>
      </w:r>
      <w:r w:rsidR="00CB594C">
        <w:rPr>
          <w:rFonts w:cs="Verdana"/>
          <w:sz w:val="16"/>
          <w:szCs w:val="16"/>
        </w:rPr>
        <w:t>Foyer 1. OG</w:t>
      </w:r>
    </w:p>
    <w:p w:rsidR="00CB594C" w:rsidRDefault="00CB594C" w:rsidP="00CB594C">
      <w:pPr>
        <w:spacing w:line="240" w:lineRule="auto"/>
        <w:ind w:left="2040"/>
        <w:jc w:val="both"/>
        <w:rPr>
          <w:rFonts w:cs="Verdana"/>
        </w:rPr>
      </w:pPr>
      <w:r>
        <w:rPr>
          <w:rFonts w:cs="Verdana"/>
        </w:rPr>
        <w:tab/>
      </w:r>
    </w:p>
    <w:p w:rsidR="002324F4" w:rsidRPr="00727C79" w:rsidRDefault="002324F4" w:rsidP="00CB594C">
      <w:pPr>
        <w:spacing w:line="240" w:lineRule="auto"/>
        <w:ind w:left="2040"/>
        <w:jc w:val="both"/>
        <w:rPr>
          <w:b/>
        </w:rPr>
      </w:pPr>
    </w:p>
    <w:p w:rsidR="002324F4" w:rsidRPr="00CB594C" w:rsidRDefault="00CB594C" w:rsidP="002324F4">
      <w:pPr>
        <w:spacing w:line="240" w:lineRule="auto"/>
        <w:rPr>
          <w:rFonts w:cs="Verdana"/>
          <w:b/>
        </w:rPr>
      </w:pPr>
      <w:r>
        <w:rPr>
          <w:rFonts w:cs="Verdana"/>
        </w:rPr>
        <w:t>11:</w:t>
      </w:r>
      <w:r w:rsidR="002324F4">
        <w:rPr>
          <w:rFonts w:cs="Verdana"/>
        </w:rPr>
        <w:t>15</w:t>
      </w:r>
      <w:r>
        <w:rPr>
          <w:rFonts w:cs="Verdana"/>
        </w:rPr>
        <w:t xml:space="preserve"> – 1</w:t>
      </w:r>
      <w:r w:rsidR="002324F4">
        <w:rPr>
          <w:rFonts w:cs="Verdana"/>
        </w:rPr>
        <w:t>3</w:t>
      </w:r>
      <w:r>
        <w:rPr>
          <w:rFonts w:cs="Verdana"/>
        </w:rPr>
        <w:t>:</w:t>
      </w:r>
      <w:r w:rsidR="002324F4">
        <w:rPr>
          <w:rFonts w:cs="Verdana"/>
        </w:rPr>
        <w:t>0</w:t>
      </w:r>
      <w:r>
        <w:rPr>
          <w:rFonts w:cs="Verdana"/>
        </w:rPr>
        <w:t xml:space="preserve">0 Uhr </w:t>
      </w:r>
      <w:r>
        <w:rPr>
          <w:rFonts w:cs="Verdana"/>
        </w:rPr>
        <w:tab/>
      </w:r>
      <w:proofErr w:type="spellStart"/>
      <w:r w:rsidR="002324F4" w:rsidRPr="00CB594C">
        <w:rPr>
          <w:rFonts w:cs="Verdana"/>
          <w:b/>
        </w:rPr>
        <w:t>Digitalität</w:t>
      </w:r>
      <w:proofErr w:type="spellEnd"/>
      <w:r w:rsidR="002324F4" w:rsidRPr="00CB594C">
        <w:rPr>
          <w:rFonts w:cs="Verdana"/>
          <w:b/>
        </w:rPr>
        <w:t xml:space="preserve"> im Licht von Walter Benjamins Kunstwerk-Aufsatz</w:t>
      </w:r>
    </w:p>
    <w:p w:rsidR="002324F4" w:rsidRPr="00CB594C" w:rsidRDefault="002324F4" w:rsidP="002324F4">
      <w:pPr>
        <w:spacing w:line="240" w:lineRule="auto"/>
        <w:rPr>
          <w:rFonts w:cs="Verdana"/>
        </w:rPr>
      </w:pPr>
      <w:r>
        <w:rPr>
          <w:rFonts w:cs="Verdana"/>
        </w:rPr>
        <w:tab/>
      </w:r>
      <w:r w:rsidRPr="00460731">
        <w:rPr>
          <w:rFonts w:cs="Verdana"/>
          <w:i/>
        </w:rPr>
        <w:t xml:space="preserve">Dr. Silke </w:t>
      </w:r>
      <w:proofErr w:type="spellStart"/>
      <w:r w:rsidRPr="00460731">
        <w:rPr>
          <w:rFonts w:cs="Verdana"/>
          <w:i/>
        </w:rPr>
        <w:t>Pasewalck</w:t>
      </w:r>
      <w:proofErr w:type="spellEnd"/>
      <w:r>
        <w:rPr>
          <w:rFonts w:cs="Verdana"/>
        </w:rPr>
        <w:t xml:space="preserve">, Universität Tartu </w:t>
      </w:r>
    </w:p>
    <w:p w:rsidR="002324F4" w:rsidRDefault="002324F4" w:rsidP="00CB594C">
      <w:pPr>
        <w:spacing w:line="240" w:lineRule="auto"/>
        <w:rPr>
          <w:rFonts w:cs="Verdana"/>
          <w:b/>
        </w:rPr>
      </w:pPr>
    </w:p>
    <w:p w:rsidR="00CB594C" w:rsidRPr="00CB594C" w:rsidRDefault="002324F4" w:rsidP="00CB594C">
      <w:pPr>
        <w:spacing w:line="240" w:lineRule="auto"/>
        <w:rPr>
          <w:rFonts w:cs="Verdana"/>
          <w:b/>
        </w:rPr>
      </w:pPr>
      <w:r>
        <w:rPr>
          <w:rFonts w:cs="Verdana"/>
          <w:b/>
        </w:rPr>
        <w:tab/>
      </w:r>
      <w:r w:rsidR="00CB594C" w:rsidRPr="00CB594C">
        <w:rPr>
          <w:rFonts w:cs="Verdana"/>
          <w:b/>
        </w:rPr>
        <w:t>Kurze Formen in deutschsprachigen Comics aus den 1930er Jahren</w:t>
      </w:r>
    </w:p>
    <w:p w:rsidR="00CB594C" w:rsidRPr="005543E6" w:rsidRDefault="00CB594C" w:rsidP="00CB594C">
      <w:pPr>
        <w:spacing w:line="240" w:lineRule="auto"/>
        <w:ind w:left="2040"/>
        <w:jc w:val="both"/>
        <w:rPr>
          <w:rFonts w:cs="Verdana"/>
          <w:i/>
        </w:rPr>
      </w:pPr>
      <w:r w:rsidRPr="002C1D61">
        <w:rPr>
          <w:rFonts w:cs="Verdana"/>
          <w:i/>
        </w:rPr>
        <w:t xml:space="preserve">Prof. Dr. </w:t>
      </w:r>
      <w:r>
        <w:rPr>
          <w:rFonts w:cs="Verdana"/>
          <w:i/>
        </w:rPr>
        <w:t xml:space="preserve">Simona </w:t>
      </w:r>
      <w:proofErr w:type="spellStart"/>
      <w:r>
        <w:rPr>
          <w:rFonts w:cs="Verdana"/>
          <w:i/>
        </w:rPr>
        <w:t>Leonardi</w:t>
      </w:r>
      <w:proofErr w:type="spellEnd"/>
      <w:r w:rsidRPr="002C1D61">
        <w:rPr>
          <w:rFonts w:cs="Verdana"/>
          <w:i/>
        </w:rPr>
        <w:t>,</w:t>
      </w:r>
      <w:r>
        <w:rPr>
          <w:rFonts w:cs="Verdana"/>
        </w:rPr>
        <w:t xml:space="preserve"> Universität Neapel</w:t>
      </w:r>
    </w:p>
    <w:p w:rsidR="00CB594C" w:rsidRDefault="00CB594C" w:rsidP="00CB594C">
      <w:pPr>
        <w:spacing w:line="240" w:lineRule="auto"/>
        <w:ind w:left="1416"/>
        <w:rPr>
          <w:rFonts w:cs="Verdana"/>
        </w:rPr>
      </w:pPr>
    </w:p>
    <w:p w:rsidR="00CB594C" w:rsidRDefault="00CB594C" w:rsidP="00CB594C">
      <w:pPr>
        <w:spacing w:line="240" w:lineRule="auto"/>
        <w:ind w:left="1416"/>
        <w:rPr>
          <w:rFonts w:cs="Verdana"/>
        </w:rPr>
      </w:pPr>
      <w:r>
        <w:rPr>
          <w:rFonts w:cs="Verdana"/>
        </w:rPr>
        <w:tab/>
        <w:t xml:space="preserve">Moderation: </w:t>
      </w:r>
      <w:r w:rsidR="00460731">
        <w:rPr>
          <w:rFonts w:cs="Verdana"/>
          <w:i/>
        </w:rPr>
        <w:t xml:space="preserve">Delia </w:t>
      </w:r>
      <w:proofErr w:type="spellStart"/>
      <w:r w:rsidR="00460731">
        <w:rPr>
          <w:rFonts w:cs="Verdana"/>
          <w:i/>
        </w:rPr>
        <w:t>Airoldi</w:t>
      </w:r>
      <w:proofErr w:type="spellEnd"/>
      <w:r>
        <w:rPr>
          <w:rFonts w:cs="Verdana"/>
          <w:i/>
        </w:rPr>
        <w:t xml:space="preserve">, </w:t>
      </w:r>
      <w:proofErr w:type="spellStart"/>
      <w:r w:rsidR="00460731" w:rsidRPr="00B525E8">
        <w:rPr>
          <w:rFonts w:cs="Verdana"/>
        </w:rPr>
        <w:t>Unversität</w:t>
      </w:r>
      <w:proofErr w:type="spellEnd"/>
      <w:r w:rsidR="00460731" w:rsidRPr="00B525E8">
        <w:rPr>
          <w:rFonts w:cs="Verdana"/>
        </w:rPr>
        <w:t xml:space="preserve"> Neapel</w:t>
      </w:r>
    </w:p>
    <w:p w:rsidR="00CB594C" w:rsidRDefault="00CB594C" w:rsidP="00CB594C">
      <w:pPr>
        <w:tabs>
          <w:tab w:val="clear" w:pos="2041"/>
          <w:tab w:val="left" w:pos="1980"/>
        </w:tabs>
        <w:spacing w:line="240" w:lineRule="auto"/>
        <w:ind w:left="1980" w:hanging="1980"/>
        <w:rPr>
          <w:rFonts w:cs="Verdana"/>
        </w:rPr>
      </w:pPr>
    </w:p>
    <w:p w:rsidR="00672C7B" w:rsidRPr="006B0FD4" w:rsidRDefault="00CB594C" w:rsidP="00CB594C">
      <w:pPr>
        <w:tabs>
          <w:tab w:val="clear" w:pos="2041"/>
          <w:tab w:val="left" w:pos="1980"/>
        </w:tabs>
        <w:spacing w:line="240" w:lineRule="auto"/>
        <w:ind w:left="1980" w:hanging="1980"/>
        <w:rPr>
          <w:rFonts w:cs="Verdana"/>
        </w:rPr>
      </w:pPr>
      <w:r>
        <w:rPr>
          <w:rFonts w:cs="Verdana"/>
        </w:rPr>
        <w:tab/>
      </w:r>
    </w:p>
    <w:p w:rsidR="00314B64" w:rsidRDefault="00314B64" w:rsidP="002F0DAA">
      <w:pPr>
        <w:spacing w:line="240" w:lineRule="auto"/>
        <w:rPr>
          <w:rFonts w:cs="Verdana"/>
          <w:b/>
        </w:rPr>
      </w:pPr>
      <w:r w:rsidRPr="006B0FD4">
        <w:rPr>
          <w:rFonts w:cs="Verdana"/>
        </w:rPr>
        <w:tab/>
      </w:r>
      <w:r w:rsidR="001466F4" w:rsidRPr="001466F4">
        <w:rPr>
          <w:rFonts w:cs="Verdana"/>
          <w:b/>
        </w:rPr>
        <w:t>Kurzes</w:t>
      </w:r>
      <w:r w:rsidR="001466F4">
        <w:rPr>
          <w:rFonts w:cs="Verdana"/>
        </w:rPr>
        <w:t xml:space="preserve"> </w:t>
      </w:r>
      <w:r w:rsidRPr="00314B64">
        <w:rPr>
          <w:rFonts w:cs="Verdana"/>
          <w:b/>
        </w:rPr>
        <w:t>Schlusswort</w:t>
      </w:r>
    </w:p>
    <w:p w:rsidR="002E2333" w:rsidRDefault="002E2333" w:rsidP="002F0DAA">
      <w:pPr>
        <w:spacing w:line="240" w:lineRule="auto"/>
        <w:rPr>
          <w:rFonts w:cs="Verdana"/>
        </w:rPr>
      </w:pPr>
    </w:p>
    <w:p w:rsidR="00314B64" w:rsidRDefault="00314B64" w:rsidP="002F0DAA">
      <w:pPr>
        <w:spacing w:line="240" w:lineRule="auto"/>
        <w:rPr>
          <w:rFonts w:cs="Verdana"/>
          <w:i/>
        </w:rPr>
      </w:pPr>
      <w:r w:rsidRPr="00314B64">
        <w:rPr>
          <w:rFonts w:cs="Verdana"/>
          <w:i/>
        </w:rPr>
        <w:tab/>
      </w:r>
      <w:r w:rsidR="000E6FE7">
        <w:rPr>
          <w:rFonts w:cs="Verdana"/>
        </w:rPr>
        <w:t xml:space="preserve">Prof. </w:t>
      </w:r>
      <w:bookmarkStart w:id="0" w:name="_GoBack"/>
      <w:bookmarkEnd w:id="0"/>
      <w:r w:rsidR="000E6FE7">
        <w:rPr>
          <w:rFonts w:cs="Verdana"/>
        </w:rPr>
        <w:t>Dr. Michael Braun</w:t>
      </w:r>
    </w:p>
    <w:p w:rsidR="00F15852" w:rsidRDefault="00F15852" w:rsidP="002F0DAA">
      <w:pPr>
        <w:spacing w:line="240" w:lineRule="auto"/>
        <w:rPr>
          <w:rFonts w:cs="Verdana"/>
        </w:rPr>
      </w:pPr>
    </w:p>
    <w:p w:rsidR="00E964B5" w:rsidRPr="00F672B4" w:rsidRDefault="002324F4" w:rsidP="002F0DAA">
      <w:pPr>
        <w:spacing w:line="240" w:lineRule="auto"/>
        <w:rPr>
          <w:rFonts w:cs="Verdana"/>
          <w:sz w:val="16"/>
          <w:szCs w:val="16"/>
        </w:rPr>
      </w:pPr>
      <w:r>
        <w:rPr>
          <w:rFonts w:cs="Verdana"/>
        </w:rPr>
        <w:t xml:space="preserve">13:00 </w:t>
      </w:r>
      <w:r w:rsidR="00E964B5">
        <w:rPr>
          <w:rFonts w:cs="Verdana"/>
        </w:rPr>
        <w:t xml:space="preserve">Uhr </w:t>
      </w:r>
      <w:r w:rsidR="00E964B5">
        <w:rPr>
          <w:rFonts w:cs="Verdana"/>
        </w:rPr>
        <w:tab/>
        <w:t>Mittagessen</w:t>
      </w:r>
      <w:r w:rsidR="00F672B4">
        <w:rPr>
          <w:rFonts w:cs="Verdana"/>
        </w:rPr>
        <w:br/>
      </w:r>
      <w:r w:rsidR="00B60208">
        <w:rPr>
          <w:rFonts w:cs="Verdana"/>
          <w:sz w:val="16"/>
          <w:szCs w:val="16"/>
        </w:rPr>
        <w:t>Raum 6/7</w:t>
      </w:r>
    </w:p>
    <w:p w:rsidR="002F0DAA" w:rsidRDefault="002F0DAA" w:rsidP="002F0DAA">
      <w:pPr>
        <w:spacing w:line="240" w:lineRule="auto"/>
        <w:rPr>
          <w:rFonts w:cs="Verdana"/>
        </w:rPr>
      </w:pPr>
    </w:p>
    <w:p w:rsidR="00E964B5" w:rsidRDefault="00E964B5" w:rsidP="002F0DAA">
      <w:pPr>
        <w:spacing w:line="240" w:lineRule="auto"/>
        <w:rPr>
          <w:rFonts w:cs="Verdana"/>
        </w:rPr>
      </w:pPr>
      <w:r>
        <w:rPr>
          <w:rFonts w:cs="Verdana"/>
        </w:rPr>
        <w:t>anschließend</w:t>
      </w:r>
      <w:r>
        <w:rPr>
          <w:rFonts w:cs="Verdana"/>
        </w:rPr>
        <w:tab/>
        <w:t>individuelle Abreise</w:t>
      </w:r>
    </w:p>
    <w:p w:rsidR="00D66143" w:rsidRDefault="00D66143" w:rsidP="002F0DAA">
      <w:pPr>
        <w:spacing w:line="240" w:lineRule="auto"/>
        <w:rPr>
          <w:rFonts w:cs="Verdana"/>
        </w:rPr>
      </w:pPr>
    </w:p>
    <w:p w:rsidR="00D66143" w:rsidRDefault="00D66143" w:rsidP="002F0DAA">
      <w:pPr>
        <w:spacing w:line="240" w:lineRule="auto"/>
        <w:rPr>
          <w:rFonts w:cs="Verdana"/>
        </w:rPr>
      </w:pPr>
    </w:p>
    <w:p w:rsidR="00D66143" w:rsidRDefault="00D66143" w:rsidP="002F0DAA">
      <w:pPr>
        <w:spacing w:line="240" w:lineRule="auto"/>
        <w:rPr>
          <w:rFonts w:cs="Verdana"/>
        </w:rPr>
      </w:pPr>
    </w:p>
    <w:p w:rsidR="00E97BE7" w:rsidRDefault="00E97BE7" w:rsidP="002F0DAA">
      <w:pPr>
        <w:spacing w:line="240" w:lineRule="auto"/>
        <w:rPr>
          <w:rFonts w:cs="Verdana"/>
        </w:rPr>
      </w:pPr>
    </w:p>
    <w:p w:rsidR="00E97BE7" w:rsidRDefault="00E97BE7" w:rsidP="002F0DAA">
      <w:pPr>
        <w:spacing w:line="240" w:lineRule="auto"/>
        <w:rPr>
          <w:rFonts w:cs="Verdana"/>
        </w:rPr>
      </w:pPr>
    </w:p>
    <w:p w:rsidR="00D66143" w:rsidRDefault="00D66143" w:rsidP="00D661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auto"/>
        <w:ind w:left="435"/>
        <w:jc w:val="center"/>
        <w:rPr>
          <w:rFonts w:cs="Verdana"/>
          <w:b/>
        </w:rPr>
      </w:pPr>
    </w:p>
    <w:p w:rsidR="00E97BE7" w:rsidRPr="00D66143" w:rsidRDefault="00E97BE7" w:rsidP="00D661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auto"/>
        <w:ind w:left="435"/>
        <w:jc w:val="center"/>
        <w:rPr>
          <w:rFonts w:cs="Verdana"/>
          <w:b/>
        </w:rPr>
      </w:pPr>
      <w:r w:rsidRPr="00D66143">
        <w:rPr>
          <w:rFonts w:cs="Verdana"/>
          <w:b/>
        </w:rPr>
        <w:t>DIESE</w:t>
      </w:r>
      <w:r w:rsidR="00D66143" w:rsidRPr="00D66143">
        <w:rPr>
          <w:rFonts w:cs="Verdana"/>
          <w:b/>
        </w:rPr>
        <w:t>S</w:t>
      </w:r>
      <w:r w:rsidRPr="00D66143">
        <w:rPr>
          <w:rFonts w:cs="Verdana"/>
          <w:b/>
        </w:rPr>
        <w:t xml:space="preserve"> </w:t>
      </w:r>
      <w:r w:rsidR="00D66143" w:rsidRPr="00D66143">
        <w:rPr>
          <w:rFonts w:cs="Verdana"/>
          <w:b/>
        </w:rPr>
        <w:t>PROGRAMM</w:t>
      </w:r>
      <w:r w:rsidRPr="00D66143">
        <w:rPr>
          <w:rFonts w:cs="Verdana"/>
          <w:b/>
        </w:rPr>
        <w:t xml:space="preserve"> </w:t>
      </w:r>
      <w:r w:rsidR="00D66143" w:rsidRPr="00D66143">
        <w:rPr>
          <w:rFonts w:cs="Verdana"/>
          <w:b/>
        </w:rPr>
        <w:t xml:space="preserve">WIRD VON DER LOTTO-STIFTUNG BERLIN </w:t>
      </w:r>
      <w:r w:rsidRPr="00D66143">
        <w:rPr>
          <w:rFonts w:cs="Verdana"/>
          <w:b/>
        </w:rPr>
        <w:t>GEFÖRDERT</w:t>
      </w:r>
    </w:p>
    <w:p w:rsidR="00D66143" w:rsidRPr="00D66143" w:rsidRDefault="00D661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auto"/>
        <w:ind w:left="435"/>
        <w:jc w:val="center"/>
        <w:rPr>
          <w:rFonts w:cs="Verdana"/>
          <w:b/>
        </w:rPr>
      </w:pPr>
    </w:p>
    <w:sectPr w:rsidR="00D66143" w:rsidRPr="00D66143" w:rsidSect="009C7DCC">
      <w:headerReference w:type="default" r:id="rId10"/>
      <w:footerReference w:type="default" r:id="rId11"/>
      <w:headerReference w:type="first" r:id="rId12"/>
      <w:pgSz w:w="11906" w:h="16838" w:code="9"/>
      <w:pgMar w:top="720" w:right="282" w:bottom="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1BD" w:rsidRDefault="005021BD">
      <w:r>
        <w:separator/>
      </w:r>
    </w:p>
  </w:endnote>
  <w:endnote w:type="continuationSeparator" w:id="0">
    <w:p w:rsidR="005021BD" w:rsidRDefault="0050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205"/>
      <w:gridCol w:w="2520"/>
    </w:tblGrid>
    <w:tr w:rsidR="005021BD" w:rsidTr="003602C6">
      <w:trPr>
        <w:cantSplit/>
        <w:trHeight w:hRule="exact" w:val="992"/>
      </w:trPr>
      <w:tc>
        <w:tcPr>
          <w:tcW w:w="7205" w:type="dxa"/>
          <w:shd w:val="clear" w:color="auto" w:fill="auto"/>
          <w:vAlign w:val="bottom"/>
        </w:tcPr>
        <w:p w:rsidR="005021BD" w:rsidRDefault="005021BD" w:rsidP="00320381">
          <w:pPr>
            <w:pStyle w:val="Fuzeile"/>
          </w:pPr>
        </w:p>
      </w:tc>
      <w:tc>
        <w:tcPr>
          <w:tcW w:w="2520" w:type="dxa"/>
          <w:shd w:val="clear" w:color="auto" w:fill="auto"/>
          <w:vAlign w:val="bottom"/>
        </w:tcPr>
        <w:p w:rsidR="005021BD" w:rsidRDefault="005021BD" w:rsidP="003602C6">
          <w:pPr>
            <w:pStyle w:val="Fuzeile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0E6FE7">
            <w:rPr>
              <w:rStyle w:val="Seitenzahl"/>
              <w:noProof/>
            </w:rPr>
            <w:t>4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0E6FE7">
            <w:rPr>
              <w:rStyle w:val="Seitenzahl"/>
              <w:noProof/>
            </w:rPr>
            <w:t>4</w:t>
          </w:r>
          <w:r>
            <w:rPr>
              <w:rStyle w:val="Seitenzahl"/>
            </w:rPr>
            <w:fldChar w:fldCharType="end"/>
          </w:r>
        </w:p>
      </w:tc>
    </w:tr>
  </w:tbl>
  <w:p w:rsidR="005021BD" w:rsidRPr="00BF0C8F" w:rsidRDefault="005021BD" w:rsidP="009F55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1BD" w:rsidRDefault="005021BD">
      <w:r>
        <w:separator/>
      </w:r>
    </w:p>
  </w:footnote>
  <w:footnote w:type="continuationSeparator" w:id="0">
    <w:p w:rsidR="005021BD" w:rsidRDefault="00502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BD" w:rsidRDefault="00E90CE5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5400675</wp:posOffset>
          </wp:positionH>
          <wp:positionV relativeFrom="page">
            <wp:posOffset>864235</wp:posOffset>
          </wp:positionV>
          <wp:extent cx="1390650" cy="581025"/>
          <wp:effectExtent l="0" t="0" r="6350" b="3175"/>
          <wp:wrapNone/>
          <wp:docPr id="4" name="Bild 4" descr="KAS_Logo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AS_Logo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align>left</wp:align>
              </wp:positionH>
              <wp:positionV relativeFrom="page">
                <wp:posOffset>323850</wp:posOffset>
              </wp:positionV>
              <wp:extent cx="7543800" cy="215900"/>
              <wp:effectExtent l="0" t="6350" r="4445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438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6691"/>
                            <w:gridCol w:w="340"/>
                            <w:gridCol w:w="170"/>
                            <w:gridCol w:w="340"/>
                            <w:gridCol w:w="170"/>
                            <w:gridCol w:w="340"/>
                            <w:gridCol w:w="170"/>
                            <w:gridCol w:w="340"/>
                            <w:gridCol w:w="170"/>
                            <w:gridCol w:w="340"/>
                            <w:gridCol w:w="170"/>
                            <w:gridCol w:w="340"/>
                            <w:gridCol w:w="170"/>
                            <w:gridCol w:w="340"/>
                            <w:gridCol w:w="170"/>
                            <w:gridCol w:w="340"/>
                            <w:gridCol w:w="170"/>
                            <w:gridCol w:w="340"/>
                            <w:gridCol w:w="425"/>
                          </w:tblGrid>
                          <w:tr w:rsidR="005021BD" w:rsidTr="00E3587C">
                            <w:trPr>
                              <w:cantSplit/>
                              <w:trHeight w:hRule="exact" w:val="340"/>
                            </w:trPr>
                            <w:tc>
                              <w:tcPr>
                                <w:tcW w:w="6691" w:type="dxa"/>
                                <w:shd w:val="clear" w:color="auto" w:fill="4C4C4C"/>
                              </w:tcPr>
                              <w:p w:rsidR="005021BD" w:rsidRDefault="005021BD" w:rsidP="009F559F">
                                <w:pPr>
                                  <w:pStyle w:val="Kopfzeile"/>
                                </w:pPr>
                              </w:p>
                            </w:tc>
                            <w:tc>
                              <w:tcPr>
                                <w:tcW w:w="340" w:type="dxa"/>
                                <w:shd w:val="clear" w:color="auto" w:fill="666666"/>
                              </w:tcPr>
                              <w:p w:rsidR="005021BD" w:rsidRDefault="005021BD" w:rsidP="009F559F">
                                <w:pPr>
                                  <w:pStyle w:val="Kopfzeile"/>
                                </w:pPr>
                              </w:p>
                            </w:tc>
                            <w:tc>
                              <w:tcPr>
                                <w:tcW w:w="170" w:type="dxa"/>
                                <w:shd w:val="clear" w:color="auto" w:fill="4C4C4C"/>
                              </w:tcPr>
                              <w:p w:rsidR="005021BD" w:rsidRDefault="005021BD" w:rsidP="009F559F">
                                <w:pPr>
                                  <w:pStyle w:val="Kopfzeile"/>
                                </w:pPr>
                              </w:p>
                            </w:tc>
                            <w:tc>
                              <w:tcPr>
                                <w:tcW w:w="340" w:type="dxa"/>
                                <w:shd w:val="clear" w:color="auto" w:fill="666666"/>
                              </w:tcPr>
                              <w:p w:rsidR="005021BD" w:rsidRDefault="005021BD" w:rsidP="009F559F">
                                <w:pPr>
                                  <w:pStyle w:val="Kopfzeile"/>
                                </w:pPr>
                              </w:p>
                            </w:tc>
                            <w:tc>
                              <w:tcPr>
                                <w:tcW w:w="170" w:type="dxa"/>
                                <w:shd w:val="clear" w:color="auto" w:fill="4C4C4C"/>
                              </w:tcPr>
                              <w:p w:rsidR="005021BD" w:rsidRDefault="005021BD" w:rsidP="009F559F">
                                <w:pPr>
                                  <w:pStyle w:val="Kopfzeile"/>
                                </w:pPr>
                              </w:p>
                            </w:tc>
                            <w:tc>
                              <w:tcPr>
                                <w:tcW w:w="340" w:type="dxa"/>
                                <w:shd w:val="clear" w:color="auto" w:fill="666666"/>
                              </w:tcPr>
                              <w:p w:rsidR="005021BD" w:rsidRDefault="005021BD" w:rsidP="009F559F">
                                <w:pPr>
                                  <w:pStyle w:val="Kopfzeile"/>
                                </w:pPr>
                              </w:p>
                            </w:tc>
                            <w:tc>
                              <w:tcPr>
                                <w:tcW w:w="170" w:type="dxa"/>
                                <w:shd w:val="clear" w:color="auto" w:fill="4C4C4C"/>
                              </w:tcPr>
                              <w:p w:rsidR="005021BD" w:rsidRDefault="005021BD" w:rsidP="009F559F">
                                <w:pPr>
                                  <w:pStyle w:val="Kopfzeile"/>
                                </w:pPr>
                              </w:p>
                            </w:tc>
                            <w:tc>
                              <w:tcPr>
                                <w:tcW w:w="340" w:type="dxa"/>
                                <w:shd w:val="clear" w:color="auto" w:fill="666666"/>
                              </w:tcPr>
                              <w:p w:rsidR="005021BD" w:rsidRDefault="005021BD" w:rsidP="009F559F">
                                <w:pPr>
                                  <w:pStyle w:val="Kopfzeile"/>
                                </w:pPr>
                              </w:p>
                            </w:tc>
                            <w:tc>
                              <w:tcPr>
                                <w:tcW w:w="170" w:type="dxa"/>
                                <w:shd w:val="clear" w:color="auto" w:fill="4C4C4C"/>
                              </w:tcPr>
                              <w:p w:rsidR="005021BD" w:rsidRDefault="005021BD" w:rsidP="009F559F">
                                <w:pPr>
                                  <w:pStyle w:val="Kopfzeile"/>
                                </w:pPr>
                              </w:p>
                            </w:tc>
                            <w:tc>
                              <w:tcPr>
                                <w:tcW w:w="340" w:type="dxa"/>
                                <w:shd w:val="clear" w:color="auto" w:fill="B3B3B3"/>
                              </w:tcPr>
                              <w:p w:rsidR="005021BD" w:rsidRDefault="005021BD" w:rsidP="009F559F">
                                <w:pPr>
                                  <w:pStyle w:val="Kopfzeile"/>
                                </w:pPr>
                              </w:p>
                            </w:tc>
                            <w:tc>
                              <w:tcPr>
                                <w:tcW w:w="170" w:type="dxa"/>
                                <w:shd w:val="clear" w:color="auto" w:fill="4C4C4C"/>
                              </w:tcPr>
                              <w:p w:rsidR="005021BD" w:rsidRDefault="005021BD" w:rsidP="009F559F">
                                <w:pPr>
                                  <w:pStyle w:val="Kopfzeile"/>
                                </w:pPr>
                              </w:p>
                            </w:tc>
                            <w:tc>
                              <w:tcPr>
                                <w:tcW w:w="340" w:type="dxa"/>
                                <w:shd w:val="clear" w:color="auto" w:fill="999999"/>
                              </w:tcPr>
                              <w:p w:rsidR="005021BD" w:rsidRDefault="005021BD" w:rsidP="009F559F">
                                <w:pPr>
                                  <w:pStyle w:val="Kopfzeile"/>
                                </w:pPr>
                              </w:p>
                            </w:tc>
                            <w:tc>
                              <w:tcPr>
                                <w:tcW w:w="170" w:type="dxa"/>
                                <w:shd w:val="clear" w:color="auto" w:fill="4C4C4C"/>
                              </w:tcPr>
                              <w:p w:rsidR="005021BD" w:rsidRDefault="005021BD" w:rsidP="009F559F">
                                <w:pPr>
                                  <w:pStyle w:val="Kopfzeile"/>
                                </w:pPr>
                              </w:p>
                            </w:tc>
                            <w:tc>
                              <w:tcPr>
                                <w:tcW w:w="340" w:type="dxa"/>
                                <w:shd w:val="clear" w:color="auto" w:fill="808080"/>
                              </w:tcPr>
                              <w:p w:rsidR="005021BD" w:rsidRDefault="005021BD" w:rsidP="009F559F">
                                <w:pPr>
                                  <w:pStyle w:val="Kopfzeile"/>
                                </w:pPr>
                              </w:p>
                            </w:tc>
                            <w:tc>
                              <w:tcPr>
                                <w:tcW w:w="170" w:type="dxa"/>
                                <w:shd w:val="clear" w:color="auto" w:fill="4C4C4C"/>
                              </w:tcPr>
                              <w:p w:rsidR="005021BD" w:rsidRDefault="005021BD" w:rsidP="009F559F">
                                <w:pPr>
                                  <w:pStyle w:val="Kopfzeile"/>
                                </w:pPr>
                              </w:p>
                            </w:tc>
                            <w:tc>
                              <w:tcPr>
                                <w:tcW w:w="340" w:type="dxa"/>
                                <w:shd w:val="clear" w:color="auto" w:fill="666666"/>
                              </w:tcPr>
                              <w:p w:rsidR="005021BD" w:rsidRDefault="005021BD" w:rsidP="009F559F">
                                <w:pPr>
                                  <w:pStyle w:val="Kopfzeile"/>
                                </w:pPr>
                              </w:p>
                            </w:tc>
                            <w:tc>
                              <w:tcPr>
                                <w:tcW w:w="170" w:type="dxa"/>
                                <w:shd w:val="clear" w:color="auto" w:fill="4C4C4C"/>
                              </w:tcPr>
                              <w:p w:rsidR="005021BD" w:rsidRDefault="005021BD" w:rsidP="009F559F">
                                <w:pPr>
                                  <w:pStyle w:val="Kopfzeile"/>
                                </w:pPr>
                              </w:p>
                            </w:tc>
                            <w:tc>
                              <w:tcPr>
                                <w:tcW w:w="340" w:type="dxa"/>
                                <w:shd w:val="clear" w:color="auto" w:fill="666666"/>
                              </w:tcPr>
                              <w:p w:rsidR="005021BD" w:rsidRDefault="005021BD" w:rsidP="009F559F">
                                <w:pPr>
                                  <w:pStyle w:val="Kopfzeile"/>
                                </w:pPr>
                              </w:p>
                            </w:tc>
                            <w:tc>
                              <w:tcPr>
                                <w:tcW w:w="425" w:type="dxa"/>
                                <w:shd w:val="clear" w:color="auto" w:fill="4C4C4C"/>
                              </w:tcPr>
                              <w:p w:rsidR="005021BD" w:rsidRDefault="005021BD" w:rsidP="009F559F">
                                <w:pPr>
                                  <w:pStyle w:val="Kopfzeile"/>
                                </w:pPr>
                              </w:p>
                            </w:tc>
                          </w:tr>
                        </w:tbl>
                        <w:p w:rsidR="005021BD" w:rsidRDefault="005021BD" w:rsidP="009F559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5.5pt;width:594pt;height:17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" filled="f" fillcolor="#004381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top w:w="57" w:type="dxa"/>
                        <w:left w:w="57" w:type="dxa"/>
                        <w:bottom w:w="57" w:type="dxa"/>
                        <w:right w:w="57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6691"/>
                      <w:gridCol w:w="340"/>
                      <w:gridCol w:w="170"/>
                      <w:gridCol w:w="340"/>
                      <w:gridCol w:w="170"/>
                      <w:gridCol w:w="340"/>
                      <w:gridCol w:w="170"/>
                      <w:gridCol w:w="340"/>
                      <w:gridCol w:w="170"/>
                      <w:gridCol w:w="340"/>
                      <w:gridCol w:w="170"/>
                      <w:gridCol w:w="340"/>
                      <w:gridCol w:w="170"/>
                      <w:gridCol w:w="340"/>
                      <w:gridCol w:w="170"/>
                      <w:gridCol w:w="340"/>
                      <w:gridCol w:w="170"/>
                      <w:gridCol w:w="340"/>
                      <w:gridCol w:w="425"/>
                    </w:tblGrid>
                    <w:tr w:rsidR="005021BD" w:rsidTr="00E3587C">
                      <w:trPr>
                        <w:cantSplit/>
                        <w:trHeight w:hRule="exact" w:val="340"/>
                      </w:trPr>
                      <w:tc>
                        <w:tcPr>
                          <w:tcW w:w="6691" w:type="dxa"/>
                          <w:shd w:val="clear" w:color="auto" w:fill="4C4C4C"/>
                        </w:tcPr>
                        <w:p w:rsidR="005021BD" w:rsidRDefault="005021BD" w:rsidP="009F559F">
                          <w:pPr>
                            <w:pStyle w:val="Kopfzeile"/>
                          </w:pPr>
                        </w:p>
                      </w:tc>
                      <w:tc>
                        <w:tcPr>
                          <w:tcW w:w="340" w:type="dxa"/>
                          <w:shd w:val="clear" w:color="auto" w:fill="666666"/>
                        </w:tcPr>
                        <w:p w:rsidR="005021BD" w:rsidRDefault="005021BD" w:rsidP="009F559F">
                          <w:pPr>
                            <w:pStyle w:val="Kopfzeile"/>
                          </w:pPr>
                        </w:p>
                      </w:tc>
                      <w:tc>
                        <w:tcPr>
                          <w:tcW w:w="170" w:type="dxa"/>
                          <w:shd w:val="clear" w:color="auto" w:fill="4C4C4C"/>
                        </w:tcPr>
                        <w:p w:rsidR="005021BD" w:rsidRDefault="005021BD" w:rsidP="009F559F">
                          <w:pPr>
                            <w:pStyle w:val="Kopfzeile"/>
                          </w:pPr>
                        </w:p>
                      </w:tc>
                      <w:tc>
                        <w:tcPr>
                          <w:tcW w:w="340" w:type="dxa"/>
                          <w:shd w:val="clear" w:color="auto" w:fill="666666"/>
                        </w:tcPr>
                        <w:p w:rsidR="005021BD" w:rsidRDefault="005021BD" w:rsidP="009F559F">
                          <w:pPr>
                            <w:pStyle w:val="Kopfzeile"/>
                          </w:pPr>
                        </w:p>
                      </w:tc>
                      <w:tc>
                        <w:tcPr>
                          <w:tcW w:w="170" w:type="dxa"/>
                          <w:shd w:val="clear" w:color="auto" w:fill="4C4C4C"/>
                        </w:tcPr>
                        <w:p w:rsidR="005021BD" w:rsidRDefault="005021BD" w:rsidP="009F559F">
                          <w:pPr>
                            <w:pStyle w:val="Kopfzeile"/>
                          </w:pPr>
                        </w:p>
                      </w:tc>
                      <w:tc>
                        <w:tcPr>
                          <w:tcW w:w="340" w:type="dxa"/>
                          <w:shd w:val="clear" w:color="auto" w:fill="666666"/>
                        </w:tcPr>
                        <w:p w:rsidR="005021BD" w:rsidRDefault="005021BD" w:rsidP="009F559F">
                          <w:pPr>
                            <w:pStyle w:val="Kopfzeile"/>
                          </w:pPr>
                        </w:p>
                      </w:tc>
                      <w:tc>
                        <w:tcPr>
                          <w:tcW w:w="170" w:type="dxa"/>
                          <w:shd w:val="clear" w:color="auto" w:fill="4C4C4C"/>
                        </w:tcPr>
                        <w:p w:rsidR="005021BD" w:rsidRDefault="005021BD" w:rsidP="009F559F">
                          <w:pPr>
                            <w:pStyle w:val="Kopfzeile"/>
                          </w:pPr>
                        </w:p>
                      </w:tc>
                      <w:tc>
                        <w:tcPr>
                          <w:tcW w:w="340" w:type="dxa"/>
                          <w:shd w:val="clear" w:color="auto" w:fill="666666"/>
                        </w:tcPr>
                        <w:p w:rsidR="005021BD" w:rsidRDefault="005021BD" w:rsidP="009F559F">
                          <w:pPr>
                            <w:pStyle w:val="Kopfzeile"/>
                          </w:pPr>
                        </w:p>
                      </w:tc>
                      <w:tc>
                        <w:tcPr>
                          <w:tcW w:w="170" w:type="dxa"/>
                          <w:shd w:val="clear" w:color="auto" w:fill="4C4C4C"/>
                        </w:tcPr>
                        <w:p w:rsidR="005021BD" w:rsidRDefault="005021BD" w:rsidP="009F559F">
                          <w:pPr>
                            <w:pStyle w:val="Kopfzeile"/>
                          </w:pPr>
                        </w:p>
                      </w:tc>
                      <w:tc>
                        <w:tcPr>
                          <w:tcW w:w="340" w:type="dxa"/>
                          <w:shd w:val="clear" w:color="auto" w:fill="B3B3B3"/>
                        </w:tcPr>
                        <w:p w:rsidR="005021BD" w:rsidRDefault="005021BD" w:rsidP="009F559F">
                          <w:pPr>
                            <w:pStyle w:val="Kopfzeile"/>
                          </w:pPr>
                        </w:p>
                      </w:tc>
                      <w:tc>
                        <w:tcPr>
                          <w:tcW w:w="170" w:type="dxa"/>
                          <w:shd w:val="clear" w:color="auto" w:fill="4C4C4C"/>
                        </w:tcPr>
                        <w:p w:rsidR="005021BD" w:rsidRDefault="005021BD" w:rsidP="009F559F">
                          <w:pPr>
                            <w:pStyle w:val="Kopfzeile"/>
                          </w:pPr>
                        </w:p>
                      </w:tc>
                      <w:tc>
                        <w:tcPr>
                          <w:tcW w:w="340" w:type="dxa"/>
                          <w:shd w:val="clear" w:color="auto" w:fill="999999"/>
                        </w:tcPr>
                        <w:p w:rsidR="005021BD" w:rsidRDefault="005021BD" w:rsidP="009F559F">
                          <w:pPr>
                            <w:pStyle w:val="Kopfzeile"/>
                          </w:pPr>
                        </w:p>
                      </w:tc>
                      <w:tc>
                        <w:tcPr>
                          <w:tcW w:w="170" w:type="dxa"/>
                          <w:shd w:val="clear" w:color="auto" w:fill="4C4C4C"/>
                        </w:tcPr>
                        <w:p w:rsidR="005021BD" w:rsidRDefault="005021BD" w:rsidP="009F559F">
                          <w:pPr>
                            <w:pStyle w:val="Kopfzeile"/>
                          </w:pPr>
                        </w:p>
                      </w:tc>
                      <w:tc>
                        <w:tcPr>
                          <w:tcW w:w="340" w:type="dxa"/>
                          <w:shd w:val="clear" w:color="auto" w:fill="808080"/>
                        </w:tcPr>
                        <w:p w:rsidR="005021BD" w:rsidRDefault="005021BD" w:rsidP="009F559F">
                          <w:pPr>
                            <w:pStyle w:val="Kopfzeile"/>
                          </w:pPr>
                        </w:p>
                      </w:tc>
                      <w:tc>
                        <w:tcPr>
                          <w:tcW w:w="170" w:type="dxa"/>
                          <w:shd w:val="clear" w:color="auto" w:fill="4C4C4C"/>
                        </w:tcPr>
                        <w:p w:rsidR="005021BD" w:rsidRDefault="005021BD" w:rsidP="009F559F">
                          <w:pPr>
                            <w:pStyle w:val="Kopfzeile"/>
                          </w:pPr>
                        </w:p>
                      </w:tc>
                      <w:tc>
                        <w:tcPr>
                          <w:tcW w:w="340" w:type="dxa"/>
                          <w:shd w:val="clear" w:color="auto" w:fill="666666"/>
                        </w:tcPr>
                        <w:p w:rsidR="005021BD" w:rsidRDefault="005021BD" w:rsidP="009F559F">
                          <w:pPr>
                            <w:pStyle w:val="Kopfzeile"/>
                          </w:pPr>
                        </w:p>
                      </w:tc>
                      <w:tc>
                        <w:tcPr>
                          <w:tcW w:w="170" w:type="dxa"/>
                          <w:shd w:val="clear" w:color="auto" w:fill="4C4C4C"/>
                        </w:tcPr>
                        <w:p w:rsidR="005021BD" w:rsidRDefault="005021BD" w:rsidP="009F559F">
                          <w:pPr>
                            <w:pStyle w:val="Kopfzeile"/>
                          </w:pPr>
                        </w:p>
                      </w:tc>
                      <w:tc>
                        <w:tcPr>
                          <w:tcW w:w="340" w:type="dxa"/>
                          <w:shd w:val="clear" w:color="auto" w:fill="666666"/>
                        </w:tcPr>
                        <w:p w:rsidR="005021BD" w:rsidRDefault="005021BD" w:rsidP="009F559F">
                          <w:pPr>
                            <w:pStyle w:val="Kopfzeile"/>
                          </w:pPr>
                        </w:p>
                      </w:tc>
                      <w:tc>
                        <w:tcPr>
                          <w:tcW w:w="425" w:type="dxa"/>
                          <w:shd w:val="clear" w:color="auto" w:fill="4C4C4C"/>
                        </w:tcPr>
                        <w:p w:rsidR="005021BD" w:rsidRDefault="005021BD" w:rsidP="009F559F">
                          <w:pPr>
                            <w:pStyle w:val="Kopfzeile"/>
                          </w:pPr>
                        </w:p>
                      </w:tc>
                    </w:tr>
                  </w:tbl>
                  <w:p w:rsidR="005021BD" w:rsidRDefault="005021BD" w:rsidP="009F559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BD" w:rsidRDefault="00E90CE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1" allowOverlap="1">
              <wp:simplePos x="0" y="0"/>
              <wp:positionH relativeFrom="page">
                <wp:align>left</wp:align>
              </wp:positionH>
              <wp:positionV relativeFrom="page">
                <wp:posOffset>323850</wp:posOffset>
              </wp:positionV>
              <wp:extent cx="7543800" cy="215900"/>
              <wp:effectExtent l="0" t="6350" r="444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438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6691"/>
                            <w:gridCol w:w="340"/>
                            <w:gridCol w:w="170"/>
                            <w:gridCol w:w="340"/>
                            <w:gridCol w:w="170"/>
                            <w:gridCol w:w="340"/>
                            <w:gridCol w:w="170"/>
                            <w:gridCol w:w="340"/>
                            <w:gridCol w:w="170"/>
                            <w:gridCol w:w="340"/>
                            <w:gridCol w:w="170"/>
                            <w:gridCol w:w="340"/>
                            <w:gridCol w:w="170"/>
                            <w:gridCol w:w="340"/>
                            <w:gridCol w:w="170"/>
                            <w:gridCol w:w="340"/>
                            <w:gridCol w:w="170"/>
                            <w:gridCol w:w="340"/>
                            <w:gridCol w:w="425"/>
                          </w:tblGrid>
                          <w:tr w:rsidR="005021BD" w:rsidTr="00E3587C">
                            <w:trPr>
                              <w:cantSplit/>
                              <w:trHeight w:hRule="exact" w:val="340"/>
                            </w:trPr>
                            <w:tc>
                              <w:tcPr>
                                <w:tcW w:w="6691" w:type="dxa"/>
                                <w:shd w:val="clear" w:color="auto" w:fill="4C4C4C"/>
                              </w:tcPr>
                              <w:p w:rsidR="005021BD" w:rsidRDefault="005021BD" w:rsidP="009F559F">
                                <w:pPr>
                                  <w:pStyle w:val="Kopfzeile"/>
                                </w:pPr>
                              </w:p>
                            </w:tc>
                            <w:tc>
                              <w:tcPr>
                                <w:tcW w:w="340" w:type="dxa"/>
                                <w:shd w:val="clear" w:color="auto" w:fill="666666"/>
                              </w:tcPr>
                              <w:p w:rsidR="005021BD" w:rsidRDefault="005021BD" w:rsidP="009F559F">
                                <w:pPr>
                                  <w:pStyle w:val="Kopfzeile"/>
                                </w:pPr>
                              </w:p>
                            </w:tc>
                            <w:tc>
                              <w:tcPr>
                                <w:tcW w:w="170" w:type="dxa"/>
                                <w:shd w:val="clear" w:color="auto" w:fill="4C4C4C"/>
                              </w:tcPr>
                              <w:p w:rsidR="005021BD" w:rsidRDefault="005021BD" w:rsidP="009F559F">
                                <w:pPr>
                                  <w:pStyle w:val="Kopfzeile"/>
                                </w:pPr>
                              </w:p>
                            </w:tc>
                            <w:tc>
                              <w:tcPr>
                                <w:tcW w:w="340" w:type="dxa"/>
                                <w:shd w:val="clear" w:color="auto" w:fill="666666"/>
                              </w:tcPr>
                              <w:p w:rsidR="005021BD" w:rsidRDefault="005021BD" w:rsidP="009F559F">
                                <w:pPr>
                                  <w:pStyle w:val="Kopfzeile"/>
                                </w:pPr>
                              </w:p>
                            </w:tc>
                            <w:tc>
                              <w:tcPr>
                                <w:tcW w:w="170" w:type="dxa"/>
                                <w:shd w:val="clear" w:color="auto" w:fill="4C4C4C"/>
                              </w:tcPr>
                              <w:p w:rsidR="005021BD" w:rsidRDefault="005021BD" w:rsidP="009F559F">
                                <w:pPr>
                                  <w:pStyle w:val="Kopfzeile"/>
                                </w:pPr>
                              </w:p>
                            </w:tc>
                            <w:tc>
                              <w:tcPr>
                                <w:tcW w:w="340" w:type="dxa"/>
                                <w:shd w:val="clear" w:color="auto" w:fill="666666"/>
                              </w:tcPr>
                              <w:p w:rsidR="005021BD" w:rsidRDefault="005021BD" w:rsidP="009F559F">
                                <w:pPr>
                                  <w:pStyle w:val="Kopfzeile"/>
                                </w:pPr>
                              </w:p>
                            </w:tc>
                            <w:tc>
                              <w:tcPr>
                                <w:tcW w:w="170" w:type="dxa"/>
                                <w:shd w:val="clear" w:color="auto" w:fill="4C4C4C"/>
                              </w:tcPr>
                              <w:p w:rsidR="005021BD" w:rsidRDefault="005021BD" w:rsidP="009F559F">
                                <w:pPr>
                                  <w:pStyle w:val="Kopfzeile"/>
                                </w:pPr>
                              </w:p>
                            </w:tc>
                            <w:tc>
                              <w:tcPr>
                                <w:tcW w:w="340" w:type="dxa"/>
                                <w:shd w:val="clear" w:color="auto" w:fill="666666"/>
                              </w:tcPr>
                              <w:p w:rsidR="005021BD" w:rsidRDefault="005021BD" w:rsidP="009F559F">
                                <w:pPr>
                                  <w:pStyle w:val="Kopfzeile"/>
                                </w:pPr>
                              </w:p>
                            </w:tc>
                            <w:tc>
                              <w:tcPr>
                                <w:tcW w:w="170" w:type="dxa"/>
                                <w:shd w:val="clear" w:color="auto" w:fill="4C4C4C"/>
                              </w:tcPr>
                              <w:p w:rsidR="005021BD" w:rsidRDefault="005021BD" w:rsidP="009F559F">
                                <w:pPr>
                                  <w:pStyle w:val="Kopfzeile"/>
                                </w:pPr>
                              </w:p>
                            </w:tc>
                            <w:tc>
                              <w:tcPr>
                                <w:tcW w:w="340" w:type="dxa"/>
                                <w:shd w:val="clear" w:color="auto" w:fill="B3B3B3"/>
                              </w:tcPr>
                              <w:p w:rsidR="005021BD" w:rsidRDefault="005021BD" w:rsidP="009F559F">
                                <w:pPr>
                                  <w:pStyle w:val="Kopfzeile"/>
                                </w:pPr>
                              </w:p>
                            </w:tc>
                            <w:tc>
                              <w:tcPr>
                                <w:tcW w:w="170" w:type="dxa"/>
                                <w:shd w:val="clear" w:color="auto" w:fill="4C4C4C"/>
                              </w:tcPr>
                              <w:p w:rsidR="005021BD" w:rsidRDefault="005021BD" w:rsidP="009F559F">
                                <w:pPr>
                                  <w:pStyle w:val="Kopfzeile"/>
                                </w:pPr>
                              </w:p>
                            </w:tc>
                            <w:tc>
                              <w:tcPr>
                                <w:tcW w:w="340" w:type="dxa"/>
                                <w:shd w:val="clear" w:color="auto" w:fill="999999"/>
                              </w:tcPr>
                              <w:p w:rsidR="005021BD" w:rsidRDefault="005021BD" w:rsidP="009F559F">
                                <w:pPr>
                                  <w:pStyle w:val="Kopfzeile"/>
                                </w:pPr>
                              </w:p>
                            </w:tc>
                            <w:tc>
                              <w:tcPr>
                                <w:tcW w:w="170" w:type="dxa"/>
                                <w:shd w:val="clear" w:color="auto" w:fill="4C4C4C"/>
                              </w:tcPr>
                              <w:p w:rsidR="005021BD" w:rsidRDefault="005021BD" w:rsidP="009F559F">
                                <w:pPr>
                                  <w:pStyle w:val="Kopfzeile"/>
                                </w:pPr>
                              </w:p>
                            </w:tc>
                            <w:tc>
                              <w:tcPr>
                                <w:tcW w:w="340" w:type="dxa"/>
                                <w:shd w:val="clear" w:color="auto" w:fill="808080"/>
                              </w:tcPr>
                              <w:p w:rsidR="005021BD" w:rsidRDefault="005021BD" w:rsidP="009F559F">
                                <w:pPr>
                                  <w:pStyle w:val="Kopfzeile"/>
                                </w:pPr>
                              </w:p>
                            </w:tc>
                            <w:tc>
                              <w:tcPr>
                                <w:tcW w:w="170" w:type="dxa"/>
                                <w:shd w:val="clear" w:color="auto" w:fill="4C4C4C"/>
                              </w:tcPr>
                              <w:p w:rsidR="005021BD" w:rsidRDefault="005021BD" w:rsidP="009F559F">
                                <w:pPr>
                                  <w:pStyle w:val="Kopfzeile"/>
                                </w:pPr>
                              </w:p>
                            </w:tc>
                            <w:tc>
                              <w:tcPr>
                                <w:tcW w:w="340" w:type="dxa"/>
                                <w:shd w:val="clear" w:color="auto" w:fill="666666"/>
                              </w:tcPr>
                              <w:p w:rsidR="005021BD" w:rsidRDefault="005021BD" w:rsidP="009F559F">
                                <w:pPr>
                                  <w:pStyle w:val="Kopfzeile"/>
                                </w:pPr>
                              </w:p>
                            </w:tc>
                            <w:tc>
                              <w:tcPr>
                                <w:tcW w:w="170" w:type="dxa"/>
                                <w:shd w:val="clear" w:color="auto" w:fill="4C4C4C"/>
                              </w:tcPr>
                              <w:p w:rsidR="005021BD" w:rsidRDefault="005021BD" w:rsidP="009F559F">
                                <w:pPr>
                                  <w:pStyle w:val="Kopfzeile"/>
                                </w:pPr>
                              </w:p>
                            </w:tc>
                            <w:tc>
                              <w:tcPr>
                                <w:tcW w:w="340" w:type="dxa"/>
                                <w:shd w:val="clear" w:color="auto" w:fill="666666"/>
                              </w:tcPr>
                              <w:p w:rsidR="005021BD" w:rsidRDefault="005021BD" w:rsidP="009F559F">
                                <w:pPr>
                                  <w:pStyle w:val="Kopfzeile"/>
                                </w:pPr>
                              </w:p>
                            </w:tc>
                            <w:tc>
                              <w:tcPr>
                                <w:tcW w:w="425" w:type="dxa"/>
                                <w:shd w:val="clear" w:color="auto" w:fill="4C4C4C"/>
                              </w:tcPr>
                              <w:p w:rsidR="005021BD" w:rsidRDefault="005021BD" w:rsidP="009F559F">
                                <w:pPr>
                                  <w:pStyle w:val="Kopfzeile"/>
                                </w:pPr>
                              </w:p>
                            </w:tc>
                          </w:tr>
                        </w:tbl>
                        <w:p w:rsidR="005021BD" w:rsidRDefault="005021BD" w:rsidP="009F559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25.5pt;width:594pt;height:17pt;z-index:-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" filled="f" fillcolor="#004381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top w:w="57" w:type="dxa"/>
                        <w:left w:w="57" w:type="dxa"/>
                        <w:bottom w:w="57" w:type="dxa"/>
                        <w:right w:w="57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6691"/>
                      <w:gridCol w:w="340"/>
                      <w:gridCol w:w="170"/>
                      <w:gridCol w:w="340"/>
                      <w:gridCol w:w="170"/>
                      <w:gridCol w:w="340"/>
                      <w:gridCol w:w="170"/>
                      <w:gridCol w:w="340"/>
                      <w:gridCol w:w="170"/>
                      <w:gridCol w:w="340"/>
                      <w:gridCol w:w="170"/>
                      <w:gridCol w:w="340"/>
                      <w:gridCol w:w="170"/>
                      <w:gridCol w:w="340"/>
                      <w:gridCol w:w="170"/>
                      <w:gridCol w:w="340"/>
                      <w:gridCol w:w="170"/>
                      <w:gridCol w:w="340"/>
                      <w:gridCol w:w="425"/>
                    </w:tblGrid>
                    <w:tr w:rsidR="005021BD" w:rsidTr="00E3587C">
                      <w:trPr>
                        <w:cantSplit/>
                        <w:trHeight w:hRule="exact" w:val="340"/>
                      </w:trPr>
                      <w:tc>
                        <w:tcPr>
                          <w:tcW w:w="6691" w:type="dxa"/>
                          <w:shd w:val="clear" w:color="auto" w:fill="4C4C4C"/>
                        </w:tcPr>
                        <w:p w:rsidR="005021BD" w:rsidRDefault="005021BD" w:rsidP="009F559F">
                          <w:pPr>
                            <w:pStyle w:val="Kopfzeile"/>
                          </w:pPr>
                        </w:p>
                      </w:tc>
                      <w:tc>
                        <w:tcPr>
                          <w:tcW w:w="340" w:type="dxa"/>
                          <w:shd w:val="clear" w:color="auto" w:fill="666666"/>
                        </w:tcPr>
                        <w:p w:rsidR="005021BD" w:rsidRDefault="005021BD" w:rsidP="009F559F">
                          <w:pPr>
                            <w:pStyle w:val="Kopfzeile"/>
                          </w:pPr>
                        </w:p>
                      </w:tc>
                      <w:tc>
                        <w:tcPr>
                          <w:tcW w:w="170" w:type="dxa"/>
                          <w:shd w:val="clear" w:color="auto" w:fill="4C4C4C"/>
                        </w:tcPr>
                        <w:p w:rsidR="005021BD" w:rsidRDefault="005021BD" w:rsidP="009F559F">
                          <w:pPr>
                            <w:pStyle w:val="Kopfzeile"/>
                          </w:pPr>
                        </w:p>
                      </w:tc>
                      <w:tc>
                        <w:tcPr>
                          <w:tcW w:w="340" w:type="dxa"/>
                          <w:shd w:val="clear" w:color="auto" w:fill="666666"/>
                        </w:tcPr>
                        <w:p w:rsidR="005021BD" w:rsidRDefault="005021BD" w:rsidP="009F559F">
                          <w:pPr>
                            <w:pStyle w:val="Kopfzeile"/>
                          </w:pPr>
                        </w:p>
                      </w:tc>
                      <w:tc>
                        <w:tcPr>
                          <w:tcW w:w="170" w:type="dxa"/>
                          <w:shd w:val="clear" w:color="auto" w:fill="4C4C4C"/>
                        </w:tcPr>
                        <w:p w:rsidR="005021BD" w:rsidRDefault="005021BD" w:rsidP="009F559F">
                          <w:pPr>
                            <w:pStyle w:val="Kopfzeile"/>
                          </w:pPr>
                        </w:p>
                      </w:tc>
                      <w:tc>
                        <w:tcPr>
                          <w:tcW w:w="340" w:type="dxa"/>
                          <w:shd w:val="clear" w:color="auto" w:fill="666666"/>
                        </w:tcPr>
                        <w:p w:rsidR="005021BD" w:rsidRDefault="005021BD" w:rsidP="009F559F">
                          <w:pPr>
                            <w:pStyle w:val="Kopfzeile"/>
                          </w:pPr>
                        </w:p>
                      </w:tc>
                      <w:tc>
                        <w:tcPr>
                          <w:tcW w:w="170" w:type="dxa"/>
                          <w:shd w:val="clear" w:color="auto" w:fill="4C4C4C"/>
                        </w:tcPr>
                        <w:p w:rsidR="005021BD" w:rsidRDefault="005021BD" w:rsidP="009F559F">
                          <w:pPr>
                            <w:pStyle w:val="Kopfzeile"/>
                          </w:pPr>
                        </w:p>
                      </w:tc>
                      <w:tc>
                        <w:tcPr>
                          <w:tcW w:w="340" w:type="dxa"/>
                          <w:shd w:val="clear" w:color="auto" w:fill="666666"/>
                        </w:tcPr>
                        <w:p w:rsidR="005021BD" w:rsidRDefault="005021BD" w:rsidP="009F559F">
                          <w:pPr>
                            <w:pStyle w:val="Kopfzeile"/>
                          </w:pPr>
                        </w:p>
                      </w:tc>
                      <w:tc>
                        <w:tcPr>
                          <w:tcW w:w="170" w:type="dxa"/>
                          <w:shd w:val="clear" w:color="auto" w:fill="4C4C4C"/>
                        </w:tcPr>
                        <w:p w:rsidR="005021BD" w:rsidRDefault="005021BD" w:rsidP="009F559F">
                          <w:pPr>
                            <w:pStyle w:val="Kopfzeile"/>
                          </w:pPr>
                        </w:p>
                      </w:tc>
                      <w:tc>
                        <w:tcPr>
                          <w:tcW w:w="340" w:type="dxa"/>
                          <w:shd w:val="clear" w:color="auto" w:fill="B3B3B3"/>
                        </w:tcPr>
                        <w:p w:rsidR="005021BD" w:rsidRDefault="005021BD" w:rsidP="009F559F">
                          <w:pPr>
                            <w:pStyle w:val="Kopfzeile"/>
                          </w:pPr>
                        </w:p>
                      </w:tc>
                      <w:tc>
                        <w:tcPr>
                          <w:tcW w:w="170" w:type="dxa"/>
                          <w:shd w:val="clear" w:color="auto" w:fill="4C4C4C"/>
                        </w:tcPr>
                        <w:p w:rsidR="005021BD" w:rsidRDefault="005021BD" w:rsidP="009F559F">
                          <w:pPr>
                            <w:pStyle w:val="Kopfzeile"/>
                          </w:pPr>
                        </w:p>
                      </w:tc>
                      <w:tc>
                        <w:tcPr>
                          <w:tcW w:w="340" w:type="dxa"/>
                          <w:shd w:val="clear" w:color="auto" w:fill="999999"/>
                        </w:tcPr>
                        <w:p w:rsidR="005021BD" w:rsidRDefault="005021BD" w:rsidP="009F559F">
                          <w:pPr>
                            <w:pStyle w:val="Kopfzeile"/>
                          </w:pPr>
                        </w:p>
                      </w:tc>
                      <w:tc>
                        <w:tcPr>
                          <w:tcW w:w="170" w:type="dxa"/>
                          <w:shd w:val="clear" w:color="auto" w:fill="4C4C4C"/>
                        </w:tcPr>
                        <w:p w:rsidR="005021BD" w:rsidRDefault="005021BD" w:rsidP="009F559F">
                          <w:pPr>
                            <w:pStyle w:val="Kopfzeile"/>
                          </w:pPr>
                        </w:p>
                      </w:tc>
                      <w:tc>
                        <w:tcPr>
                          <w:tcW w:w="340" w:type="dxa"/>
                          <w:shd w:val="clear" w:color="auto" w:fill="808080"/>
                        </w:tcPr>
                        <w:p w:rsidR="005021BD" w:rsidRDefault="005021BD" w:rsidP="009F559F">
                          <w:pPr>
                            <w:pStyle w:val="Kopfzeile"/>
                          </w:pPr>
                        </w:p>
                      </w:tc>
                      <w:tc>
                        <w:tcPr>
                          <w:tcW w:w="170" w:type="dxa"/>
                          <w:shd w:val="clear" w:color="auto" w:fill="4C4C4C"/>
                        </w:tcPr>
                        <w:p w:rsidR="005021BD" w:rsidRDefault="005021BD" w:rsidP="009F559F">
                          <w:pPr>
                            <w:pStyle w:val="Kopfzeile"/>
                          </w:pPr>
                        </w:p>
                      </w:tc>
                      <w:tc>
                        <w:tcPr>
                          <w:tcW w:w="340" w:type="dxa"/>
                          <w:shd w:val="clear" w:color="auto" w:fill="666666"/>
                        </w:tcPr>
                        <w:p w:rsidR="005021BD" w:rsidRDefault="005021BD" w:rsidP="009F559F">
                          <w:pPr>
                            <w:pStyle w:val="Kopfzeile"/>
                          </w:pPr>
                        </w:p>
                      </w:tc>
                      <w:tc>
                        <w:tcPr>
                          <w:tcW w:w="170" w:type="dxa"/>
                          <w:shd w:val="clear" w:color="auto" w:fill="4C4C4C"/>
                        </w:tcPr>
                        <w:p w:rsidR="005021BD" w:rsidRDefault="005021BD" w:rsidP="009F559F">
                          <w:pPr>
                            <w:pStyle w:val="Kopfzeile"/>
                          </w:pPr>
                        </w:p>
                      </w:tc>
                      <w:tc>
                        <w:tcPr>
                          <w:tcW w:w="340" w:type="dxa"/>
                          <w:shd w:val="clear" w:color="auto" w:fill="666666"/>
                        </w:tcPr>
                        <w:p w:rsidR="005021BD" w:rsidRDefault="005021BD" w:rsidP="009F559F">
                          <w:pPr>
                            <w:pStyle w:val="Kopfzeile"/>
                          </w:pPr>
                        </w:p>
                      </w:tc>
                      <w:tc>
                        <w:tcPr>
                          <w:tcW w:w="425" w:type="dxa"/>
                          <w:shd w:val="clear" w:color="auto" w:fill="4C4C4C"/>
                        </w:tcPr>
                        <w:p w:rsidR="005021BD" w:rsidRDefault="005021BD" w:rsidP="009F559F">
                          <w:pPr>
                            <w:pStyle w:val="Kopfzeile"/>
                          </w:pPr>
                        </w:p>
                      </w:tc>
                    </w:tr>
                  </w:tbl>
                  <w:p w:rsidR="005021BD" w:rsidRDefault="005021BD" w:rsidP="009F559F"/>
                </w:txbxContent>
              </v:textbox>
              <w10:wrap anchorx="page" anchory="page"/>
              <w10:anchorlock/>
            </v:shape>
          </w:pict>
        </mc:Fallback>
      </mc:AlternateContent>
    </w:r>
    <w:r w:rsidR="005021BD">
      <w:t xml:space="preserve">         </w:t>
    </w: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5116830</wp:posOffset>
          </wp:positionH>
          <wp:positionV relativeFrom="page">
            <wp:posOffset>843280</wp:posOffset>
          </wp:positionV>
          <wp:extent cx="1390650" cy="581025"/>
          <wp:effectExtent l="0" t="0" r="6350" b="3175"/>
          <wp:wrapNone/>
          <wp:docPr id="3" name="Bild 3" descr="KAS_Logo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S_Logo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F03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7051C6"/>
    <w:multiLevelType w:val="hybridMultilevel"/>
    <w:tmpl w:val="D8D878CA"/>
    <w:lvl w:ilvl="0" w:tplc="6C7C6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D3C28"/>
    <w:multiLevelType w:val="hybridMultilevel"/>
    <w:tmpl w:val="18864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70E0F"/>
    <w:multiLevelType w:val="hybridMultilevel"/>
    <w:tmpl w:val="F6E66E10"/>
    <w:lvl w:ilvl="0" w:tplc="C7102A5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34F52"/>
    <w:multiLevelType w:val="hybridMultilevel"/>
    <w:tmpl w:val="8A183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F4DD7"/>
    <w:multiLevelType w:val="hybridMultilevel"/>
    <w:tmpl w:val="EB5CCA30"/>
    <w:lvl w:ilvl="0" w:tplc="5FACCEBE">
      <w:start w:val="7"/>
      <w:numFmt w:val="bullet"/>
      <w:lvlText w:val="-"/>
      <w:lvlJc w:val="left"/>
      <w:pPr>
        <w:ind w:left="795" w:hanging="360"/>
      </w:pPr>
      <w:rPr>
        <w:rFonts w:ascii="Verdana" w:eastAsia="Times New Roman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22140A3"/>
    <w:multiLevelType w:val="hybridMultilevel"/>
    <w:tmpl w:val="F9EC80F8"/>
    <w:lvl w:ilvl="0" w:tplc="6C7C6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7C66A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C7FDA"/>
    <w:multiLevelType w:val="hybridMultilevel"/>
    <w:tmpl w:val="953487F8"/>
    <w:lvl w:ilvl="0" w:tplc="E02CA410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F78D5"/>
    <w:multiLevelType w:val="hybridMultilevel"/>
    <w:tmpl w:val="1D54685A"/>
    <w:lvl w:ilvl="0" w:tplc="9F96A4AE">
      <w:start w:val="30"/>
      <w:numFmt w:val="bullet"/>
      <w:lvlText w:val="-"/>
      <w:lvlJc w:val="left"/>
      <w:pPr>
        <w:ind w:left="1305" w:hanging="360"/>
      </w:pPr>
      <w:rPr>
        <w:rFonts w:ascii="Verdana" w:eastAsia="Times New Roman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>
    <w:nsid w:val="451742F8"/>
    <w:multiLevelType w:val="hybridMultilevel"/>
    <w:tmpl w:val="35C058C0"/>
    <w:lvl w:ilvl="0" w:tplc="1944BA08">
      <w:start w:val="30"/>
      <w:numFmt w:val="bullet"/>
      <w:lvlText w:val="-"/>
      <w:lvlJc w:val="left"/>
      <w:pPr>
        <w:ind w:left="2203" w:hanging="360"/>
      </w:pPr>
      <w:rPr>
        <w:rFonts w:ascii="Verdana" w:eastAsia="Times New Roman" w:hAnsi="Verdana" w:cs="Verdana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0">
    <w:nsid w:val="56001839"/>
    <w:multiLevelType w:val="hybridMultilevel"/>
    <w:tmpl w:val="4694128E"/>
    <w:lvl w:ilvl="0" w:tplc="BEDA6084">
      <w:numFmt w:val="bullet"/>
      <w:lvlText w:val="-"/>
      <w:lvlJc w:val="left"/>
      <w:pPr>
        <w:ind w:left="2400" w:hanging="360"/>
      </w:pPr>
      <w:rPr>
        <w:rFonts w:ascii="Verdana" w:eastAsia="Times New Roman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1">
    <w:nsid w:val="57BE516E"/>
    <w:multiLevelType w:val="hybridMultilevel"/>
    <w:tmpl w:val="33B4E13A"/>
    <w:lvl w:ilvl="0" w:tplc="0478B42A">
      <w:start w:val="7"/>
      <w:numFmt w:val="bullet"/>
      <w:lvlText w:val="-"/>
      <w:lvlJc w:val="left"/>
      <w:pPr>
        <w:ind w:left="795" w:hanging="360"/>
      </w:pPr>
      <w:rPr>
        <w:rFonts w:ascii="Verdana" w:eastAsia="Times New Roman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B1E62EC"/>
    <w:multiLevelType w:val="hybridMultilevel"/>
    <w:tmpl w:val="8E3627CC"/>
    <w:lvl w:ilvl="0" w:tplc="0407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3">
    <w:nsid w:val="7F070B44"/>
    <w:multiLevelType w:val="hybridMultilevel"/>
    <w:tmpl w:val="74FEAB04"/>
    <w:lvl w:ilvl="0" w:tplc="5E38F4F2">
      <w:start w:val="30"/>
      <w:numFmt w:val="bullet"/>
      <w:lvlText w:val="-"/>
      <w:lvlJc w:val="left"/>
      <w:pPr>
        <w:ind w:left="870" w:hanging="360"/>
      </w:pPr>
      <w:rPr>
        <w:rFonts w:ascii="Verdana" w:eastAsia="Times New Roman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7F651BE3"/>
    <w:multiLevelType w:val="hybridMultilevel"/>
    <w:tmpl w:val="B39616E2"/>
    <w:lvl w:ilvl="0" w:tplc="7480CC6A">
      <w:start w:val="30"/>
      <w:numFmt w:val="bullet"/>
      <w:lvlText w:val="-"/>
      <w:lvlJc w:val="left"/>
      <w:pPr>
        <w:ind w:left="435" w:hanging="360"/>
      </w:pPr>
      <w:rPr>
        <w:rFonts w:ascii="Verdana" w:eastAsia="Times New Roman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0"/>
  </w:num>
  <w:num w:numId="5">
    <w:abstractNumId w:val="14"/>
  </w:num>
  <w:num w:numId="6">
    <w:abstractNumId w:val="13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11"/>
  </w:num>
  <w:num w:numId="13">
    <w:abstractNumId w:val="1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B5"/>
    <w:rsid w:val="00007BEA"/>
    <w:rsid w:val="00011FF5"/>
    <w:rsid w:val="0001513D"/>
    <w:rsid w:val="00016F02"/>
    <w:rsid w:val="00031E91"/>
    <w:rsid w:val="00037621"/>
    <w:rsid w:val="000411D9"/>
    <w:rsid w:val="00053426"/>
    <w:rsid w:val="0005386B"/>
    <w:rsid w:val="0006250E"/>
    <w:rsid w:val="00062BBC"/>
    <w:rsid w:val="000645A8"/>
    <w:rsid w:val="00065D88"/>
    <w:rsid w:val="00070DFA"/>
    <w:rsid w:val="00072B6A"/>
    <w:rsid w:val="00076ECF"/>
    <w:rsid w:val="00080D44"/>
    <w:rsid w:val="00081508"/>
    <w:rsid w:val="00095939"/>
    <w:rsid w:val="000A00DB"/>
    <w:rsid w:val="000A2D72"/>
    <w:rsid w:val="000A360A"/>
    <w:rsid w:val="000B2C9E"/>
    <w:rsid w:val="000B66AD"/>
    <w:rsid w:val="000C2351"/>
    <w:rsid w:val="000C2398"/>
    <w:rsid w:val="000C2C99"/>
    <w:rsid w:val="000C7BA6"/>
    <w:rsid w:val="000D19D7"/>
    <w:rsid w:val="000D213F"/>
    <w:rsid w:val="000D33AE"/>
    <w:rsid w:val="000D4F5E"/>
    <w:rsid w:val="000D5698"/>
    <w:rsid w:val="000E59F3"/>
    <w:rsid w:val="000E6FE7"/>
    <w:rsid w:val="000F1828"/>
    <w:rsid w:val="000F4152"/>
    <w:rsid w:val="00101377"/>
    <w:rsid w:val="00102C7E"/>
    <w:rsid w:val="00120A8E"/>
    <w:rsid w:val="0013139B"/>
    <w:rsid w:val="0013189A"/>
    <w:rsid w:val="00131E34"/>
    <w:rsid w:val="0014056D"/>
    <w:rsid w:val="00141A9E"/>
    <w:rsid w:val="001425CB"/>
    <w:rsid w:val="001452E1"/>
    <w:rsid w:val="001466F4"/>
    <w:rsid w:val="00147F3C"/>
    <w:rsid w:val="001540F0"/>
    <w:rsid w:val="001568BA"/>
    <w:rsid w:val="00157974"/>
    <w:rsid w:val="00157DDD"/>
    <w:rsid w:val="0016150F"/>
    <w:rsid w:val="001639CF"/>
    <w:rsid w:val="00164675"/>
    <w:rsid w:val="001679AE"/>
    <w:rsid w:val="00174379"/>
    <w:rsid w:val="001813E8"/>
    <w:rsid w:val="00182754"/>
    <w:rsid w:val="001838FB"/>
    <w:rsid w:val="0019090B"/>
    <w:rsid w:val="00191847"/>
    <w:rsid w:val="00192C20"/>
    <w:rsid w:val="0019770F"/>
    <w:rsid w:val="001A2076"/>
    <w:rsid w:val="001A24CA"/>
    <w:rsid w:val="001A2968"/>
    <w:rsid w:val="001A3ED1"/>
    <w:rsid w:val="001B0377"/>
    <w:rsid w:val="001B2671"/>
    <w:rsid w:val="001B366B"/>
    <w:rsid w:val="001B48EF"/>
    <w:rsid w:val="001D0809"/>
    <w:rsid w:val="001D3A37"/>
    <w:rsid w:val="001D46C6"/>
    <w:rsid w:val="001D58EA"/>
    <w:rsid w:val="001D69E6"/>
    <w:rsid w:val="001D7DD6"/>
    <w:rsid w:val="001E0050"/>
    <w:rsid w:val="001E30F8"/>
    <w:rsid w:val="001E43AA"/>
    <w:rsid w:val="001F7126"/>
    <w:rsid w:val="00203475"/>
    <w:rsid w:val="00207BFA"/>
    <w:rsid w:val="00207DDA"/>
    <w:rsid w:val="00210BBD"/>
    <w:rsid w:val="002126E3"/>
    <w:rsid w:val="002161FB"/>
    <w:rsid w:val="00216437"/>
    <w:rsid w:val="002209E9"/>
    <w:rsid w:val="0022415E"/>
    <w:rsid w:val="00226B7B"/>
    <w:rsid w:val="00230601"/>
    <w:rsid w:val="002324F4"/>
    <w:rsid w:val="00236E1C"/>
    <w:rsid w:val="00237180"/>
    <w:rsid w:val="0023738C"/>
    <w:rsid w:val="00240BBF"/>
    <w:rsid w:val="002416E6"/>
    <w:rsid w:val="00241F53"/>
    <w:rsid w:val="0024383D"/>
    <w:rsid w:val="00243FAB"/>
    <w:rsid w:val="00250EB0"/>
    <w:rsid w:val="00264EDE"/>
    <w:rsid w:val="00266232"/>
    <w:rsid w:val="002703B2"/>
    <w:rsid w:val="00270D52"/>
    <w:rsid w:val="00276A20"/>
    <w:rsid w:val="00277F7C"/>
    <w:rsid w:val="00280A07"/>
    <w:rsid w:val="002810FD"/>
    <w:rsid w:val="0028439A"/>
    <w:rsid w:val="00284F2F"/>
    <w:rsid w:val="00287AB0"/>
    <w:rsid w:val="00296846"/>
    <w:rsid w:val="00296C11"/>
    <w:rsid w:val="002A25C1"/>
    <w:rsid w:val="002A6122"/>
    <w:rsid w:val="002B212C"/>
    <w:rsid w:val="002B6A6B"/>
    <w:rsid w:val="002B76C8"/>
    <w:rsid w:val="002B7DE9"/>
    <w:rsid w:val="002C06A5"/>
    <w:rsid w:val="002C1D61"/>
    <w:rsid w:val="002C7923"/>
    <w:rsid w:val="002C7E18"/>
    <w:rsid w:val="002C7FA7"/>
    <w:rsid w:val="002D1124"/>
    <w:rsid w:val="002D13FC"/>
    <w:rsid w:val="002D2C31"/>
    <w:rsid w:val="002D69C5"/>
    <w:rsid w:val="002E2333"/>
    <w:rsid w:val="002E2699"/>
    <w:rsid w:val="002E467E"/>
    <w:rsid w:val="002E5224"/>
    <w:rsid w:val="002F0DAA"/>
    <w:rsid w:val="002F1507"/>
    <w:rsid w:val="002F1A68"/>
    <w:rsid w:val="002F3D63"/>
    <w:rsid w:val="00307021"/>
    <w:rsid w:val="00313A4C"/>
    <w:rsid w:val="00313C40"/>
    <w:rsid w:val="00314B64"/>
    <w:rsid w:val="0032007A"/>
    <w:rsid w:val="00320381"/>
    <w:rsid w:val="0032137D"/>
    <w:rsid w:val="00323D56"/>
    <w:rsid w:val="003306EF"/>
    <w:rsid w:val="00333FAB"/>
    <w:rsid w:val="003352CD"/>
    <w:rsid w:val="003371BB"/>
    <w:rsid w:val="0033790E"/>
    <w:rsid w:val="00340B74"/>
    <w:rsid w:val="00343A46"/>
    <w:rsid w:val="00343ECC"/>
    <w:rsid w:val="003451E4"/>
    <w:rsid w:val="00347327"/>
    <w:rsid w:val="0034761E"/>
    <w:rsid w:val="00350BBC"/>
    <w:rsid w:val="003539AD"/>
    <w:rsid w:val="003564E2"/>
    <w:rsid w:val="0035738C"/>
    <w:rsid w:val="003602C6"/>
    <w:rsid w:val="003618ED"/>
    <w:rsid w:val="00363631"/>
    <w:rsid w:val="00364058"/>
    <w:rsid w:val="00364E89"/>
    <w:rsid w:val="0036523D"/>
    <w:rsid w:val="00365459"/>
    <w:rsid w:val="00365A61"/>
    <w:rsid w:val="00370812"/>
    <w:rsid w:val="003743FF"/>
    <w:rsid w:val="0037535C"/>
    <w:rsid w:val="00382EE6"/>
    <w:rsid w:val="00390F27"/>
    <w:rsid w:val="00395C37"/>
    <w:rsid w:val="003A0C1A"/>
    <w:rsid w:val="003A0C36"/>
    <w:rsid w:val="003A0CEF"/>
    <w:rsid w:val="003A2167"/>
    <w:rsid w:val="003A4D84"/>
    <w:rsid w:val="003B1B2D"/>
    <w:rsid w:val="003B5170"/>
    <w:rsid w:val="003C6FBE"/>
    <w:rsid w:val="003D13EC"/>
    <w:rsid w:val="003D2FF6"/>
    <w:rsid w:val="003D3640"/>
    <w:rsid w:val="003D3B83"/>
    <w:rsid w:val="003D57D9"/>
    <w:rsid w:val="003D7F02"/>
    <w:rsid w:val="003E6AC3"/>
    <w:rsid w:val="003E7450"/>
    <w:rsid w:val="003F095D"/>
    <w:rsid w:val="003F53D1"/>
    <w:rsid w:val="003F6221"/>
    <w:rsid w:val="004002C4"/>
    <w:rsid w:val="00401A1B"/>
    <w:rsid w:val="00403FE5"/>
    <w:rsid w:val="004111EE"/>
    <w:rsid w:val="0041500D"/>
    <w:rsid w:val="004179D1"/>
    <w:rsid w:val="00421ED2"/>
    <w:rsid w:val="004243C1"/>
    <w:rsid w:val="0042746D"/>
    <w:rsid w:val="00427B3F"/>
    <w:rsid w:val="00433104"/>
    <w:rsid w:val="00442422"/>
    <w:rsid w:val="004434CD"/>
    <w:rsid w:val="00443E3D"/>
    <w:rsid w:val="004448A3"/>
    <w:rsid w:val="00451715"/>
    <w:rsid w:val="00453954"/>
    <w:rsid w:val="004553A1"/>
    <w:rsid w:val="00455CF1"/>
    <w:rsid w:val="00456D45"/>
    <w:rsid w:val="00460731"/>
    <w:rsid w:val="004608EF"/>
    <w:rsid w:val="00464734"/>
    <w:rsid w:val="00464AA6"/>
    <w:rsid w:val="00474473"/>
    <w:rsid w:val="00477B53"/>
    <w:rsid w:val="004816F7"/>
    <w:rsid w:val="00485816"/>
    <w:rsid w:val="00490C35"/>
    <w:rsid w:val="004916E6"/>
    <w:rsid w:val="004A1E68"/>
    <w:rsid w:val="004A3D5B"/>
    <w:rsid w:val="004A5451"/>
    <w:rsid w:val="004A6A4D"/>
    <w:rsid w:val="004B058B"/>
    <w:rsid w:val="004B0678"/>
    <w:rsid w:val="004B24CE"/>
    <w:rsid w:val="004B33D5"/>
    <w:rsid w:val="004B3764"/>
    <w:rsid w:val="004C2DB6"/>
    <w:rsid w:val="004C493D"/>
    <w:rsid w:val="004C55A8"/>
    <w:rsid w:val="004C6C63"/>
    <w:rsid w:val="004D17A0"/>
    <w:rsid w:val="004D1C2E"/>
    <w:rsid w:val="004D4120"/>
    <w:rsid w:val="004D4650"/>
    <w:rsid w:val="004D58CA"/>
    <w:rsid w:val="004D7354"/>
    <w:rsid w:val="004D7C86"/>
    <w:rsid w:val="004E0A2A"/>
    <w:rsid w:val="004F493E"/>
    <w:rsid w:val="004F65FB"/>
    <w:rsid w:val="005021BD"/>
    <w:rsid w:val="00502CE1"/>
    <w:rsid w:val="0050386D"/>
    <w:rsid w:val="005067DC"/>
    <w:rsid w:val="00511159"/>
    <w:rsid w:val="0051170E"/>
    <w:rsid w:val="00512F27"/>
    <w:rsid w:val="005177A8"/>
    <w:rsid w:val="00522635"/>
    <w:rsid w:val="00524432"/>
    <w:rsid w:val="005304E9"/>
    <w:rsid w:val="00530B7C"/>
    <w:rsid w:val="0053130A"/>
    <w:rsid w:val="00531F5C"/>
    <w:rsid w:val="00534E5D"/>
    <w:rsid w:val="00542908"/>
    <w:rsid w:val="005446E0"/>
    <w:rsid w:val="0054608E"/>
    <w:rsid w:val="005463CE"/>
    <w:rsid w:val="0054765E"/>
    <w:rsid w:val="005509CA"/>
    <w:rsid w:val="00550F74"/>
    <w:rsid w:val="00551F30"/>
    <w:rsid w:val="005543E6"/>
    <w:rsid w:val="005559E0"/>
    <w:rsid w:val="00561665"/>
    <w:rsid w:val="0056222C"/>
    <w:rsid w:val="00567114"/>
    <w:rsid w:val="00570332"/>
    <w:rsid w:val="005744EE"/>
    <w:rsid w:val="00574EEE"/>
    <w:rsid w:val="00575A93"/>
    <w:rsid w:val="0058120C"/>
    <w:rsid w:val="00581B99"/>
    <w:rsid w:val="00587312"/>
    <w:rsid w:val="00587AED"/>
    <w:rsid w:val="00590B16"/>
    <w:rsid w:val="00592FD9"/>
    <w:rsid w:val="00595EA6"/>
    <w:rsid w:val="005968B8"/>
    <w:rsid w:val="005A175D"/>
    <w:rsid w:val="005A2899"/>
    <w:rsid w:val="005A7402"/>
    <w:rsid w:val="005B057C"/>
    <w:rsid w:val="005B0619"/>
    <w:rsid w:val="005B17FD"/>
    <w:rsid w:val="005B29C4"/>
    <w:rsid w:val="005C413F"/>
    <w:rsid w:val="005C799F"/>
    <w:rsid w:val="005D0D7D"/>
    <w:rsid w:val="005D20E0"/>
    <w:rsid w:val="005D53E5"/>
    <w:rsid w:val="005E030F"/>
    <w:rsid w:val="005E0EA0"/>
    <w:rsid w:val="005E6A6A"/>
    <w:rsid w:val="005E72F3"/>
    <w:rsid w:val="005E770F"/>
    <w:rsid w:val="005F153D"/>
    <w:rsid w:val="005F54C6"/>
    <w:rsid w:val="00600842"/>
    <w:rsid w:val="0060221C"/>
    <w:rsid w:val="006034A0"/>
    <w:rsid w:val="006042CD"/>
    <w:rsid w:val="00610F0B"/>
    <w:rsid w:val="0061104E"/>
    <w:rsid w:val="006214DB"/>
    <w:rsid w:val="00622021"/>
    <w:rsid w:val="00624044"/>
    <w:rsid w:val="0062494C"/>
    <w:rsid w:val="006330CA"/>
    <w:rsid w:val="006360C7"/>
    <w:rsid w:val="006362F3"/>
    <w:rsid w:val="00646F7B"/>
    <w:rsid w:val="006509FB"/>
    <w:rsid w:val="0065187A"/>
    <w:rsid w:val="0065327A"/>
    <w:rsid w:val="0065421D"/>
    <w:rsid w:val="00654D0B"/>
    <w:rsid w:val="00666900"/>
    <w:rsid w:val="00670EA4"/>
    <w:rsid w:val="00672A18"/>
    <w:rsid w:val="00672C7B"/>
    <w:rsid w:val="00672D1B"/>
    <w:rsid w:val="00673022"/>
    <w:rsid w:val="006750FF"/>
    <w:rsid w:val="00675D17"/>
    <w:rsid w:val="00676D53"/>
    <w:rsid w:val="006809F7"/>
    <w:rsid w:val="00680E45"/>
    <w:rsid w:val="006830C4"/>
    <w:rsid w:val="006841E4"/>
    <w:rsid w:val="00693E5E"/>
    <w:rsid w:val="006A726E"/>
    <w:rsid w:val="006B0FD4"/>
    <w:rsid w:val="006B2FB6"/>
    <w:rsid w:val="006B63BA"/>
    <w:rsid w:val="006C1966"/>
    <w:rsid w:val="006C20A5"/>
    <w:rsid w:val="006C472C"/>
    <w:rsid w:val="006C5B7B"/>
    <w:rsid w:val="006C6432"/>
    <w:rsid w:val="006C7947"/>
    <w:rsid w:val="006D45C6"/>
    <w:rsid w:val="006E0BEB"/>
    <w:rsid w:val="006E3B7D"/>
    <w:rsid w:val="006E41FB"/>
    <w:rsid w:val="006E55A3"/>
    <w:rsid w:val="006E639E"/>
    <w:rsid w:val="006E74C9"/>
    <w:rsid w:val="006E7DCA"/>
    <w:rsid w:val="006F15A8"/>
    <w:rsid w:val="006F2F73"/>
    <w:rsid w:val="006F3AB8"/>
    <w:rsid w:val="006F5633"/>
    <w:rsid w:val="00700221"/>
    <w:rsid w:val="0070303A"/>
    <w:rsid w:val="0070539D"/>
    <w:rsid w:val="00706C01"/>
    <w:rsid w:val="00712620"/>
    <w:rsid w:val="007204DF"/>
    <w:rsid w:val="007257EC"/>
    <w:rsid w:val="007410C5"/>
    <w:rsid w:val="007446F0"/>
    <w:rsid w:val="0074512F"/>
    <w:rsid w:val="007461F4"/>
    <w:rsid w:val="0075121A"/>
    <w:rsid w:val="00751BE7"/>
    <w:rsid w:val="007532D4"/>
    <w:rsid w:val="007577F8"/>
    <w:rsid w:val="007619A3"/>
    <w:rsid w:val="00764885"/>
    <w:rsid w:val="007657CB"/>
    <w:rsid w:val="00766A52"/>
    <w:rsid w:val="00770E13"/>
    <w:rsid w:val="007732E3"/>
    <w:rsid w:val="00773E60"/>
    <w:rsid w:val="00775B59"/>
    <w:rsid w:val="007876CB"/>
    <w:rsid w:val="007907A3"/>
    <w:rsid w:val="00791BA5"/>
    <w:rsid w:val="00794221"/>
    <w:rsid w:val="0079595D"/>
    <w:rsid w:val="00795992"/>
    <w:rsid w:val="00797FAB"/>
    <w:rsid w:val="007A09A2"/>
    <w:rsid w:val="007A2B67"/>
    <w:rsid w:val="007A4BCB"/>
    <w:rsid w:val="007A790C"/>
    <w:rsid w:val="007B214D"/>
    <w:rsid w:val="007B7EC4"/>
    <w:rsid w:val="007C242F"/>
    <w:rsid w:val="007C6949"/>
    <w:rsid w:val="007D0FEF"/>
    <w:rsid w:val="007D26DA"/>
    <w:rsid w:val="007E6873"/>
    <w:rsid w:val="007F12BC"/>
    <w:rsid w:val="007F187F"/>
    <w:rsid w:val="007F2A36"/>
    <w:rsid w:val="007F346D"/>
    <w:rsid w:val="00801D1C"/>
    <w:rsid w:val="00806CED"/>
    <w:rsid w:val="008076E1"/>
    <w:rsid w:val="00812D5B"/>
    <w:rsid w:val="00815331"/>
    <w:rsid w:val="00823F49"/>
    <w:rsid w:val="00833D4D"/>
    <w:rsid w:val="00835A30"/>
    <w:rsid w:val="00840F11"/>
    <w:rsid w:val="0084107C"/>
    <w:rsid w:val="00841744"/>
    <w:rsid w:val="00843933"/>
    <w:rsid w:val="00844FC4"/>
    <w:rsid w:val="00846DBA"/>
    <w:rsid w:val="008477CD"/>
    <w:rsid w:val="0085141E"/>
    <w:rsid w:val="008528C8"/>
    <w:rsid w:val="00852C14"/>
    <w:rsid w:val="00863B7D"/>
    <w:rsid w:val="00870BD2"/>
    <w:rsid w:val="00871F46"/>
    <w:rsid w:val="008752B4"/>
    <w:rsid w:val="00880066"/>
    <w:rsid w:val="00890060"/>
    <w:rsid w:val="008931A3"/>
    <w:rsid w:val="0089534A"/>
    <w:rsid w:val="008954E7"/>
    <w:rsid w:val="008A0421"/>
    <w:rsid w:val="008A0A55"/>
    <w:rsid w:val="008A1A82"/>
    <w:rsid w:val="008A78AF"/>
    <w:rsid w:val="008B485C"/>
    <w:rsid w:val="008C6CD2"/>
    <w:rsid w:val="008C7E79"/>
    <w:rsid w:val="008D4733"/>
    <w:rsid w:val="008D7D1D"/>
    <w:rsid w:val="008E4881"/>
    <w:rsid w:val="008E72F7"/>
    <w:rsid w:val="008F0524"/>
    <w:rsid w:val="008F11B6"/>
    <w:rsid w:val="008F150F"/>
    <w:rsid w:val="00900F66"/>
    <w:rsid w:val="00903B5B"/>
    <w:rsid w:val="00911444"/>
    <w:rsid w:val="0091526D"/>
    <w:rsid w:val="009156A4"/>
    <w:rsid w:val="009158D6"/>
    <w:rsid w:val="00924816"/>
    <w:rsid w:val="00925454"/>
    <w:rsid w:val="0092760F"/>
    <w:rsid w:val="00937C6F"/>
    <w:rsid w:val="00945717"/>
    <w:rsid w:val="00950907"/>
    <w:rsid w:val="00950C8F"/>
    <w:rsid w:val="00950DB9"/>
    <w:rsid w:val="009548EF"/>
    <w:rsid w:val="00955CD5"/>
    <w:rsid w:val="00957121"/>
    <w:rsid w:val="00964D35"/>
    <w:rsid w:val="00964D94"/>
    <w:rsid w:val="009657E9"/>
    <w:rsid w:val="00970D2A"/>
    <w:rsid w:val="00973752"/>
    <w:rsid w:val="00981DC3"/>
    <w:rsid w:val="00985024"/>
    <w:rsid w:val="009857A5"/>
    <w:rsid w:val="009861FF"/>
    <w:rsid w:val="009920B7"/>
    <w:rsid w:val="009A0763"/>
    <w:rsid w:val="009A1B15"/>
    <w:rsid w:val="009A2E3E"/>
    <w:rsid w:val="009A5015"/>
    <w:rsid w:val="009A5C43"/>
    <w:rsid w:val="009B1055"/>
    <w:rsid w:val="009B1B23"/>
    <w:rsid w:val="009B4191"/>
    <w:rsid w:val="009B50FB"/>
    <w:rsid w:val="009B7B34"/>
    <w:rsid w:val="009C023A"/>
    <w:rsid w:val="009C25E5"/>
    <w:rsid w:val="009C6D31"/>
    <w:rsid w:val="009C71CE"/>
    <w:rsid w:val="009C7DCC"/>
    <w:rsid w:val="009D1CF5"/>
    <w:rsid w:val="009D5B73"/>
    <w:rsid w:val="009D6218"/>
    <w:rsid w:val="009D719B"/>
    <w:rsid w:val="009E146D"/>
    <w:rsid w:val="009F0071"/>
    <w:rsid w:val="009F559F"/>
    <w:rsid w:val="00A04A8A"/>
    <w:rsid w:val="00A160FD"/>
    <w:rsid w:val="00A27068"/>
    <w:rsid w:val="00A30E5C"/>
    <w:rsid w:val="00A40E1B"/>
    <w:rsid w:val="00A410E9"/>
    <w:rsid w:val="00A4323D"/>
    <w:rsid w:val="00A43456"/>
    <w:rsid w:val="00A44E21"/>
    <w:rsid w:val="00A46BA8"/>
    <w:rsid w:val="00A61E96"/>
    <w:rsid w:val="00A623FF"/>
    <w:rsid w:val="00A635A1"/>
    <w:rsid w:val="00A642E6"/>
    <w:rsid w:val="00A70474"/>
    <w:rsid w:val="00A733FF"/>
    <w:rsid w:val="00A74176"/>
    <w:rsid w:val="00A741D9"/>
    <w:rsid w:val="00A748CA"/>
    <w:rsid w:val="00A8193B"/>
    <w:rsid w:val="00A81D71"/>
    <w:rsid w:val="00A81E5B"/>
    <w:rsid w:val="00A83D5C"/>
    <w:rsid w:val="00A859DD"/>
    <w:rsid w:val="00A87474"/>
    <w:rsid w:val="00A87F0B"/>
    <w:rsid w:val="00A918B2"/>
    <w:rsid w:val="00A936A0"/>
    <w:rsid w:val="00A9585E"/>
    <w:rsid w:val="00AA5059"/>
    <w:rsid w:val="00AB19DB"/>
    <w:rsid w:val="00AC19BD"/>
    <w:rsid w:val="00AD3862"/>
    <w:rsid w:val="00AE1479"/>
    <w:rsid w:val="00AE260F"/>
    <w:rsid w:val="00AE78BB"/>
    <w:rsid w:val="00AF3FA8"/>
    <w:rsid w:val="00AF7B02"/>
    <w:rsid w:val="00B03459"/>
    <w:rsid w:val="00B1089C"/>
    <w:rsid w:val="00B10C73"/>
    <w:rsid w:val="00B22581"/>
    <w:rsid w:val="00B2295D"/>
    <w:rsid w:val="00B23E65"/>
    <w:rsid w:val="00B2631B"/>
    <w:rsid w:val="00B31575"/>
    <w:rsid w:val="00B3419E"/>
    <w:rsid w:val="00B37F0D"/>
    <w:rsid w:val="00B42C5E"/>
    <w:rsid w:val="00B43283"/>
    <w:rsid w:val="00B44B9A"/>
    <w:rsid w:val="00B4515C"/>
    <w:rsid w:val="00B46998"/>
    <w:rsid w:val="00B46C73"/>
    <w:rsid w:val="00B525E8"/>
    <w:rsid w:val="00B573D6"/>
    <w:rsid w:val="00B60208"/>
    <w:rsid w:val="00B60F79"/>
    <w:rsid w:val="00B61914"/>
    <w:rsid w:val="00B6191D"/>
    <w:rsid w:val="00B61CF5"/>
    <w:rsid w:val="00B624EA"/>
    <w:rsid w:val="00B72B62"/>
    <w:rsid w:val="00B733D7"/>
    <w:rsid w:val="00B74F46"/>
    <w:rsid w:val="00B81766"/>
    <w:rsid w:val="00B81A85"/>
    <w:rsid w:val="00B830C8"/>
    <w:rsid w:val="00B90FED"/>
    <w:rsid w:val="00B93140"/>
    <w:rsid w:val="00BA16BE"/>
    <w:rsid w:val="00BA2D23"/>
    <w:rsid w:val="00BB18BE"/>
    <w:rsid w:val="00BB68B1"/>
    <w:rsid w:val="00BC50D5"/>
    <w:rsid w:val="00BC5F36"/>
    <w:rsid w:val="00BD1351"/>
    <w:rsid w:val="00BD25F0"/>
    <w:rsid w:val="00BF0072"/>
    <w:rsid w:val="00BF466D"/>
    <w:rsid w:val="00BF4920"/>
    <w:rsid w:val="00BF759F"/>
    <w:rsid w:val="00C00191"/>
    <w:rsid w:val="00C03875"/>
    <w:rsid w:val="00C042A2"/>
    <w:rsid w:val="00C13CDD"/>
    <w:rsid w:val="00C23725"/>
    <w:rsid w:val="00C23F8E"/>
    <w:rsid w:val="00C243D1"/>
    <w:rsid w:val="00C25B95"/>
    <w:rsid w:val="00C26256"/>
    <w:rsid w:val="00C26B8E"/>
    <w:rsid w:val="00C35708"/>
    <w:rsid w:val="00C358C0"/>
    <w:rsid w:val="00C364D5"/>
    <w:rsid w:val="00C36EAA"/>
    <w:rsid w:val="00C40622"/>
    <w:rsid w:val="00C50305"/>
    <w:rsid w:val="00C52C22"/>
    <w:rsid w:val="00C53594"/>
    <w:rsid w:val="00C53882"/>
    <w:rsid w:val="00C63D25"/>
    <w:rsid w:val="00C72723"/>
    <w:rsid w:val="00C737E2"/>
    <w:rsid w:val="00C742C8"/>
    <w:rsid w:val="00C74C40"/>
    <w:rsid w:val="00C76FC4"/>
    <w:rsid w:val="00C81A48"/>
    <w:rsid w:val="00C81F36"/>
    <w:rsid w:val="00C823FE"/>
    <w:rsid w:val="00C84A43"/>
    <w:rsid w:val="00C84F36"/>
    <w:rsid w:val="00C85DB0"/>
    <w:rsid w:val="00C85E41"/>
    <w:rsid w:val="00C87BD6"/>
    <w:rsid w:val="00C90EC9"/>
    <w:rsid w:val="00C93A80"/>
    <w:rsid w:val="00C95B86"/>
    <w:rsid w:val="00CA2995"/>
    <w:rsid w:val="00CA6071"/>
    <w:rsid w:val="00CA6223"/>
    <w:rsid w:val="00CB5670"/>
    <w:rsid w:val="00CB594C"/>
    <w:rsid w:val="00CB731D"/>
    <w:rsid w:val="00CC01F9"/>
    <w:rsid w:val="00CC1015"/>
    <w:rsid w:val="00CC4BBB"/>
    <w:rsid w:val="00CD3E9F"/>
    <w:rsid w:val="00CD3ECC"/>
    <w:rsid w:val="00CD4695"/>
    <w:rsid w:val="00CD5915"/>
    <w:rsid w:val="00CD743B"/>
    <w:rsid w:val="00CE6E68"/>
    <w:rsid w:val="00D01F47"/>
    <w:rsid w:val="00D12927"/>
    <w:rsid w:val="00D14F30"/>
    <w:rsid w:val="00D20A8D"/>
    <w:rsid w:val="00D3312F"/>
    <w:rsid w:val="00D5043F"/>
    <w:rsid w:val="00D51CBF"/>
    <w:rsid w:val="00D524E6"/>
    <w:rsid w:val="00D52948"/>
    <w:rsid w:val="00D560DA"/>
    <w:rsid w:val="00D57EB8"/>
    <w:rsid w:val="00D57FBE"/>
    <w:rsid w:val="00D61D8E"/>
    <w:rsid w:val="00D66143"/>
    <w:rsid w:val="00D6798E"/>
    <w:rsid w:val="00D70428"/>
    <w:rsid w:val="00D854BC"/>
    <w:rsid w:val="00D858DB"/>
    <w:rsid w:val="00D8784C"/>
    <w:rsid w:val="00D91EA5"/>
    <w:rsid w:val="00DA086F"/>
    <w:rsid w:val="00DA1F2B"/>
    <w:rsid w:val="00DA1FC7"/>
    <w:rsid w:val="00DA299D"/>
    <w:rsid w:val="00DB2AA2"/>
    <w:rsid w:val="00DC08E4"/>
    <w:rsid w:val="00DC5F0D"/>
    <w:rsid w:val="00DC6B61"/>
    <w:rsid w:val="00DD1019"/>
    <w:rsid w:val="00DD15E9"/>
    <w:rsid w:val="00DD3328"/>
    <w:rsid w:val="00DD62FF"/>
    <w:rsid w:val="00DF1255"/>
    <w:rsid w:val="00DF5485"/>
    <w:rsid w:val="00DF54F2"/>
    <w:rsid w:val="00DF582F"/>
    <w:rsid w:val="00DF5890"/>
    <w:rsid w:val="00DF6F2B"/>
    <w:rsid w:val="00E02FA2"/>
    <w:rsid w:val="00E07BBF"/>
    <w:rsid w:val="00E11CE1"/>
    <w:rsid w:val="00E12361"/>
    <w:rsid w:val="00E1558A"/>
    <w:rsid w:val="00E2511C"/>
    <w:rsid w:val="00E26F7D"/>
    <w:rsid w:val="00E315DE"/>
    <w:rsid w:val="00E3587C"/>
    <w:rsid w:val="00E37730"/>
    <w:rsid w:val="00E41CC5"/>
    <w:rsid w:val="00E431B9"/>
    <w:rsid w:val="00E46457"/>
    <w:rsid w:val="00E55A49"/>
    <w:rsid w:val="00E55AEC"/>
    <w:rsid w:val="00E6197D"/>
    <w:rsid w:val="00E65085"/>
    <w:rsid w:val="00E6548D"/>
    <w:rsid w:val="00E7070A"/>
    <w:rsid w:val="00E70C24"/>
    <w:rsid w:val="00E70F7B"/>
    <w:rsid w:val="00E717CF"/>
    <w:rsid w:val="00E73978"/>
    <w:rsid w:val="00E74B4B"/>
    <w:rsid w:val="00E7579F"/>
    <w:rsid w:val="00E7632F"/>
    <w:rsid w:val="00E804B7"/>
    <w:rsid w:val="00E80AD9"/>
    <w:rsid w:val="00E85F9A"/>
    <w:rsid w:val="00E8678D"/>
    <w:rsid w:val="00E86A2A"/>
    <w:rsid w:val="00E87419"/>
    <w:rsid w:val="00E90CE5"/>
    <w:rsid w:val="00E9344D"/>
    <w:rsid w:val="00E96229"/>
    <w:rsid w:val="00E964B5"/>
    <w:rsid w:val="00E977FD"/>
    <w:rsid w:val="00E97BE7"/>
    <w:rsid w:val="00EA7EB4"/>
    <w:rsid w:val="00EB1078"/>
    <w:rsid w:val="00EB3ADB"/>
    <w:rsid w:val="00EB7108"/>
    <w:rsid w:val="00EC2F8D"/>
    <w:rsid w:val="00EC7074"/>
    <w:rsid w:val="00EE1F09"/>
    <w:rsid w:val="00EE214B"/>
    <w:rsid w:val="00EE2E48"/>
    <w:rsid w:val="00EE79A3"/>
    <w:rsid w:val="00EF23D8"/>
    <w:rsid w:val="00EF3507"/>
    <w:rsid w:val="00EF6548"/>
    <w:rsid w:val="00EF6A31"/>
    <w:rsid w:val="00EF7CF3"/>
    <w:rsid w:val="00F07701"/>
    <w:rsid w:val="00F13D3B"/>
    <w:rsid w:val="00F14AFC"/>
    <w:rsid w:val="00F15045"/>
    <w:rsid w:val="00F15852"/>
    <w:rsid w:val="00F33D19"/>
    <w:rsid w:val="00F34EBC"/>
    <w:rsid w:val="00F36CAC"/>
    <w:rsid w:val="00F416C4"/>
    <w:rsid w:val="00F43D96"/>
    <w:rsid w:val="00F52430"/>
    <w:rsid w:val="00F556CD"/>
    <w:rsid w:val="00F66747"/>
    <w:rsid w:val="00F672B4"/>
    <w:rsid w:val="00F73ECB"/>
    <w:rsid w:val="00F7528A"/>
    <w:rsid w:val="00F75FB6"/>
    <w:rsid w:val="00F77812"/>
    <w:rsid w:val="00F86488"/>
    <w:rsid w:val="00F93FE1"/>
    <w:rsid w:val="00FA2DAA"/>
    <w:rsid w:val="00FA614F"/>
    <w:rsid w:val="00FB2F22"/>
    <w:rsid w:val="00FB4EB4"/>
    <w:rsid w:val="00FC35D0"/>
    <w:rsid w:val="00FC5852"/>
    <w:rsid w:val="00FC61FE"/>
    <w:rsid w:val="00FD0387"/>
    <w:rsid w:val="00FD4560"/>
    <w:rsid w:val="00FE17E5"/>
    <w:rsid w:val="00FE4525"/>
    <w:rsid w:val="00FE71C3"/>
    <w:rsid w:val="00FE78F3"/>
    <w:rsid w:val="00FF1503"/>
    <w:rsid w:val="00FF42E3"/>
    <w:rsid w:val="00FF5978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B50FB"/>
    <w:pPr>
      <w:tabs>
        <w:tab w:val="left" w:pos="2041"/>
      </w:tabs>
      <w:spacing w:line="280" w:lineRule="exact"/>
    </w:pPr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964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64B5"/>
    <w:pPr>
      <w:tabs>
        <w:tab w:val="center" w:pos="4536"/>
        <w:tab w:val="right" w:pos="9072"/>
      </w:tabs>
      <w:spacing w:line="200" w:lineRule="exact"/>
    </w:pPr>
    <w:rPr>
      <w:sz w:val="14"/>
      <w:szCs w:val="14"/>
    </w:rPr>
  </w:style>
  <w:style w:type="table" w:styleId="Tabellenraster">
    <w:name w:val="Table Grid"/>
    <w:basedOn w:val="NormaleTabelle"/>
    <w:rsid w:val="00E964B5"/>
    <w:pPr>
      <w:spacing w:line="280" w:lineRule="exac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ASGeschAngabenFett">
    <w:name w:val="KAS_GeschAngaben_Fett"/>
    <w:rsid w:val="00E964B5"/>
    <w:rPr>
      <w:b/>
      <w:bCs/>
      <w:color w:val="auto"/>
    </w:rPr>
  </w:style>
  <w:style w:type="character" w:customStyle="1" w:styleId="KASStandardFett">
    <w:name w:val="KAS_Standard_Fett"/>
    <w:rsid w:val="00E964B5"/>
    <w:rPr>
      <w:b/>
    </w:rPr>
  </w:style>
  <w:style w:type="character" w:styleId="Seitenzahl">
    <w:name w:val="page number"/>
    <w:basedOn w:val="Absatz-Standardschriftart"/>
    <w:rsid w:val="00E964B5"/>
  </w:style>
  <w:style w:type="paragraph" w:customStyle="1" w:styleId="KASHeadline">
    <w:name w:val="KAS_Headline"/>
    <w:basedOn w:val="Standard"/>
    <w:rsid w:val="00E964B5"/>
    <w:pPr>
      <w:spacing w:line="400" w:lineRule="exact"/>
    </w:pPr>
    <w:rPr>
      <w:b/>
      <w:caps/>
      <w:spacing w:val="50"/>
      <w:sz w:val="36"/>
      <w:szCs w:val="36"/>
    </w:rPr>
  </w:style>
  <w:style w:type="paragraph" w:customStyle="1" w:styleId="KASSubheadline">
    <w:name w:val="KAS_Subheadline"/>
    <w:basedOn w:val="Standard"/>
    <w:link w:val="KASSubheadlineZchn"/>
    <w:rsid w:val="00E964B5"/>
    <w:pPr>
      <w:spacing w:before="520"/>
    </w:pPr>
    <w:rPr>
      <w:rFonts w:cs="Verdana"/>
      <w:b/>
      <w:caps/>
      <w:noProof/>
      <w:spacing w:val="22"/>
      <w:sz w:val="16"/>
      <w:szCs w:val="16"/>
    </w:rPr>
  </w:style>
  <w:style w:type="character" w:customStyle="1" w:styleId="KASSubheadlineZchn">
    <w:name w:val="KAS_Subheadline Zchn"/>
    <w:link w:val="KASSubheadline"/>
    <w:rsid w:val="00E964B5"/>
    <w:rPr>
      <w:rFonts w:ascii="Verdana" w:hAnsi="Verdana" w:cs="Verdana"/>
      <w:b/>
      <w:caps/>
      <w:noProof/>
      <w:spacing w:val="22"/>
      <w:sz w:val="16"/>
      <w:szCs w:val="16"/>
      <w:lang w:val="de-DE" w:eastAsia="de-DE" w:bidi="ar-SA"/>
    </w:rPr>
  </w:style>
  <w:style w:type="paragraph" w:customStyle="1" w:styleId="KASHeadFliesstext">
    <w:name w:val="KAS_Head_Fliesstext"/>
    <w:basedOn w:val="Standard"/>
    <w:rsid w:val="00E964B5"/>
    <w:pPr>
      <w:spacing w:before="1360"/>
    </w:pPr>
    <w:rPr>
      <w:rFonts w:cs="Verdana"/>
      <w:b/>
      <w:noProof/>
      <w:sz w:val="28"/>
    </w:rPr>
  </w:style>
  <w:style w:type="character" w:customStyle="1" w:styleId="KASKuzrsiv">
    <w:name w:val="KAS_Kuzrsiv"/>
    <w:rsid w:val="00E964B5"/>
    <w:rPr>
      <w:rFonts w:cs="Verdana"/>
      <w:i/>
    </w:rPr>
  </w:style>
  <w:style w:type="character" w:styleId="Hyperlink">
    <w:name w:val="Hyperlink"/>
    <w:rsid w:val="00E964B5"/>
    <w:rPr>
      <w:color w:val="0000FF"/>
      <w:u w:val="single"/>
    </w:rPr>
  </w:style>
  <w:style w:type="paragraph" w:styleId="StandardWeb">
    <w:name w:val="Normal (Web)"/>
    <w:basedOn w:val="Standard"/>
    <w:rsid w:val="00E964B5"/>
    <w:pPr>
      <w:tabs>
        <w:tab w:val="clear" w:pos="2041"/>
      </w:tabs>
      <w:spacing w:before="100" w:beforeAutospacing="1" w:after="100" w:afterAutospacing="1" w:line="240" w:lineRule="auto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semiHidden/>
    <w:rsid w:val="00C85DB0"/>
    <w:rPr>
      <w:rFonts w:ascii="Tahoma" w:hAnsi="Tahoma" w:cs="Tahoma"/>
      <w:sz w:val="16"/>
      <w:szCs w:val="16"/>
    </w:rPr>
  </w:style>
  <w:style w:type="character" w:customStyle="1" w:styleId="yshortcutscs4-visible">
    <w:name w:val="yshortcutscs4-visible"/>
    <w:basedOn w:val="Absatz-Standardschriftart"/>
    <w:rsid w:val="00403FE5"/>
  </w:style>
  <w:style w:type="character" w:customStyle="1" w:styleId="st1">
    <w:name w:val="st1"/>
    <w:rsid w:val="00672C7B"/>
  </w:style>
  <w:style w:type="character" w:styleId="Fett">
    <w:name w:val="Strong"/>
    <w:uiPriority w:val="22"/>
    <w:qFormat/>
    <w:rsid w:val="00574EEE"/>
    <w:rPr>
      <w:b/>
      <w:bCs/>
    </w:rPr>
  </w:style>
  <w:style w:type="character" w:customStyle="1" w:styleId="xbe">
    <w:name w:val="_xbe"/>
    <w:rsid w:val="009F0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B50FB"/>
    <w:pPr>
      <w:tabs>
        <w:tab w:val="left" w:pos="2041"/>
      </w:tabs>
      <w:spacing w:line="280" w:lineRule="exact"/>
    </w:pPr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964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64B5"/>
    <w:pPr>
      <w:tabs>
        <w:tab w:val="center" w:pos="4536"/>
        <w:tab w:val="right" w:pos="9072"/>
      </w:tabs>
      <w:spacing w:line="200" w:lineRule="exact"/>
    </w:pPr>
    <w:rPr>
      <w:sz w:val="14"/>
      <w:szCs w:val="14"/>
    </w:rPr>
  </w:style>
  <w:style w:type="table" w:styleId="Tabellenraster">
    <w:name w:val="Table Grid"/>
    <w:basedOn w:val="NormaleTabelle"/>
    <w:rsid w:val="00E964B5"/>
    <w:pPr>
      <w:spacing w:line="280" w:lineRule="exac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ASGeschAngabenFett">
    <w:name w:val="KAS_GeschAngaben_Fett"/>
    <w:rsid w:val="00E964B5"/>
    <w:rPr>
      <w:b/>
      <w:bCs/>
      <w:color w:val="auto"/>
    </w:rPr>
  </w:style>
  <w:style w:type="character" w:customStyle="1" w:styleId="KASStandardFett">
    <w:name w:val="KAS_Standard_Fett"/>
    <w:rsid w:val="00E964B5"/>
    <w:rPr>
      <w:b/>
    </w:rPr>
  </w:style>
  <w:style w:type="character" w:styleId="Seitenzahl">
    <w:name w:val="page number"/>
    <w:basedOn w:val="Absatz-Standardschriftart"/>
    <w:rsid w:val="00E964B5"/>
  </w:style>
  <w:style w:type="paragraph" w:customStyle="1" w:styleId="KASHeadline">
    <w:name w:val="KAS_Headline"/>
    <w:basedOn w:val="Standard"/>
    <w:rsid w:val="00E964B5"/>
    <w:pPr>
      <w:spacing w:line="400" w:lineRule="exact"/>
    </w:pPr>
    <w:rPr>
      <w:b/>
      <w:caps/>
      <w:spacing w:val="50"/>
      <w:sz w:val="36"/>
      <w:szCs w:val="36"/>
    </w:rPr>
  </w:style>
  <w:style w:type="paragraph" w:customStyle="1" w:styleId="KASSubheadline">
    <w:name w:val="KAS_Subheadline"/>
    <w:basedOn w:val="Standard"/>
    <w:link w:val="KASSubheadlineZchn"/>
    <w:rsid w:val="00E964B5"/>
    <w:pPr>
      <w:spacing w:before="520"/>
    </w:pPr>
    <w:rPr>
      <w:rFonts w:cs="Verdana"/>
      <w:b/>
      <w:caps/>
      <w:noProof/>
      <w:spacing w:val="22"/>
      <w:sz w:val="16"/>
      <w:szCs w:val="16"/>
    </w:rPr>
  </w:style>
  <w:style w:type="character" w:customStyle="1" w:styleId="KASSubheadlineZchn">
    <w:name w:val="KAS_Subheadline Zchn"/>
    <w:link w:val="KASSubheadline"/>
    <w:rsid w:val="00E964B5"/>
    <w:rPr>
      <w:rFonts w:ascii="Verdana" w:hAnsi="Verdana" w:cs="Verdana"/>
      <w:b/>
      <w:caps/>
      <w:noProof/>
      <w:spacing w:val="22"/>
      <w:sz w:val="16"/>
      <w:szCs w:val="16"/>
      <w:lang w:val="de-DE" w:eastAsia="de-DE" w:bidi="ar-SA"/>
    </w:rPr>
  </w:style>
  <w:style w:type="paragraph" w:customStyle="1" w:styleId="KASHeadFliesstext">
    <w:name w:val="KAS_Head_Fliesstext"/>
    <w:basedOn w:val="Standard"/>
    <w:rsid w:val="00E964B5"/>
    <w:pPr>
      <w:spacing w:before="1360"/>
    </w:pPr>
    <w:rPr>
      <w:rFonts w:cs="Verdana"/>
      <w:b/>
      <w:noProof/>
      <w:sz w:val="28"/>
    </w:rPr>
  </w:style>
  <w:style w:type="character" w:customStyle="1" w:styleId="KASKuzrsiv">
    <w:name w:val="KAS_Kuzrsiv"/>
    <w:rsid w:val="00E964B5"/>
    <w:rPr>
      <w:rFonts w:cs="Verdana"/>
      <w:i/>
    </w:rPr>
  </w:style>
  <w:style w:type="character" w:styleId="Hyperlink">
    <w:name w:val="Hyperlink"/>
    <w:rsid w:val="00E964B5"/>
    <w:rPr>
      <w:color w:val="0000FF"/>
      <w:u w:val="single"/>
    </w:rPr>
  </w:style>
  <w:style w:type="paragraph" w:styleId="StandardWeb">
    <w:name w:val="Normal (Web)"/>
    <w:basedOn w:val="Standard"/>
    <w:rsid w:val="00E964B5"/>
    <w:pPr>
      <w:tabs>
        <w:tab w:val="clear" w:pos="2041"/>
      </w:tabs>
      <w:spacing w:before="100" w:beforeAutospacing="1" w:after="100" w:afterAutospacing="1" w:line="240" w:lineRule="auto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semiHidden/>
    <w:rsid w:val="00C85DB0"/>
    <w:rPr>
      <w:rFonts w:ascii="Tahoma" w:hAnsi="Tahoma" w:cs="Tahoma"/>
      <w:sz w:val="16"/>
      <w:szCs w:val="16"/>
    </w:rPr>
  </w:style>
  <w:style w:type="character" w:customStyle="1" w:styleId="yshortcutscs4-visible">
    <w:name w:val="yshortcutscs4-visible"/>
    <w:basedOn w:val="Absatz-Standardschriftart"/>
    <w:rsid w:val="00403FE5"/>
  </w:style>
  <w:style w:type="character" w:customStyle="1" w:styleId="st1">
    <w:name w:val="st1"/>
    <w:rsid w:val="00672C7B"/>
  </w:style>
  <w:style w:type="character" w:styleId="Fett">
    <w:name w:val="Strong"/>
    <w:uiPriority w:val="22"/>
    <w:qFormat/>
    <w:rsid w:val="00574EEE"/>
    <w:rPr>
      <w:b/>
      <w:bCs/>
    </w:rPr>
  </w:style>
  <w:style w:type="character" w:customStyle="1" w:styleId="xbe">
    <w:name w:val="_xbe"/>
    <w:rsid w:val="009F0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5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5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82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45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54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086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53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76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603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797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0728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5543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624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2079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940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151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5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35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7383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8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7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40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6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chael.braun@kas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6516F-DD07-42BD-9D2C-CB1B2647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3C8DC658.dotm</Template>
  <TotalTime>0</TotalTime>
  <Pages>4</Pages>
  <Words>581</Words>
  <Characters>4296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</vt:lpstr>
    </vt:vector>
  </TitlesOfParts>
  <Company>Konrad-Adenauer-Stiftung</Company>
  <LinksUpToDate>false</LinksUpToDate>
  <CharactersWithSpaces>4868</CharactersWithSpaces>
  <SharedDoc>false</SharedDoc>
  <HLinks>
    <vt:vector size="18" baseType="variant">
      <vt:variant>
        <vt:i4>7340141</vt:i4>
      </vt:variant>
      <vt:variant>
        <vt:i4>0</vt:i4>
      </vt:variant>
      <vt:variant>
        <vt:i4>0</vt:i4>
      </vt:variant>
      <vt:variant>
        <vt:i4>5</vt:i4>
      </vt:variant>
      <vt:variant>
        <vt:lpwstr>mailto:michael.braun@kas.de</vt:lpwstr>
      </vt:variant>
      <vt:variant>
        <vt:lpwstr/>
      </vt:variant>
      <vt:variant>
        <vt:i4>4784224</vt:i4>
      </vt:variant>
      <vt:variant>
        <vt:i4>-1</vt:i4>
      </vt:variant>
      <vt:variant>
        <vt:i4>2051</vt:i4>
      </vt:variant>
      <vt:variant>
        <vt:i4>1</vt:i4>
      </vt:variant>
      <vt:variant>
        <vt:lpwstr>KAS_Logosw</vt:lpwstr>
      </vt:variant>
      <vt:variant>
        <vt:lpwstr/>
      </vt:variant>
      <vt:variant>
        <vt:i4>4784224</vt:i4>
      </vt:variant>
      <vt:variant>
        <vt:i4>-1</vt:i4>
      </vt:variant>
      <vt:variant>
        <vt:i4>2052</vt:i4>
      </vt:variant>
      <vt:variant>
        <vt:i4>1</vt:i4>
      </vt:variant>
      <vt:variant>
        <vt:lpwstr>KAS_Logosw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</dc:title>
  <dc:subject/>
  <dc:creator>BRAUN-MICHAEL</dc:creator>
  <cp:keywords/>
  <cp:lastModifiedBy>FIORDEPONTI-M</cp:lastModifiedBy>
  <cp:revision>6</cp:revision>
  <cp:lastPrinted>2018-08-22T15:12:00Z</cp:lastPrinted>
  <dcterms:created xsi:type="dcterms:W3CDTF">2018-08-20T13:10:00Z</dcterms:created>
  <dcterms:modified xsi:type="dcterms:W3CDTF">2018-08-22T15:20:00Z</dcterms:modified>
</cp:coreProperties>
</file>